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2E" w:rsidRPr="0068372E" w:rsidRDefault="0068372E" w:rsidP="0068372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val="en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lang w:val="en"/>
        </w:rPr>
        <w:t xml:space="preserve">How to Use Uniform, Linen Rental </w:t>
      </w:r>
      <w:r>
        <w:rPr>
          <w:rFonts w:ascii="Arial" w:hAnsi="Arial" w:cs="Arial"/>
          <w:sz w:val="28"/>
          <w:szCs w:val="28"/>
          <w:lang w:val="en"/>
        </w:rPr>
        <w:br/>
        <w:t xml:space="preserve">Contract 2000005024 and Price Schedule </w:t>
      </w:r>
      <w:r>
        <w:rPr>
          <w:rFonts w:ascii="Arial" w:hAnsi="Arial" w:cs="Arial"/>
          <w:sz w:val="28"/>
          <w:szCs w:val="28"/>
          <w:lang w:val="en"/>
        </w:rPr>
        <w:br/>
      </w:r>
      <w:r w:rsidRPr="0068372E">
        <w:rPr>
          <w:rFonts w:ascii="Arial" w:hAnsi="Arial" w:cs="Arial"/>
          <w:b/>
          <w:sz w:val="28"/>
          <w:szCs w:val="28"/>
          <w:lang w:val="en"/>
        </w:rPr>
        <w:t>Mission Linen</w:t>
      </w:r>
    </w:p>
    <w:p w:rsidR="00202654" w:rsidRPr="00893ACE" w:rsidRDefault="00893ACE" w:rsidP="00241255">
      <w:pPr>
        <w:pStyle w:val="NormalWeb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D</w:t>
      </w:r>
      <w:r w:rsidR="00202654" w:rsidRPr="00893ACE">
        <w:rPr>
          <w:rFonts w:ascii="Arial" w:hAnsi="Arial" w:cs="Arial"/>
          <w:lang w:val="en"/>
        </w:rPr>
        <w:t>epartment will:</w:t>
      </w:r>
    </w:p>
    <w:p w:rsidR="00202654" w:rsidRPr="00F2559C" w:rsidRDefault="00300BD5" w:rsidP="00F2559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P</w:t>
      </w:r>
      <w:r w:rsidR="00202654" w:rsidRPr="00F2559C">
        <w:rPr>
          <w:rFonts w:ascii="Arial" w:hAnsi="Arial" w:cs="Arial"/>
          <w:lang w:val="en"/>
        </w:rPr>
        <w:t>lace order by</w:t>
      </w:r>
      <w:r w:rsidR="0068372E">
        <w:rPr>
          <w:rFonts w:ascii="Arial" w:hAnsi="Arial" w:cs="Arial"/>
          <w:lang w:val="en"/>
        </w:rPr>
        <w:t>-</w:t>
      </w:r>
      <w:r w:rsidR="00DC5B3D">
        <w:rPr>
          <w:rFonts w:ascii="Arial" w:hAnsi="Arial" w:cs="Arial"/>
          <w:lang w:val="en"/>
        </w:rPr>
        <w:t xml:space="preserve"> </w:t>
      </w:r>
      <w:r w:rsidR="0068372E">
        <w:rPr>
          <w:rFonts w:ascii="Arial" w:hAnsi="Arial" w:cs="Arial"/>
          <w:lang w:val="en"/>
        </w:rPr>
        <w:t xml:space="preserve">phone </w:t>
      </w:r>
      <w:r w:rsidR="00DC5B3D">
        <w:rPr>
          <w:rFonts w:ascii="Arial" w:hAnsi="Arial" w:cs="Arial"/>
          <w:lang w:val="en"/>
        </w:rPr>
        <w:t xml:space="preserve">(805) </w:t>
      </w:r>
      <w:r w:rsidR="00CE1649">
        <w:rPr>
          <w:rFonts w:ascii="Arial" w:hAnsi="Arial" w:cs="Arial"/>
          <w:lang w:val="en"/>
        </w:rPr>
        <w:t xml:space="preserve">464-1859, fax </w:t>
      </w:r>
      <w:r w:rsidR="00DC5B3D">
        <w:rPr>
          <w:rFonts w:ascii="Arial" w:hAnsi="Arial" w:cs="Arial"/>
          <w:lang w:val="en"/>
        </w:rPr>
        <w:t xml:space="preserve">(805) </w:t>
      </w:r>
      <w:r w:rsidR="00CE1649">
        <w:rPr>
          <w:rFonts w:ascii="Arial" w:hAnsi="Arial" w:cs="Arial"/>
          <w:lang w:val="en"/>
        </w:rPr>
        <w:t>772-7826</w:t>
      </w:r>
      <w:r w:rsidR="00794AA2">
        <w:rPr>
          <w:rFonts w:ascii="Arial" w:hAnsi="Arial" w:cs="Arial"/>
          <w:lang w:val="en"/>
        </w:rPr>
        <w:t>,</w:t>
      </w:r>
      <w:r w:rsidR="00DC5B3D">
        <w:rPr>
          <w:rFonts w:ascii="Arial" w:hAnsi="Arial" w:cs="Arial"/>
          <w:lang w:val="en"/>
        </w:rPr>
        <w:t xml:space="preserve"> </w:t>
      </w:r>
      <w:r w:rsidR="0068372E">
        <w:rPr>
          <w:rFonts w:ascii="Arial" w:hAnsi="Arial" w:cs="Arial"/>
          <w:lang w:val="en"/>
        </w:rPr>
        <w:t xml:space="preserve">or email </w:t>
      </w:r>
      <w:hyperlink r:id="rId8" w:history="1">
        <w:r w:rsidR="00DC5B3D" w:rsidRPr="007D67E1">
          <w:rPr>
            <w:rStyle w:val="Hyperlink"/>
            <w:rFonts w:ascii="Arial" w:hAnsi="Arial" w:cs="Arial"/>
            <w:lang w:val="en"/>
          </w:rPr>
          <w:t>repley@missionlinen.com</w:t>
        </w:r>
      </w:hyperlink>
      <w:r w:rsidR="00DC5B3D">
        <w:rPr>
          <w:rFonts w:ascii="Arial" w:hAnsi="Arial" w:cs="Arial"/>
          <w:lang w:val="en"/>
        </w:rPr>
        <w:t xml:space="preserve">. </w:t>
      </w:r>
    </w:p>
    <w:p w:rsidR="00202654" w:rsidRPr="00893ACE" w:rsidRDefault="00DC5B3D" w:rsidP="00E85D34">
      <w:pPr>
        <w:pStyle w:val="NormalWeb"/>
        <w:numPr>
          <w:ilvl w:val="0"/>
          <w:numId w:val="2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Provide</w:t>
      </w:r>
      <w:r w:rsidR="00202654" w:rsidRPr="00893ACE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>contract number 2000005024</w:t>
      </w:r>
    </w:p>
    <w:p w:rsidR="00DC5B3D" w:rsidRDefault="00DC5B3D" w:rsidP="00DC5B3D">
      <w:pPr>
        <w:pStyle w:val="NormalWeb"/>
        <w:numPr>
          <w:ilvl w:val="0"/>
          <w:numId w:val="2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Provide</w:t>
      </w:r>
      <w:r w:rsidR="00202654" w:rsidRPr="00893ACE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>the following when ordering:</w:t>
      </w:r>
    </w:p>
    <w:p w:rsidR="00DC5B3D" w:rsidRDefault="00DC5B3D" w:rsidP="00DC5B3D">
      <w:pPr>
        <w:pStyle w:val="NormalWeb"/>
        <w:numPr>
          <w:ilvl w:val="1"/>
          <w:numId w:val="2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Department name</w:t>
      </w:r>
    </w:p>
    <w:p w:rsidR="00DC5B3D" w:rsidRDefault="00DC5B3D" w:rsidP="00DC5B3D">
      <w:pPr>
        <w:pStyle w:val="NormalWeb"/>
        <w:numPr>
          <w:ilvl w:val="1"/>
          <w:numId w:val="2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Departmental point of contact</w:t>
      </w:r>
    </w:p>
    <w:p w:rsidR="00DC5B3D" w:rsidRDefault="00DC5B3D" w:rsidP="00DC5B3D">
      <w:pPr>
        <w:pStyle w:val="NormalWeb"/>
        <w:numPr>
          <w:ilvl w:val="1"/>
          <w:numId w:val="2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Telephone number </w:t>
      </w:r>
    </w:p>
    <w:p w:rsidR="00E85D34" w:rsidRPr="00DC5B3D" w:rsidRDefault="00DC5B3D" w:rsidP="00DC5B3D">
      <w:pPr>
        <w:pStyle w:val="NormalWeb"/>
        <w:numPr>
          <w:ilvl w:val="1"/>
          <w:numId w:val="2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D</w:t>
      </w:r>
      <w:r w:rsidR="00E85D34" w:rsidRPr="00DC5B3D">
        <w:rPr>
          <w:rFonts w:ascii="Arial" w:hAnsi="Arial" w:cs="Arial"/>
          <w:lang w:val="en"/>
        </w:rPr>
        <w:t>elivery information</w:t>
      </w:r>
      <w:r w:rsidR="006D01F6" w:rsidRPr="00DC5B3D">
        <w:rPr>
          <w:rFonts w:ascii="Arial" w:hAnsi="Arial" w:cs="Arial"/>
          <w:lang w:val="en"/>
        </w:rPr>
        <w:t>.</w:t>
      </w:r>
    </w:p>
    <w:p w:rsidR="00202654" w:rsidRPr="00893ACE" w:rsidRDefault="00DC5B3D" w:rsidP="00E85D34">
      <w:pPr>
        <w:pStyle w:val="NormalWeb"/>
        <w:numPr>
          <w:ilvl w:val="0"/>
          <w:numId w:val="1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Invoices</w:t>
      </w:r>
      <w:r w:rsidR="00E85D34" w:rsidRPr="00893ACE">
        <w:rPr>
          <w:rFonts w:ascii="Arial" w:hAnsi="Arial" w:cs="Arial"/>
          <w:lang w:val="en"/>
        </w:rPr>
        <w:t>:</w:t>
      </w:r>
    </w:p>
    <w:p w:rsidR="00E85D34" w:rsidRPr="00893ACE" w:rsidRDefault="00DC5B3D" w:rsidP="00E85D34">
      <w:pPr>
        <w:pStyle w:val="NormalWeb"/>
        <w:numPr>
          <w:ilvl w:val="0"/>
          <w:numId w:val="3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S</w:t>
      </w:r>
      <w:r w:rsidR="00E85D34" w:rsidRPr="00893ACE">
        <w:rPr>
          <w:rFonts w:ascii="Arial" w:hAnsi="Arial" w:cs="Arial"/>
          <w:lang w:val="en"/>
        </w:rPr>
        <w:t xml:space="preserve">tamp invoice with Accounts Payable </w:t>
      </w:r>
      <w:r>
        <w:rPr>
          <w:rFonts w:ascii="Arial" w:hAnsi="Arial" w:cs="Arial"/>
          <w:lang w:val="en"/>
        </w:rPr>
        <w:t xml:space="preserve">approval </w:t>
      </w:r>
      <w:r w:rsidR="00E85D34" w:rsidRPr="00893ACE">
        <w:rPr>
          <w:rFonts w:ascii="Arial" w:hAnsi="Arial" w:cs="Arial"/>
          <w:lang w:val="en"/>
        </w:rPr>
        <w:t>stamp;</w:t>
      </w:r>
    </w:p>
    <w:p w:rsidR="00E85D34" w:rsidRPr="00893ACE" w:rsidRDefault="00DC5B3D" w:rsidP="00E85D34">
      <w:pPr>
        <w:pStyle w:val="NormalWeb"/>
        <w:numPr>
          <w:ilvl w:val="0"/>
          <w:numId w:val="3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Complete the</w:t>
      </w:r>
      <w:r w:rsidR="00E85D34" w:rsidRPr="00893ACE">
        <w:rPr>
          <w:rFonts w:ascii="Arial" w:hAnsi="Arial" w:cs="Arial"/>
          <w:lang w:val="en"/>
        </w:rPr>
        <w:t xml:space="preserve"> appropriate information (</w:t>
      </w:r>
      <w:r>
        <w:rPr>
          <w:rFonts w:ascii="Arial" w:hAnsi="Arial" w:cs="Arial"/>
          <w:lang w:val="en"/>
        </w:rPr>
        <w:t>PO</w:t>
      </w:r>
      <w:r w:rsidR="00E85D34" w:rsidRPr="00893ACE">
        <w:rPr>
          <w:rFonts w:ascii="Arial" w:hAnsi="Arial" w:cs="Arial"/>
          <w:lang w:val="en"/>
        </w:rPr>
        <w:t xml:space="preserve"> number, chartfield, signature from approving </w:t>
      </w:r>
      <w:r>
        <w:rPr>
          <w:rFonts w:ascii="Arial" w:hAnsi="Arial" w:cs="Arial"/>
          <w:lang w:val="en"/>
        </w:rPr>
        <w:t>official</w:t>
      </w:r>
      <w:r w:rsidR="00E85D34" w:rsidRPr="00893ACE">
        <w:rPr>
          <w:rFonts w:ascii="Arial" w:hAnsi="Arial" w:cs="Arial"/>
          <w:lang w:val="en"/>
        </w:rPr>
        <w:t>);</w:t>
      </w:r>
    </w:p>
    <w:p w:rsidR="00FB398A" w:rsidRPr="00FB398A" w:rsidRDefault="00DC5B3D" w:rsidP="00FB398A">
      <w:pPr>
        <w:pStyle w:val="NormalWeb"/>
        <w:numPr>
          <w:ilvl w:val="0"/>
          <w:numId w:val="3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S</w:t>
      </w:r>
      <w:r w:rsidR="00E85D34" w:rsidRPr="00893ACE">
        <w:rPr>
          <w:rFonts w:ascii="Arial" w:hAnsi="Arial" w:cs="Arial"/>
          <w:lang w:val="en"/>
        </w:rPr>
        <w:t>end invoice to Accounts Payable</w:t>
      </w:r>
      <w:r>
        <w:rPr>
          <w:rFonts w:ascii="Arial" w:hAnsi="Arial" w:cs="Arial"/>
          <w:lang w:val="en"/>
        </w:rPr>
        <w:t xml:space="preserve"> (Bld 1 Rm 129) to process the </w:t>
      </w:r>
      <w:r w:rsidR="00E85D34" w:rsidRPr="00893ACE">
        <w:rPr>
          <w:rFonts w:ascii="Arial" w:hAnsi="Arial" w:cs="Arial"/>
          <w:lang w:val="en"/>
        </w:rPr>
        <w:t>payment.</w:t>
      </w:r>
    </w:p>
    <w:p w:rsidR="00DC5B3D" w:rsidRPr="0068372E" w:rsidRDefault="0068372E" w:rsidP="00DC5B3D">
      <w:pPr>
        <w:spacing w:after="0" w:line="240" w:lineRule="auto"/>
        <w:rPr>
          <w:rFonts w:ascii="Arial" w:eastAsia="Times New Roman" w:hAnsi="Arial" w:cs="Arial"/>
          <w:b/>
          <w:iCs/>
          <w:sz w:val="28"/>
          <w:szCs w:val="28"/>
        </w:rPr>
      </w:pPr>
      <w:r>
        <w:rPr>
          <w:rFonts w:ascii="Arial" w:eastAsia="Times New Roman" w:hAnsi="Arial" w:cs="Arial"/>
          <w:b/>
          <w:iCs/>
          <w:sz w:val="28"/>
          <w:szCs w:val="28"/>
        </w:rPr>
        <w:t>Price Schedule</w:t>
      </w:r>
    </w:p>
    <w:p w:rsidR="00DC5B3D" w:rsidRPr="00DC5B3D" w:rsidRDefault="00DC5B3D" w:rsidP="00DC5B3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C5B3D" w:rsidRPr="00DC5B3D" w:rsidRDefault="00DC5B3D" w:rsidP="00DC5B3D">
      <w:pPr>
        <w:spacing w:after="0" w:line="240" w:lineRule="auto"/>
        <w:ind w:left="720"/>
        <w:outlineLvl w:val="0"/>
        <w:rPr>
          <w:rFonts w:ascii="Tahoma" w:eastAsia="Times New Roman" w:hAnsi="Tahoma" w:cs="Times New Roman"/>
          <w:b/>
          <w:iCs/>
          <w:sz w:val="24"/>
          <w:szCs w:val="24"/>
          <w:u w:val="single"/>
        </w:rPr>
      </w:pPr>
      <w:r w:rsidRPr="00DC5B3D">
        <w:rPr>
          <w:rFonts w:ascii="Tahoma" w:eastAsia="Times New Roman" w:hAnsi="Tahoma" w:cs="Times New Roman"/>
          <w:b/>
          <w:iCs/>
          <w:sz w:val="18"/>
          <w:szCs w:val="24"/>
          <w:u w:val="single"/>
        </w:rPr>
        <w:t>RENTAL ITEMS</w:t>
      </w:r>
    </w:p>
    <w:p w:rsidR="00DC5B3D" w:rsidRPr="00DC5B3D" w:rsidRDefault="00DC5B3D" w:rsidP="00DC5B3D">
      <w:pPr>
        <w:spacing w:after="0" w:line="240" w:lineRule="auto"/>
        <w:ind w:left="720"/>
        <w:rPr>
          <w:rFonts w:ascii="Tahoma" w:eastAsia="Times New Roman" w:hAnsi="Tahoma" w:cs="Times New Roman"/>
          <w:b/>
          <w:iCs/>
          <w:sz w:val="20"/>
          <w:szCs w:val="20"/>
          <w:u w:val="single"/>
        </w:rPr>
      </w:pPr>
      <w:r w:rsidRPr="00DC5B3D">
        <w:rPr>
          <w:rFonts w:ascii="Tahoma" w:eastAsia="Times New Roman" w:hAnsi="Tahoma" w:cs="Times New Roman"/>
          <w:b/>
          <w:iCs/>
          <w:sz w:val="20"/>
          <w:szCs w:val="20"/>
          <w:u w:val="single"/>
        </w:rPr>
        <w:t>SHIRTS</w:t>
      </w:r>
      <w:r w:rsidRPr="00DC5B3D">
        <w:rPr>
          <w:rFonts w:ascii="Tahoma" w:eastAsia="Times New Roman" w:hAnsi="Tahoma" w:cs="Times New Roman"/>
          <w:b/>
          <w:iCs/>
          <w:sz w:val="20"/>
          <w:szCs w:val="20"/>
        </w:rPr>
        <w:tab/>
      </w:r>
      <w:r w:rsidRPr="00DC5B3D">
        <w:rPr>
          <w:rFonts w:ascii="Tahoma" w:eastAsia="Times New Roman" w:hAnsi="Tahoma" w:cs="Times New Roman"/>
          <w:b/>
          <w:iCs/>
          <w:sz w:val="20"/>
          <w:szCs w:val="20"/>
        </w:rPr>
        <w:tab/>
      </w:r>
      <w:r w:rsidRPr="00DC5B3D">
        <w:rPr>
          <w:rFonts w:ascii="Tahoma" w:eastAsia="Times New Roman" w:hAnsi="Tahoma" w:cs="Times New Roman"/>
          <w:b/>
          <w:iCs/>
          <w:sz w:val="20"/>
          <w:szCs w:val="20"/>
        </w:rPr>
        <w:tab/>
      </w:r>
      <w:r w:rsidRPr="00DC5B3D">
        <w:rPr>
          <w:rFonts w:ascii="Tahoma" w:eastAsia="Times New Roman" w:hAnsi="Tahoma" w:cs="Times New Roman"/>
          <w:b/>
          <w:iCs/>
          <w:sz w:val="20"/>
          <w:szCs w:val="20"/>
          <w:u w:val="single"/>
        </w:rPr>
        <w:t>RENTAL PRICE</w:t>
      </w:r>
      <w:r w:rsidRPr="00DC5B3D">
        <w:rPr>
          <w:rFonts w:ascii="Tahoma" w:eastAsia="Times New Roman" w:hAnsi="Tahoma" w:cs="Times New Roman"/>
          <w:b/>
          <w:iCs/>
          <w:sz w:val="20"/>
          <w:szCs w:val="20"/>
        </w:rPr>
        <w:t xml:space="preserve">   </w:t>
      </w:r>
      <w:r w:rsidRPr="00DC5B3D">
        <w:rPr>
          <w:rFonts w:ascii="Tahoma" w:eastAsia="Times New Roman" w:hAnsi="Tahoma" w:cs="Times New Roman"/>
          <w:b/>
          <w:iCs/>
          <w:sz w:val="20"/>
          <w:szCs w:val="20"/>
          <w:u w:val="single"/>
        </w:rPr>
        <w:t>FLAT RATE</w:t>
      </w:r>
      <w:r w:rsidRPr="00DC5B3D">
        <w:rPr>
          <w:rFonts w:ascii="Tahoma" w:eastAsia="Times New Roman" w:hAnsi="Tahoma" w:cs="Times New Roman"/>
          <w:b/>
          <w:iCs/>
          <w:sz w:val="20"/>
          <w:szCs w:val="20"/>
        </w:rPr>
        <w:tab/>
        <w:t xml:space="preserve">    </w:t>
      </w:r>
      <w:r w:rsidRPr="00DC5B3D">
        <w:rPr>
          <w:rFonts w:ascii="Tahoma" w:eastAsia="Times New Roman" w:hAnsi="Tahoma" w:cs="Times New Roman"/>
          <w:b/>
          <w:iCs/>
          <w:sz w:val="20"/>
          <w:szCs w:val="20"/>
          <w:u w:val="single"/>
        </w:rPr>
        <w:t>REPLACEMENT</w:t>
      </w:r>
    </w:p>
    <w:p w:rsidR="00DC5B3D" w:rsidRPr="00DC5B3D" w:rsidRDefault="00DC5B3D" w:rsidP="00DC5B3D">
      <w:pPr>
        <w:tabs>
          <w:tab w:val="left" w:pos="3780"/>
          <w:tab w:val="left" w:pos="5490"/>
          <w:tab w:val="left" w:pos="7200"/>
        </w:tabs>
        <w:spacing w:after="0" w:line="240" w:lineRule="auto"/>
        <w:ind w:left="720"/>
        <w:outlineLvl w:val="0"/>
        <w:rPr>
          <w:rFonts w:ascii="Tahoma" w:eastAsia="Times New Roman" w:hAnsi="Tahoma" w:cs="Times New Roman"/>
          <w:iCs/>
          <w:sz w:val="24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 xml:space="preserve"> Industrial work shirts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</w:r>
    </w:p>
    <w:p w:rsidR="00DC5B3D" w:rsidRPr="00DC5B3D" w:rsidRDefault="00DC5B3D" w:rsidP="00DC5B3D">
      <w:pPr>
        <w:tabs>
          <w:tab w:val="left" w:pos="3780"/>
          <w:tab w:val="left" w:pos="549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100% cotton (tunnel finish)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 .346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50%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$17.06</w:t>
      </w:r>
    </w:p>
    <w:p w:rsidR="00DC5B3D" w:rsidRPr="00DC5B3D" w:rsidRDefault="00DC5B3D" w:rsidP="00DC5B3D">
      <w:pPr>
        <w:tabs>
          <w:tab w:val="left" w:pos="3780"/>
          <w:tab w:val="left" w:pos="549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100% cotton (press finish)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 .442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50%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$17.06</w:t>
      </w:r>
    </w:p>
    <w:p w:rsidR="00DC5B3D" w:rsidRPr="00DC5B3D" w:rsidRDefault="00DC5B3D" w:rsidP="00DC5B3D">
      <w:pPr>
        <w:tabs>
          <w:tab w:val="left" w:pos="3780"/>
          <w:tab w:val="left" w:pos="549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 xml:space="preserve"> Dacron/cotton blend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 .25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50%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$11.46</w:t>
      </w:r>
    </w:p>
    <w:p w:rsidR="00DC5B3D" w:rsidRPr="00DC5B3D" w:rsidRDefault="00DC5B3D" w:rsidP="00DC5B3D">
      <w:pPr>
        <w:tabs>
          <w:tab w:val="left" w:pos="3780"/>
          <w:tab w:val="left" w:pos="549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88/12 Fire retardant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 .941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50%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$47.66</w:t>
      </w:r>
    </w:p>
    <w:p w:rsidR="00DC5B3D" w:rsidRPr="00DC5B3D" w:rsidRDefault="00DC5B3D" w:rsidP="00DC5B3D">
      <w:pPr>
        <w:tabs>
          <w:tab w:val="left" w:pos="3780"/>
          <w:tab w:val="left" w:pos="549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</w:p>
    <w:p w:rsidR="00DC5B3D" w:rsidRPr="00DC5B3D" w:rsidRDefault="00DC5B3D" w:rsidP="00DC5B3D">
      <w:pPr>
        <w:tabs>
          <w:tab w:val="left" w:pos="3780"/>
          <w:tab w:val="left" w:pos="4320"/>
          <w:tab w:val="left" w:pos="5490"/>
          <w:tab w:val="left" w:pos="7200"/>
        </w:tabs>
        <w:spacing w:after="0" w:line="240" w:lineRule="auto"/>
        <w:ind w:left="720"/>
        <w:outlineLvl w:val="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 xml:space="preserve">Executive shirts </w:t>
      </w:r>
    </w:p>
    <w:p w:rsidR="00DC5B3D" w:rsidRPr="00DC5B3D" w:rsidRDefault="00DC5B3D" w:rsidP="00DC5B3D">
      <w:pPr>
        <w:tabs>
          <w:tab w:val="left" w:pos="3780"/>
          <w:tab w:val="left" w:pos="4320"/>
          <w:tab w:val="left" w:pos="5490"/>
          <w:tab w:val="left" w:pos="558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100% cotton oxford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$.547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 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50%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$28.01</w:t>
      </w:r>
    </w:p>
    <w:p w:rsidR="00DC5B3D" w:rsidRPr="00DC5B3D" w:rsidRDefault="00DC5B3D" w:rsidP="00DC5B3D">
      <w:pPr>
        <w:tabs>
          <w:tab w:val="left" w:pos="3780"/>
          <w:tab w:val="left" w:pos="4320"/>
          <w:tab w:val="left" w:pos="549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Dacron/cotton broadcloth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$.442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     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50%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$13.80</w:t>
      </w:r>
    </w:p>
    <w:p w:rsidR="00DC5B3D" w:rsidRPr="00DC5B3D" w:rsidRDefault="00DC5B3D" w:rsidP="00DC5B3D">
      <w:pPr>
        <w:tabs>
          <w:tab w:val="left" w:pos="3780"/>
          <w:tab w:val="left" w:pos="4320"/>
          <w:tab w:val="left" w:pos="549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Dacron/cotton Oxford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$.442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     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50%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$15.92</w:t>
      </w:r>
    </w:p>
    <w:p w:rsidR="00DC5B3D" w:rsidRPr="00DC5B3D" w:rsidRDefault="00DC5B3D" w:rsidP="00DC5B3D">
      <w:pPr>
        <w:tabs>
          <w:tab w:val="left" w:pos="3780"/>
          <w:tab w:val="left" w:pos="4320"/>
          <w:tab w:val="left" w:pos="549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</w:p>
    <w:p w:rsidR="00DC5B3D" w:rsidRPr="00DC5B3D" w:rsidRDefault="00DC5B3D" w:rsidP="00DC5B3D">
      <w:pPr>
        <w:tabs>
          <w:tab w:val="left" w:pos="3780"/>
          <w:tab w:val="left" w:pos="4320"/>
          <w:tab w:val="left" w:pos="5490"/>
          <w:tab w:val="left" w:pos="7200"/>
        </w:tabs>
        <w:spacing w:after="0" w:line="240" w:lineRule="auto"/>
        <w:ind w:left="720"/>
        <w:outlineLvl w:val="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Other shirts</w:t>
      </w:r>
    </w:p>
    <w:p w:rsidR="00DC5B3D" w:rsidRPr="00DC5B3D" w:rsidRDefault="00DC5B3D" w:rsidP="00DC5B3D">
      <w:pPr>
        <w:tabs>
          <w:tab w:val="left" w:pos="3780"/>
          <w:tab w:val="left" w:pos="4320"/>
          <w:tab w:val="left" w:pos="549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Polo shirts (LS/SS)</w:t>
      </w:r>
    </w:p>
    <w:p w:rsidR="00DC5B3D" w:rsidRPr="00DC5B3D" w:rsidRDefault="00DC5B3D" w:rsidP="00DC5B3D">
      <w:pPr>
        <w:tabs>
          <w:tab w:val="left" w:pos="3780"/>
          <w:tab w:val="left" w:pos="4320"/>
          <w:tab w:val="left" w:pos="549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65/35 Blend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$.346          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50%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$12.24</w:t>
      </w:r>
    </w:p>
    <w:p w:rsidR="00DC5B3D" w:rsidRPr="00DC5B3D" w:rsidRDefault="00DC5B3D" w:rsidP="00DC5B3D">
      <w:pPr>
        <w:tabs>
          <w:tab w:val="left" w:pos="3780"/>
          <w:tab w:val="left" w:pos="4320"/>
          <w:tab w:val="left" w:pos="549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50/50 Blend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$.442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     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50% 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$19.50</w:t>
      </w:r>
    </w:p>
    <w:p w:rsidR="00DC5B3D" w:rsidRPr="00DC5B3D" w:rsidRDefault="00DC5B3D" w:rsidP="00DC5B3D">
      <w:pPr>
        <w:tabs>
          <w:tab w:val="left" w:pos="3780"/>
          <w:tab w:val="left" w:pos="4320"/>
          <w:tab w:val="left" w:pos="549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ab/>
      </w:r>
    </w:p>
    <w:p w:rsidR="00DC5B3D" w:rsidRPr="00DC5B3D" w:rsidRDefault="00DC5B3D" w:rsidP="00DC5B3D">
      <w:pPr>
        <w:tabs>
          <w:tab w:val="left" w:pos="3780"/>
          <w:tab w:val="left" w:pos="4320"/>
          <w:tab w:val="left" w:pos="549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Camp shirt (SS)</w:t>
      </w:r>
    </w:p>
    <w:p w:rsidR="00DC5B3D" w:rsidRPr="00DC5B3D" w:rsidRDefault="00DC5B3D" w:rsidP="00DC5B3D">
      <w:pPr>
        <w:tabs>
          <w:tab w:val="left" w:pos="3780"/>
          <w:tab w:val="left" w:pos="4320"/>
          <w:tab w:val="left" w:pos="549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65/35 Blend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$.547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     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50%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$27.90</w:t>
      </w:r>
    </w:p>
    <w:p w:rsidR="00DC5B3D" w:rsidRPr="00DC5B3D" w:rsidRDefault="00DC5B3D" w:rsidP="00DC5B3D">
      <w:pPr>
        <w:tabs>
          <w:tab w:val="left" w:pos="3780"/>
          <w:tab w:val="left" w:pos="4320"/>
          <w:tab w:val="left" w:pos="549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</w:p>
    <w:p w:rsidR="00DC5B3D" w:rsidRPr="00DC5B3D" w:rsidRDefault="00DC5B3D" w:rsidP="00DC5B3D">
      <w:pPr>
        <w:tabs>
          <w:tab w:val="left" w:pos="3780"/>
          <w:tab w:val="left" w:pos="4320"/>
          <w:tab w:val="left" w:pos="5490"/>
          <w:tab w:val="left" w:pos="7200"/>
        </w:tabs>
        <w:spacing w:after="0" w:line="240" w:lineRule="auto"/>
        <w:ind w:left="720"/>
        <w:outlineLvl w:val="0"/>
        <w:rPr>
          <w:rFonts w:ascii="Tahoma" w:eastAsia="Times New Roman" w:hAnsi="Tahoma" w:cs="Times New Roman"/>
          <w:b/>
          <w:iCs/>
          <w:sz w:val="20"/>
          <w:szCs w:val="20"/>
        </w:rPr>
      </w:pPr>
      <w:r w:rsidRPr="00DC5B3D">
        <w:rPr>
          <w:rFonts w:ascii="Tahoma" w:eastAsia="Times New Roman" w:hAnsi="Tahoma" w:cs="Times New Roman"/>
          <w:b/>
          <w:iCs/>
          <w:sz w:val="20"/>
          <w:szCs w:val="20"/>
        </w:rPr>
        <w:t>PANTS</w:t>
      </w:r>
    </w:p>
    <w:p w:rsidR="00DC5B3D" w:rsidRPr="00DC5B3D" w:rsidRDefault="00DC5B3D" w:rsidP="00DC5B3D">
      <w:pPr>
        <w:tabs>
          <w:tab w:val="left" w:pos="3780"/>
          <w:tab w:val="left" w:pos="4320"/>
          <w:tab w:val="left" w:pos="5490"/>
          <w:tab w:val="left" w:pos="7200"/>
        </w:tabs>
        <w:spacing w:after="0" w:line="240" w:lineRule="auto"/>
        <w:ind w:left="720"/>
        <w:outlineLvl w:val="0"/>
        <w:rPr>
          <w:rFonts w:ascii="Tahoma" w:eastAsia="Times New Roman" w:hAnsi="Tahoma" w:cs="Times New Roman"/>
          <w:iCs/>
          <w:sz w:val="24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Industrial work pants</w:t>
      </w:r>
    </w:p>
    <w:p w:rsidR="00DC5B3D" w:rsidRPr="00DC5B3D" w:rsidRDefault="00DC5B3D" w:rsidP="00DC5B3D">
      <w:pPr>
        <w:tabs>
          <w:tab w:val="left" w:pos="3780"/>
          <w:tab w:val="left" w:pos="4320"/>
          <w:tab w:val="left" w:pos="549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Dacron/cotton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$.317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     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50%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$17.22</w:t>
      </w:r>
    </w:p>
    <w:p w:rsidR="00DC5B3D" w:rsidRPr="00DC5B3D" w:rsidRDefault="00DC5B3D" w:rsidP="00DC5B3D">
      <w:pPr>
        <w:tabs>
          <w:tab w:val="left" w:pos="3780"/>
          <w:tab w:val="left" w:pos="4320"/>
          <w:tab w:val="left" w:pos="549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100% Cotton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$.346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     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50%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$22.26</w:t>
      </w:r>
    </w:p>
    <w:p w:rsidR="00DC5B3D" w:rsidRPr="00DC5B3D" w:rsidRDefault="00DC5B3D" w:rsidP="00DC5B3D">
      <w:pPr>
        <w:tabs>
          <w:tab w:val="left" w:pos="3780"/>
          <w:tab w:val="left" w:pos="4320"/>
          <w:tab w:val="left" w:pos="549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24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lastRenderedPageBreak/>
        <w:t>88/12 Fire retardant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$.941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     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50%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$48.70</w:t>
      </w:r>
    </w:p>
    <w:p w:rsidR="00DC5B3D" w:rsidRPr="00DC5B3D" w:rsidRDefault="00DC5B3D" w:rsidP="00DC5B3D">
      <w:pPr>
        <w:tabs>
          <w:tab w:val="left" w:pos="3780"/>
          <w:tab w:val="left" w:pos="4320"/>
          <w:tab w:val="left" w:pos="549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</w:p>
    <w:p w:rsidR="00DC5B3D" w:rsidRPr="00DC5B3D" w:rsidRDefault="00DC5B3D" w:rsidP="00DC5B3D">
      <w:pPr>
        <w:tabs>
          <w:tab w:val="left" w:pos="3780"/>
          <w:tab w:val="left" w:pos="4320"/>
          <w:tab w:val="left" w:pos="549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Other pants</w:t>
      </w:r>
    </w:p>
    <w:p w:rsidR="00DC5B3D" w:rsidRPr="00DC5B3D" w:rsidRDefault="00DC5B3D" w:rsidP="00DC5B3D">
      <w:pPr>
        <w:tabs>
          <w:tab w:val="left" w:pos="3780"/>
          <w:tab w:val="left" w:pos="4320"/>
          <w:tab w:val="left" w:pos="5490"/>
          <w:tab w:val="left" w:pos="7200"/>
        </w:tabs>
        <w:spacing w:after="0" w:line="240" w:lineRule="auto"/>
        <w:ind w:left="720"/>
        <w:outlineLvl w:val="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 xml:space="preserve">Chef baggies </w:t>
      </w:r>
    </w:p>
    <w:p w:rsidR="00DC5B3D" w:rsidRPr="00DC5B3D" w:rsidRDefault="00DC5B3D" w:rsidP="00DC5B3D">
      <w:pPr>
        <w:tabs>
          <w:tab w:val="left" w:pos="3780"/>
          <w:tab w:val="left" w:pos="4320"/>
          <w:tab w:val="left" w:pos="549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Poly or blend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$.442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    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50%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$19.18</w:t>
      </w:r>
    </w:p>
    <w:p w:rsidR="00DC5B3D" w:rsidRPr="00DC5B3D" w:rsidRDefault="00DC5B3D" w:rsidP="00DC5B3D">
      <w:pPr>
        <w:tabs>
          <w:tab w:val="left" w:pos="3690"/>
          <w:tab w:val="left" w:pos="3780"/>
          <w:tab w:val="left" w:pos="4320"/>
          <w:tab w:val="left" w:pos="5310"/>
          <w:tab w:val="left" w:pos="5490"/>
          <w:tab w:val="left" w:pos="702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b/>
          <w:iCs/>
          <w:sz w:val="20"/>
          <w:szCs w:val="20"/>
          <w:u w:val="single"/>
        </w:rPr>
      </w:pPr>
    </w:p>
    <w:p w:rsidR="00DC5B3D" w:rsidRPr="00DC5B3D" w:rsidRDefault="00DC5B3D" w:rsidP="00DC5B3D">
      <w:pPr>
        <w:spacing w:after="0" w:line="240" w:lineRule="auto"/>
        <w:ind w:left="720"/>
        <w:rPr>
          <w:rFonts w:ascii="Tahoma" w:eastAsia="Times New Roman" w:hAnsi="Tahoma" w:cs="Times New Roman"/>
          <w:b/>
          <w:iCs/>
          <w:sz w:val="20"/>
          <w:szCs w:val="20"/>
          <w:u w:val="single"/>
        </w:rPr>
      </w:pPr>
      <w:r w:rsidRPr="00DC5B3D">
        <w:rPr>
          <w:rFonts w:ascii="Tahoma" w:eastAsia="Times New Roman" w:hAnsi="Tahoma" w:cs="Times New Roman"/>
          <w:b/>
          <w:iCs/>
          <w:sz w:val="18"/>
          <w:szCs w:val="24"/>
          <w:u w:val="single"/>
        </w:rPr>
        <w:t>RENTAL</w:t>
      </w:r>
      <w:r w:rsidRPr="00DC5B3D">
        <w:rPr>
          <w:rFonts w:ascii="Tahoma" w:eastAsia="Times New Roman" w:hAnsi="Tahoma" w:cs="Times New Roman"/>
          <w:b/>
          <w:iCs/>
          <w:sz w:val="24"/>
          <w:szCs w:val="24"/>
          <w:u w:val="single"/>
        </w:rPr>
        <w:t xml:space="preserve">s </w:t>
      </w:r>
      <w:r w:rsidRPr="00DC5B3D">
        <w:rPr>
          <w:rFonts w:ascii="Tahoma" w:eastAsia="Times New Roman" w:hAnsi="Tahoma" w:cs="Times New Roman"/>
          <w:b/>
          <w:iCs/>
          <w:sz w:val="20"/>
          <w:szCs w:val="20"/>
          <w:u w:val="single"/>
        </w:rPr>
        <w:t>ITEMS</w:t>
      </w:r>
    </w:p>
    <w:p w:rsidR="00DC5B3D" w:rsidRPr="00DC5B3D" w:rsidRDefault="00DC5B3D" w:rsidP="00DC5B3D">
      <w:pPr>
        <w:spacing w:after="0" w:line="240" w:lineRule="auto"/>
        <w:ind w:left="720"/>
        <w:rPr>
          <w:rFonts w:ascii="Tahoma" w:eastAsia="Times New Roman" w:hAnsi="Tahoma" w:cs="Times New Roman"/>
          <w:b/>
          <w:iCs/>
          <w:sz w:val="24"/>
          <w:szCs w:val="24"/>
          <w:u w:val="single"/>
        </w:rPr>
      </w:pPr>
      <w:r w:rsidRPr="00DC5B3D">
        <w:rPr>
          <w:rFonts w:ascii="Tahoma" w:eastAsia="Times New Roman" w:hAnsi="Tahoma" w:cs="Times New Roman"/>
          <w:b/>
          <w:iCs/>
          <w:sz w:val="18"/>
          <w:szCs w:val="24"/>
          <w:u w:val="single"/>
        </w:rPr>
        <w:t>PANTS</w:t>
      </w:r>
      <w:r w:rsidRPr="00DC5B3D">
        <w:rPr>
          <w:rFonts w:ascii="Tahoma" w:eastAsia="Times New Roman" w:hAnsi="Tahoma" w:cs="Times New Roman"/>
          <w:b/>
          <w:iCs/>
          <w:sz w:val="18"/>
          <w:szCs w:val="24"/>
          <w:u w:val="single"/>
        </w:rPr>
        <w:tab/>
      </w:r>
      <w:r w:rsidRPr="00DC5B3D">
        <w:rPr>
          <w:rFonts w:ascii="Tahoma" w:eastAsia="Times New Roman" w:hAnsi="Tahoma" w:cs="Times New Roman"/>
          <w:b/>
          <w:iCs/>
          <w:sz w:val="18"/>
          <w:szCs w:val="24"/>
        </w:rPr>
        <w:tab/>
      </w:r>
      <w:r w:rsidRPr="00DC5B3D">
        <w:rPr>
          <w:rFonts w:ascii="Tahoma" w:eastAsia="Times New Roman" w:hAnsi="Tahoma" w:cs="Times New Roman"/>
          <w:b/>
          <w:iCs/>
          <w:sz w:val="18"/>
          <w:szCs w:val="24"/>
        </w:rPr>
        <w:tab/>
      </w:r>
      <w:r w:rsidRPr="00DC5B3D">
        <w:rPr>
          <w:rFonts w:ascii="Tahoma" w:eastAsia="Times New Roman" w:hAnsi="Tahoma" w:cs="Times New Roman"/>
          <w:b/>
          <w:iCs/>
          <w:sz w:val="18"/>
          <w:szCs w:val="24"/>
        </w:rPr>
        <w:tab/>
      </w:r>
      <w:r w:rsidRPr="00DC5B3D">
        <w:rPr>
          <w:rFonts w:ascii="Tahoma" w:eastAsia="Times New Roman" w:hAnsi="Tahoma" w:cs="Times New Roman"/>
          <w:b/>
          <w:iCs/>
          <w:sz w:val="20"/>
          <w:szCs w:val="20"/>
          <w:u w:val="single"/>
        </w:rPr>
        <w:t>RENTAL</w:t>
      </w:r>
      <w:r w:rsidRPr="00DC5B3D">
        <w:rPr>
          <w:rFonts w:ascii="Tahoma" w:eastAsia="Times New Roman" w:hAnsi="Tahoma" w:cs="Times New Roman"/>
          <w:b/>
          <w:iCs/>
          <w:sz w:val="18"/>
          <w:szCs w:val="24"/>
        </w:rPr>
        <w:tab/>
      </w:r>
      <w:r w:rsidRPr="00DC5B3D">
        <w:rPr>
          <w:rFonts w:ascii="Tahoma" w:eastAsia="Times New Roman" w:hAnsi="Tahoma" w:cs="Times New Roman"/>
          <w:b/>
          <w:iCs/>
          <w:sz w:val="20"/>
          <w:szCs w:val="20"/>
          <w:u w:val="single"/>
        </w:rPr>
        <w:t>FLATE RATE</w:t>
      </w:r>
      <w:r w:rsidRPr="00DC5B3D">
        <w:rPr>
          <w:rFonts w:ascii="Tahoma" w:eastAsia="Times New Roman" w:hAnsi="Tahoma" w:cs="Times New Roman"/>
          <w:b/>
          <w:iCs/>
          <w:sz w:val="18"/>
          <w:szCs w:val="24"/>
        </w:rPr>
        <w:tab/>
      </w:r>
      <w:r w:rsidRPr="00DC5B3D">
        <w:rPr>
          <w:rFonts w:ascii="Tahoma" w:eastAsia="Times New Roman" w:hAnsi="Tahoma" w:cs="Times New Roman"/>
          <w:b/>
          <w:iCs/>
          <w:sz w:val="18"/>
          <w:szCs w:val="24"/>
        </w:rPr>
        <w:tab/>
      </w:r>
      <w:r w:rsidRPr="00DC5B3D">
        <w:rPr>
          <w:rFonts w:ascii="Tahoma" w:eastAsia="Times New Roman" w:hAnsi="Tahoma" w:cs="Times New Roman"/>
          <w:b/>
          <w:iCs/>
          <w:sz w:val="20"/>
          <w:szCs w:val="20"/>
          <w:u w:val="single"/>
        </w:rPr>
        <w:t>REPLACEMENT</w:t>
      </w:r>
    </w:p>
    <w:p w:rsidR="00DC5B3D" w:rsidRPr="00DC5B3D" w:rsidRDefault="00DC5B3D" w:rsidP="00DC5B3D">
      <w:pPr>
        <w:tabs>
          <w:tab w:val="left" w:pos="3780"/>
          <w:tab w:val="left" w:pos="5490"/>
          <w:tab w:val="left" w:pos="7200"/>
        </w:tabs>
        <w:spacing w:after="0" w:line="240" w:lineRule="auto"/>
        <w:ind w:left="720"/>
        <w:outlineLvl w:val="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Cargo pants &amp; short</w:t>
      </w:r>
    </w:p>
    <w:p w:rsidR="00DC5B3D" w:rsidRPr="00DC5B3D" w:rsidRDefault="00DC5B3D" w:rsidP="00DC5B3D">
      <w:pPr>
        <w:tabs>
          <w:tab w:val="left" w:pos="3780"/>
          <w:tab w:val="left" w:pos="549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 xml:space="preserve"> Dacron/cotton blend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$.394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50%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$24.28</w:t>
      </w:r>
    </w:p>
    <w:p w:rsidR="00DC5B3D" w:rsidRPr="00DC5B3D" w:rsidRDefault="00DC5B3D" w:rsidP="00DC5B3D">
      <w:pPr>
        <w:tabs>
          <w:tab w:val="left" w:pos="3780"/>
          <w:tab w:val="left" w:pos="5490"/>
          <w:tab w:val="left" w:pos="7200"/>
        </w:tabs>
        <w:spacing w:after="0" w:line="240" w:lineRule="auto"/>
        <w:ind w:left="720"/>
        <w:outlineLvl w:val="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 xml:space="preserve">Executive Slacks Blend, pleated/flat 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$.749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50%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$48.68</w:t>
      </w:r>
    </w:p>
    <w:p w:rsidR="00DC5B3D" w:rsidRPr="00DC5B3D" w:rsidRDefault="00DC5B3D" w:rsidP="00DC5B3D">
      <w:pPr>
        <w:tabs>
          <w:tab w:val="left" w:pos="3780"/>
          <w:tab w:val="left" w:pos="549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Denim Jeans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$.432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50%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$28.30</w:t>
      </w:r>
    </w:p>
    <w:p w:rsidR="00DC5B3D" w:rsidRPr="00DC5B3D" w:rsidRDefault="00DC5B3D" w:rsidP="00DC5B3D">
      <w:pPr>
        <w:tabs>
          <w:tab w:val="left" w:pos="3780"/>
          <w:tab w:val="left" w:pos="549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Painter Pants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$.346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50%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$22.26</w:t>
      </w:r>
    </w:p>
    <w:p w:rsidR="00DC5B3D" w:rsidRPr="00DC5B3D" w:rsidRDefault="00DC5B3D" w:rsidP="00DC5B3D">
      <w:pPr>
        <w:tabs>
          <w:tab w:val="left" w:pos="3780"/>
          <w:tab w:val="left" w:pos="549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</w:p>
    <w:p w:rsidR="00DC5B3D" w:rsidRPr="00DC5B3D" w:rsidRDefault="00DC5B3D" w:rsidP="00DC5B3D">
      <w:pPr>
        <w:tabs>
          <w:tab w:val="left" w:pos="3780"/>
          <w:tab w:val="left" w:pos="5490"/>
          <w:tab w:val="left" w:pos="7200"/>
        </w:tabs>
        <w:spacing w:after="0" w:line="240" w:lineRule="auto"/>
        <w:ind w:left="720"/>
        <w:outlineLvl w:val="0"/>
        <w:rPr>
          <w:rFonts w:ascii="Tahoma" w:eastAsia="Times New Roman" w:hAnsi="Tahoma" w:cs="Times New Roman"/>
          <w:b/>
          <w:iCs/>
          <w:sz w:val="20"/>
          <w:szCs w:val="20"/>
        </w:rPr>
      </w:pPr>
    </w:p>
    <w:p w:rsidR="00DC5B3D" w:rsidRPr="00DC5B3D" w:rsidRDefault="00DC5B3D" w:rsidP="00DC5B3D">
      <w:pPr>
        <w:tabs>
          <w:tab w:val="left" w:pos="3780"/>
          <w:tab w:val="left" w:pos="549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b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b/>
          <w:iCs/>
          <w:sz w:val="18"/>
          <w:szCs w:val="24"/>
          <w:u w:val="single"/>
        </w:rPr>
        <w:t>OTHER GARMENTS</w:t>
      </w:r>
      <w:r w:rsidRPr="00DC5B3D">
        <w:rPr>
          <w:rFonts w:ascii="Tahoma" w:eastAsia="Times New Roman" w:hAnsi="Tahoma" w:cs="Times New Roman"/>
          <w:b/>
          <w:iCs/>
          <w:sz w:val="18"/>
          <w:szCs w:val="24"/>
        </w:rPr>
        <w:tab/>
      </w:r>
      <w:r w:rsidRPr="00DC5B3D">
        <w:rPr>
          <w:rFonts w:ascii="Tahoma" w:eastAsia="Times New Roman" w:hAnsi="Tahoma" w:cs="Times New Roman"/>
          <w:b/>
          <w:iCs/>
          <w:sz w:val="20"/>
          <w:szCs w:val="20"/>
          <w:u w:val="single"/>
        </w:rPr>
        <w:t>RENTAL</w:t>
      </w:r>
      <w:r w:rsidRPr="00DC5B3D">
        <w:rPr>
          <w:rFonts w:ascii="Tahoma" w:eastAsia="Times New Roman" w:hAnsi="Tahoma" w:cs="Times New Roman"/>
          <w:b/>
          <w:iCs/>
          <w:sz w:val="18"/>
          <w:szCs w:val="24"/>
        </w:rPr>
        <w:tab/>
      </w:r>
      <w:r w:rsidRPr="00DC5B3D">
        <w:rPr>
          <w:rFonts w:ascii="Tahoma" w:eastAsia="Times New Roman" w:hAnsi="Tahoma" w:cs="Times New Roman"/>
          <w:b/>
          <w:iCs/>
          <w:sz w:val="20"/>
          <w:szCs w:val="20"/>
          <w:u w:val="single"/>
        </w:rPr>
        <w:t>FLATE RATE</w:t>
      </w:r>
      <w:r w:rsidRPr="00DC5B3D">
        <w:rPr>
          <w:rFonts w:ascii="Tahoma" w:eastAsia="Times New Roman" w:hAnsi="Tahoma" w:cs="Times New Roman"/>
          <w:b/>
          <w:iCs/>
          <w:sz w:val="18"/>
          <w:szCs w:val="24"/>
        </w:rPr>
        <w:tab/>
      </w:r>
      <w:r w:rsidRPr="00DC5B3D">
        <w:rPr>
          <w:rFonts w:ascii="Tahoma" w:eastAsia="Times New Roman" w:hAnsi="Tahoma" w:cs="Times New Roman"/>
          <w:b/>
          <w:iCs/>
          <w:sz w:val="20"/>
          <w:szCs w:val="20"/>
          <w:u w:val="single"/>
        </w:rPr>
        <w:t>REPLACEMENT</w:t>
      </w:r>
    </w:p>
    <w:p w:rsidR="00DC5B3D" w:rsidRPr="00DC5B3D" w:rsidRDefault="00DC5B3D" w:rsidP="00DC5B3D">
      <w:pPr>
        <w:tabs>
          <w:tab w:val="left" w:pos="3780"/>
          <w:tab w:val="left" w:pos="5490"/>
          <w:tab w:val="left" w:pos="7200"/>
        </w:tabs>
        <w:spacing w:after="0" w:line="240" w:lineRule="auto"/>
        <w:ind w:left="720"/>
        <w:outlineLvl w:val="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Aprons</w:t>
      </w:r>
      <w:r w:rsidRPr="00DC5B3D">
        <w:rPr>
          <w:rFonts w:ascii="Tahoma" w:eastAsia="Times New Roman" w:hAnsi="Tahoma" w:cs="Times New Roman"/>
          <w:iCs/>
          <w:sz w:val="24"/>
          <w:szCs w:val="24"/>
        </w:rPr>
        <w:t xml:space="preserve"> 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 xml:space="preserve">Poly/blend or </w:t>
      </w:r>
    </w:p>
    <w:p w:rsidR="00DC5B3D" w:rsidRPr="00DC5B3D" w:rsidRDefault="00DC5B3D" w:rsidP="00DC5B3D">
      <w:pPr>
        <w:tabs>
          <w:tab w:val="left" w:pos="3780"/>
          <w:tab w:val="left" w:pos="5490"/>
          <w:tab w:val="left" w:pos="7200"/>
        </w:tabs>
        <w:spacing w:after="0" w:line="240" w:lineRule="auto"/>
        <w:ind w:left="720"/>
        <w:outlineLvl w:val="0"/>
        <w:rPr>
          <w:rFonts w:ascii="Tahoma" w:eastAsia="Times New Roman" w:hAnsi="Tahoma" w:cs="Times New Roman"/>
          <w:iCs/>
          <w:sz w:val="24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100% Cotton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$.202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 50%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$ 4.92</w:t>
      </w:r>
    </w:p>
    <w:p w:rsidR="00DC5B3D" w:rsidRPr="00DC5B3D" w:rsidRDefault="00DC5B3D" w:rsidP="00DC5B3D">
      <w:pPr>
        <w:tabs>
          <w:tab w:val="left" w:pos="3780"/>
          <w:tab w:val="left" w:pos="5490"/>
          <w:tab w:val="left" w:pos="7200"/>
        </w:tabs>
        <w:spacing w:after="0" w:line="240" w:lineRule="auto"/>
        <w:ind w:left="720"/>
        <w:outlineLvl w:val="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Chef coats white, standard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</w:r>
    </w:p>
    <w:p w:rsidR="00DC5B3D" w:rsidRPr="00DC5B3D" w:rsidRDefault="00DC5B3D" w:rsidP="00DC5B3D">
      <w:pPr>
        <w:tabs>
          <w:tab w:val="left" w:pos="3780"/>
          <w:tab w:val="left" w:pos="549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Poly or blend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$.394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 50%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$14.10</w:t>
      </w:r>
    </w:p>
    <w:p w:rsidR="00DC5B3D" w:rsidRPr="00DC5B3D" w:rsidRDefault="00DC5B3D" w:rsidP="00DC5B3D">
      <w:pPr>
        <w:tabs>
          <w:tab w:val="left" w:pos="3780"/>
          <w:tab w:val="left" w:pos="549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</w:p>
    <w:p w:rsidR="00DC5B3D" w:rsidRPr="00DC5B3D" w:rsidRDefault="00DC5B3D" w:rsidP="00DC5B3D">
      <w:pPr>
        <w:tabs>
          <w:tab w:val="left" w:pos="3780"/>
          <w:tab w:val="left" w:pos="5490"/>
          <w:tab w:val="left" w:pos="7200"/>
        </w:tabs>
        <w:spacing w:after="0" w:line="240" w:lineRule="auto"/>
        <w:ind w:left="720"/>
        <w:outlineLvl w:val="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Chef coats white, cloth button</w:t>
      </w:r>
    </w:p>
    <w:p w:rsidR="00DC5B3D" w:rsidRPr="00DC5B3D" w:rsidRDefault="00DC5B3D" w:rsidP="00DC5B3D">
      <w:pPr>
        <w:tabs>
          <w:tab w:val="left" w:pos="3780"/>
          <w:tab w:val="left" w:pos="549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Poly or blend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$.624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       50%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$19.95</w:t>
      </w:r>
    </w:p>
    <w:p w:rsidR="00DC5B3D" w:rsidRPr="00DC5B3D" w:rsidRDefault="00DC5B3D" w:rsidP="00DC5B3D">
      <w:pPr>
        <w:tabs>
          <w:tab w:val="left" w:pos="3780"/>
          <w:tab w:val="left" w:pos="5490"/>
          <w:tab w:val="left" w:pos="7200"/>
        </w:tabs>
        <w:spacing w:after="0" w:line="240" w:lineRule="auto"/>
        <w:ind w:left="720"/>
        <w:outlineLvl w:val="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Coveralls</w:t>
      </w:r>
    </w:p>
    <w:p w:rsidR="00DC5B3D" w:rsidRPr="00DC5B3D" w:rsidRDefault="00DC5B3D" w:rsidP="00DC5B3D">
      <w:pPr>
        <w:tabs>
          <w:tab w:val="left" w:pos="3780"/>
          <w:tab w:val="left" w:pos="549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Dacron/cotton blend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$.567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       50%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$27.74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</w:r>
    </w:p>
    <w:p w:rsidR="00DC5B3D" w:rsidRPr="00DC5B3D" w:rsidRDefault="00DC5B3D" w:rsidP="00DC5B3D">
      <w:pPr>
        <w:tabs>
          <w:tab w:val="left" w:pos="3780"/>
          <w:tab w:val="left" w:pos="549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88/12 Fire retardant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$1.776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       50%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$83.70</w:t>
      </w:r>
    </w:p>
    <w:p w:rsidR="00DC5B3D" w:rsidRPr="00DC5B3D" w:rsidRDefault="00DC5B3D" w:rsidP="00DC5B3D">
      <w:pPr>
        <w:tabs>
          <w:tab w:val="left" w:pos="3780"/>
          <w:tab w:val="left" w:pos="549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100% Cotton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$.691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       50%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$37.22</w:t>
      </w:r>
    </w:p>
    <w:p w:rsidR="00DC5B3D" w:rsidRPr="00DC5B3D" w:rsidRDefault="00DC5B3D" w:rsidP="00DC5B3D">
      <w:pPr>
        <w:tabs>
          <w:tab w:val="left" w:pos="3780"/>
          <w:tab w:val="left" w:pos="5490"/>
          <w:tab w:val="left" w:pos="7200"/>
        </w:tabs>
        <w:spacing w:after="0" w:line="240" w:lineRule="auto"/>
        <w:ind w:left="720"/>
        <w:outlineLvl w:val="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Lab coats, white</w:t>
      </w:r>
    </w:p>
    <w:p w:rsidR="00DC5B3D" w:rsidRPr="00DC5B3D" w:rsidRDefault="00DC5B3D" w:rsidP="00DC5B3D">
      <w:pPr>
        <w:tabs>
          <w:tab w:val="left" w:pos="3780"/>
          <w:tab w:val="left" w:pos="549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Poly or blend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$.432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      50%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$16.92</w:t>
      </w:r>
    </w:p>
    <w:p w:rsidR="00DC5B3D" w:rsidRPr="00DC5B3D" w:rsidRDefault="00DC5B3D" w:rsidP="00DC5B3D">
      <w:pPr>
        <w:tabs>
          <w:tab w:val="left" w:pos="3780"/>
          <w:tab w:val="left" w:pos="5490"/>
          <w:tab w:val="left" w:pos="7200"/>
        </w:tabs>
        <w:spacing w:after="0" w:line="240" w:lineRule="auto"/>
        <w:ind w:left="720"/>
        <w:outlineLvl w:val="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Lab coat, white</w:t>
      </w:r>
    </w:p>
    <w:p w:rsidR="00DC5B3D" w:rsidRPr="00DC5B3D" w:rsidRDefault="00DC5B3D" w:rsidP="00DC5B3D">
      <w:pPr>
        <w:tabs>
          <w:tab w:val="left" w:pos="3780"/>
          <w:tab w:val="left" w:pos="549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100% cotton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$1.392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      50%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$34.00</w:t>
      </w:r>
    </w:p>
    <w:p w:rsidR="00DC5B3D" w:rsidRPr="00DC5B3D" w:rsidRDefault="00DC5B3D" w:rsidP="00DC5B3D">
      <w:pPr>
        <w:tabs>
          <w:tab w:val="left" w:pos="3780"/>
          <w:tab w:val="left" w:pos="549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Lab coat, FR cotton , blue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$1.20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      50%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$39.00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</w:r>
    </w:p>
    <w:p w:rsidR="00DC5B3D" w:rsidRPr="00DC5B3D" w:rsidRDefault="00DC5B3D" w:rsidP="00DC5B3D">
      <w:pPr>
        <w:tabs>
          <w:tab w:val="left" w:pos="3780"/>
          <w:tab w:val="left" w:pos="549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Overalls, blend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$1.498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      50%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$60.00</w:t>
      </w:r>
    </w:p>
    <w:p w:rsidR="00DC5B3D" w:rsidRPr="00DC5B3D" w:rsidRDefault="00DC5B3D" w:rsidP="00DC5B3D">
      <w:pPr>
        <w:tabs>
          <w:tab w:val="left" w:pos="3780"/>
          <w:tab w:val="left" w:pos="5490"/>
          <w:tab w:val="left" w:pos="7200"/>
        </w:tabs>
        <w:spacing w:after="0" w:line="240" w:lineRule="auto"/>
        <w:ind w:left="720"/>
        <w:outlineLvl w:val="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Scrubs</w:t>
      </w:r>
    </w:p>
    <w:p w:rsidR="00DC5B3D" w:rsidRPr="00DC5B3D" w:rsidRDefault="00DC5B3D" w:rsidP="00DC5B3D">
      <w:pPr>
        <w:tabs>
          <w:tab w:val="left" w:pos="3780"/>
          <w:tab w:val="left" w:pos="549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 xml:space="preserve"> Pant/Shirt Set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$.442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      50%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$16.70</w:t>
      </w:r>
    </w:p>
    <w:p w:rsidR="00DC5B3D" w:rsidRPr="00DC5B3D" w:rsidRDefault="00DC5B3D" w:rsidP="00DC5B3D">
      <w:pPr>
        <w:tabs>
          <w:tab w:val="left" w:pos="3780"/>
          <w:tab w:val="left" w:pos="549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Smocks</w:t>
      </w:r>
    </w:p>
    <w:p w:rsidR="00DC5B3D" w:rsidRPr="00DC5B3D" w:rsidRDefault="00DC5B3D" w:rsidP="00DC5B3D">
      <w:pPr>
        <w:tabs>
          <w:tab w:val="left" w:pos="3780"/>
          <w:tab w:val="left" w:pos="549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Dacron/cotton Blend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$.394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      50%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$16.82</w:t>
      </w:r>
    </w:p>
    <w:p w:rsidR="00DC5B3D" w:rsidRPr="00DC5B3D" w:rsidRDefault="00DC5B3D" w:rsidP="00DC5B3D">
      <w:pPr>
        <w:tabs>
          <w:tab w:val="left" w:pos="3780"/>
          <w:tab w:val="left" w:pos="549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Shop Coats, blend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$.451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      50%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$16.92</w:t>
      </w:r>
    </w:p>
    <w:p w:rsidR="00DC5B3D" w:rsidRPr="00DC5B3D" w:rsidRDefault="00DC5B3D" w:rsidP="00DC5B3D">
      <w:pPr>
        <w:tabs>
          <w:tab w:val="left" w:pos="3780"/>
          <w:tab w:val="left" w:pos="549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Office coat, blend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$.432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      50%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$16.92</w:t>
      </w:r>
    </w:p>
    <w:p w:rsidR="00DC5B3D" w:rsidRPr="00DC5B3D" w:rsidRDefault="00DC5B3D" w:rsidP="00DC5B3D">
      <w:pPr>
        <w:tabs>
          <w:tab w:val="left" w:pos="3780"/>
          <w:tab w:val="left" w:pos="5490"/>
          <w:tab w:val="left" w:pos="7200"/>
        </w:tabs>
        <w:spacing w:after="0" w:line="240" w:lineRule="auto"/>
        <w:ind w:left="720"/>
        <w:outlineLvl w:val="0"/>
        <w:rPr>
          <w:rFonts w:ascii="Tahoma" w:eastAsia="Times New Roman" w:hAnsi="Tahoma" w:cs="Times New Roman"/>
          <w:iCs/>
          <w:sz w:val="18"/>
          <w:szCs w:val="24"/>
        </w:rPr>
      </w:pPr>
    </w:p>
    <w:p w:rsidR="00DC5B3D" w:rsidRPr="00DC5B3D" w:rsidRDefault="00DC5B3D" w:rsidP="00DC5B3D">
      <w:pPr>
        <w:tabs>
          <w:tab w:val="left" w:pos="3780"/>
          <w:tab w:val="left" w:pos="5490"/>
          <w:tab w:val="left" w:pos="7200"/>
        </w:tabs>
        <w:spacing w:after="0" w:line="240" w:lineRule="auto"/>
        <w:ind w:left="720"/>
        <w:outlineLvl w:val="0"/>
        <w:rPr>
          <w:rFonts w:ascii="Tahoma" w:eastAsia="Times New Roman" w:hAnsi="Tahoma" w:cs="Times New Roman"/>
          <w:b/>
          <w:iCs/>
          <w:sz w:val="18"/>
          <w:szCs w:val="24"/>
          <w:u w:val="single"/>
        </w:rPr>
      </w:pPr>
      <w:r w:rsidRPr="00DC5B3D">
        <w:rPr>
          <w:rFonts w:ascii="Tahoma" w:eastAsia="Times New Roman" w:hAnsi="Tahoma" w:cs="Times New Roman"/>
          <w:b/>
          <w:iCs/>
          <w:sz w:val="18"/>
          <w:szCs w:val="24"/>
          <w:u w:val="single"/>
        </w:rPr>
        <w:t>RENTAL (con’t)</w:t>
      </w:r>
    </w:p>
    <w:p w:rsidR="00DC5B3D" w:rsidRPr="00DC5B3D" w:rsidRDefault="00DC5B3D" w:rsidP="00DC5B3D">
      <w:pPr>
        <w:tabs>
          <w:tab w:val="left" w:pos="3780"/>
          <w:tab w:val="left" w:pos="5490"/>
          <w:tab w:val="left" w:pos="7200"/>
        </w:tabs>
        <w:spacing w:after="0" w:line="240" w:lineRule="auto"/>
        <w:ind w:left="720"/>
        <w:outlineLvl w:val="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b/>
          <w:iCs/>
          <w:sz w:val="20"/>
          <w:szCs w:val="20"/>
          <w:u w:val="single"/>
        </w:rPr>
        <w:t>ITEM</w:t>
      </w:r>
      <w:r w:rsidRPr="00DC5B3D">
        <w:rPr>
          <w:rFonts w:ascii="Tahoma" w:eastAsia="Times New Roman" w:hAnsi="Tahoma" w:cs="Times New Roman"/>
          <w:b/>
          <w:iCs/>
          <w:sz w:val="20"/>
          <w:szCs w:val="20"/>
        </w:rPr>
        <w:tab/>
      </w:r>
      <w:r w:rsidRPr="00DC5B3D">
        <w:rPr>
          <w:rFonts w:ascii="Tahoma" w:eastAsia="Times New Roman" w:hAnsi="Tahoma" w:cs="Times New Roman"/>
          <w:b/>
          <w:iCs/>
          <w:sz w:val="20"/>
          <w:szCs w:val="20"/>
          <w:u w:val="single"/>
        </w:rPr>
        <w:t>RENTAL</w:t>
      </w:r>
      <w:r w:rsidRPr="00DC5B3D">
        <w:rPr>
          <w:rFonts w:ascii="Tahoma" w:eastAsia="Times New Roman" w:hAnsi="Tahoma" w:cs="Times New Roman"/>
          <w:b/>
          <w:iCs/>
          <w:sz w:val="20"/>
          <w:szCs w:val="20"/>
        </w:rPr>
        <w:tab/>
        <w:t xml:space="preserve">  </w:t>
      </w:r>
      <w:r w:rsidRPr="00DC5B3D">
        <w:rPr>
          <w:rFonts w:ascii="Tahoma" w:eastAsia="Times New Roman" w:hAnsi="Tahoma" w:cs="Times New Roman"/>
          <w:b/>
          <w:iCs/>
          <w:sz w:val="20"/>
          <w:szCs w:val="20"/>
          <w:u w:val="single"/>
        </w:rPr>
        <w:t>FLAT RATE</w:t>
      </w:r>
      <w:r w:rsidRPr="00DC5B3D">
        <w:rPr>
          <w:rFonts w:ascii="Tahoma" w:eastAsia="Times New Roman" w:hAnsi="Tahoma" w:cs="Times New Roman"/>
          <w:b/>
          <w:iCs/>
          <w:sz w:val="20"/>
          <w:szCs w:val="20"/>
        </w:rPr>
        <w:tab/>
        <w:t xml:space="preserve">   </w:t>
      </w:r>
      <w:r w:rsidRPr="00DC5B3D">
        <w:rPr>
          <w:rFonts w:ascii="Tahoma" w:eastAsia="Times New Roman" w:hAnsi="Tahoma" w:cs="Times New Roman"/>
          <w:b/>
          <w:iCs/>
          <w:sz w:val="20"/>
          <w:szCs w:val="20"/>
          <w:u w:val="single"/>
        </w:rPr>
        <w:t>REPLACEMENT</w:t>
      </w:r>
    </w:p>
    <w:p w:rsidR="00DC5B3D" w:rsidRPr="00DC5B3D" w:rsidRDefault="00DC5B3D" w:rsidP="00DC5B3D">
      <w:pPr>
        <w:tabs>
          <w:tab w:val="left" w:pos="3780"/>
          <w:tab w:val="left" w:pos="5490"/>
          <w:tab w:val="left" w:pos="7200"/>
        </w:tabs>
        <w:spacing w:after="0" w:line="240" w:lineRule="auto"/>
        <w:ind w:left="720"/>
        <w:outlineLvl w:val="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Garment Rental Related Items</w:t>
      </w:r>
    </w:p>
    <w:p w:rsidR="00DC5B3D" w:rsidRPr="00DC5B3D" w:rsidRDefault="00DC5B3D" w:rsidP="00DC5B3D">
      <w:pPr>
        <w:tabs>
          <w:tab w:val="left" w:pos="3780"/>
          <w:tab w:val="left" w:pos="549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Company Emblem (inkjet)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$1.00 each</w:t>
      </w:r>
    </w:p>
    <w:p w:rsidR="00DC5B3D" w:rsidRPr="00DC5B3D" w:rsidRDefault="00DC5B3D" w:rsidP="00DC5B3D">
      <w:pPr>
        <w:tabs>
          <w:tab w:val="left" w:pos="3780"/>
          <w:tab w:val="left" w:pos="549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Name Emblem (inkjet or embroidered)$ .50 each</w:t>
      </w:r>
    </w:p>
    <w:p w:rsidR="00DC5B3D" w:rsidRPr="00DC5B3D" w:rsidRDefault="00DC5B3D" w:rsidP="00DC5B3D">
      <w:pPr>
        <w:tabs>
          <w:tab w:val="left" w:pos="3780"/>
          <w:tab w:val="left" w:pos="549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Preparation Charge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 .50 per garment</w:t>
      </w:r>
    </w:p>
    <w:p w:rsidR="00DC5B3D" w:rsidRPr="00DC5B3D" w:rsidRDefault="00DC5B3D" w:rsidP="00DC5B3D">
      <w:pPr>
        <w:tabs>
          <w:tab w:val="left" w:pos="3780"/>
          <w:tab w:val="left" w:pos="549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Direct Embroidery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$4.50 per garment</w:t>
      </w:r>
    </w:p>
    <w:p w:rsidR="00DC5B3D" w:rsidRPr="00DC5B3D" w:rsidRDefault="00DC5B3D" w:rsidP="00DC5B3D">
      <w:pPr>
        <w:tabs>
          <w:tab w:val="left" w:pos="3780"/>
          <w:tab w:val="left" w:pos="549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Direct Embroidered Names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 .21 per letter</w:t>
      </w:r>
    </w:p>
    <w:p w:rsidR="00DC5B3D" w:rsidRPr="00DC5B3D" w:rsidRDefault="00DC5B3D" w:rsidP="00DC5B3D">
      <w:pPr>
        <w:tabs>
          <w:tab w:val="left" w:pos="3780"/>
          <w:tab w:val="left" w:pos="5490"/>
          <w:tab w:val="left" w:pos="7200"/>
        </w:tabs>
        <w:spacing w:after="0" w:line="240" w:lineRule="auto"/>
        <w:ind w:left="720"/>
        <w:outlineLvl w:val="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Customer Owned Garments</w:t>
      </w:r>
    </w:p>
    <w:p w:rsidR="00DC5B3D" w:rsidRPr="00DC5B3D" w:rsidRDefault="00DC5B3D" w:rsidP="00DC5B3D">
      <w:pPr>
        <w:tabs>
          <w:tab w:val="left" w:pos="3780"/>
          <w:tab w:val="left" w:pos="549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(C.O.G.) - launder only</w:t>
      </w:r>
    </w:p>
    <w:p w:rsidR="00DC5B3D" w:rsidRPr="00DC5B3D" w:rsidRDefault="00DC5B3D" w:rsidP="00DC5B3D">
      <w:pPr>
        <w:tabs>
          <w:tab w:val="left" w:pos="3780"/>
          <w:tab w:val="left" w:pos="549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 xml:space="preserve">Lab Coats C.O.G. </w:t>
      </w:r>
    </w:p>
    <w:p w:rsidR="00DC5B3D" w:rsidRPr="00DC5B3D" w:rsidRDefault="00DC5B3D" w:rsidP="00DC5B3D">
      <w:pPr>
        <w:tabs>
          <w:tab w:val="left" w:pos="3780"/>
          <w:tab w:val="left" w:pos="549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(tunnel finish)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$.85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        0%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$N/A</w:t>
      </w:r>
    </w:p>
    <w:p w:rsidR="00DC5B3D" w:rsidRPr="00DC5B3D" w:rsidRDefault="00DC5B3D" w:rsidP="00DC5B3D">
      <w:pPr>
        <w:tabs>
          <w:tab w:val="left" w:pos="3780"/>
          <w:tab w:val="left" w:pos="549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Lab Coat C.O.G.</w:t>
      </w:r>
    </w:p>
    <w:p w:rsidR="00DC5B3D" w:rsidRPr="00DC5B3D" w:rsidRDefault="00DC5B3D" w:rsidP="00DC5B3D">
      <w:pPr>
        <w:tabs>
          <w:tab w:val="left" w:pos="3780"/>
          <w:tab w:val="left" w:pos="549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(press finish)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$1.00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        0%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$N/A</w:t>
      </w:r>
    </w:p>
    <w:p w:rsidR="00DC5B3D" w:rsidRPr="00DC5B3D" w:rsidRDefault="00DC5B3D" w:rsidP="00DC5B3D">
      <w:pPr>
        <w:tabs>
          <w:tab w:val="left" w:pos="3780"/>
          <w:tab w:val="left" w:pos="549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Shirts C.O.G.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$.24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        0%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$N/A</w:t>
      </w:r>
    </w:p>
    <w:p w:rsidR="00DC5B3D" w:rsidRPr="00DC5B3D" w:rsidRDefault="00DC5B3D" w:rsidP="00DC5B3D">
      <w:pPr>
        <w:tabs>
          <w:tab w:val="left" w:pos="3780"/>
          <w:tab w:val="left" w:pos="549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Pants C.O.G. (tunnel finish)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$.30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        0%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$N/A</w:t>
      </w:r>
    </w:p>
    <w:p w:rsidR="00DC5B3D" w:rsidRPr="00DC5B3D" w:rsidRDefault="00DC5B3D" w:rsidP="00DC5B3D">
      <w:pPr>
        <w:tabs>
          <w:tab w:val="left" w:pos="3780"/>
          <w:tab w:val="left" w:pos="549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Scrub Top C.O.G.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$.45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        0%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$N/A</w:t>
      </w:r>
    </w:p>
    <w:p w:rsidR="00DC5B3D" w:rsidRPr="00DC5B3D" w:rsidRDefault="00DC5B3D" w:rsidP="00DC5B3D">
      <w:pPr>
        <w:tabs>
          <w:tab w:val="left" w:pos="3780"/>
          <w:tab w:val="left" w:pos="549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Scrub Bottom C.O.G.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$.45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        0%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$N/A</w:t>
      </w:r>
    </w:p>
    <w:p w:rsidR="00DC5B3D" w:rsidRPr="00DC5B3D" w:rsidRDefault="00DC5B3D" w:rsidP="00DC5B3D">
      <w:pPr>
        <w:tabs>
          <w:tab w:val="left" w:pos="3780"/>
          <w:tab w:val="left" w:pos="549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lastRenderedPageBreak/>
        <w:t>Vest C.O.G.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$.90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        0%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$N/A</w:t>
      </w:r>
    </w:p>
    <w:p w:rsidR="00DC5B3D" w:rsidRPr="00DC5B3D" w:rsidRDefault="00DC5B3D" w:rsidP="00DC5B3D">
      <w:pPr>
        <w:tabs>
          <w:tab w:val="left" w:pos="3780"/>
          <w:tab w:val="left" w:pos="5490"/>
          <w:tab w:val="left" w:pos="7200"/>
        </w:tabs>
        <w:spacing w:after="0" w:line="240" w:lineRule="auto"/>
        <w:ind w:left="720"/>
        <w:outlineLvl w:val="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Towels, Mops and Mats</w:t>
      </w:r>
    </w:p>
    <w:p w:rsidR="00DC5B3D" w:rsidRPr="00DC5B3D" w:rsidRDefault="00DC5B3D" w:rsidP="00DC5B3D">
      <w:pPr>
        <w:tabs>
          <w:tab w:val="left" w:pos="3780"/>
          <w:tab w:val="left" w:pos="549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Glass towels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$.144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   100%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$.95</w:t>
      </w:r>
    </w:p>
    <w:p w:rsidR="00DC5B3D" w:rsidRPr="00DC5B3D" w:rsidRDefault="00DC5B3D" w:rsidP="00DC5B3D">
      <w:pPr>
        <w:tabs>
          <w:tab w:val="left" w:pos="3780"/>
          <w:tab w:val="left" w:pos="549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Bagged terry towels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$.096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   100%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$.75</w:t>
      </w:r>
    </w:p>
    <w:p w:rsidR="00DC5B3D" w:rsidRPr="00DC5B3D" w:rsidRDefault="00DC5B3D" w:rsidP="00DC5B3D">
      <w:pPr>
        <w:tabs>
          <w:tab w:val="left" w:pos="3780"/>
          <w:tab w:val="left" w:pos="549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Bagged shop towels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$.048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   100%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$.37</w:t>
      </w:r>
    </w:p>
    <w:p w:rsidR="00DC5B3D" w:rsidRPr="00DC5B3D" w:rsidRDefault="00DC5B3D" w:rsidP="00DC5B3D">
      <w:pPr>
        <w:tabs>
          <w:tab w:val="left" w:pos="3780"/>
          <w:tab w:val="left" w:pos="5670"/>
          <w:tab w:val="left" w:pos="7200"/>
          <w:tab w:val="left" w:pos="729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Shop towels, 18x18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$.048           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100%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$.37</w:t>
      </w:r>
    </w:p>
    <w:p w:rsidR="00DC5B3D" w:rsidRPr="00DC5B3D" w:rsidRDefault="00DC5B3D" w:rsidP="00DC5B3D">
      <w:pPr>
        <w:tabs>
          <w:tab w:val="left" w:pos="3780"/>
          <w:tab w:val="left" w:pos="5670"/>
          <w:tab w:val="left" w:pos="7200"/>
          <w:tab w:val="left" w:pos="729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White shop towels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$.115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100%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$.95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</w:r>
    </w:p>
    <w:p w:rsidR="00DC5B3D" w:rsidRPr="00DC5B3D" w:rsidRDefault="00DC5B3D" w:rsidP="00DC5B3D">
      <w:pPr>
        <w:tabs>
          <w:tab w:val="left" w:pos="3780"/>
          <w:tab w:val="left" w:pos="5670"/>
          <w:tab w:val="left" w:pos="7200"/>
          <w:tab w:val="left" w:pos="729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Windshield towels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$.144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100%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$1.05</w:t>
      </w:r>
    </w:p>
    <w:p w:rsidR="00DC5B3D" w:rsidRPr="00DC5B3D" w:rsidRDefault="00DC5B3D" w:rsidP="00DC5B3D">
      <w:pPr>
        <w:tabs>
          <w:tab w:val="left" w:pos="3780"/>
          <w:tab w:val="left" w:pos="5670"/>
          <w:tab w:val="left" w:pos="7200"/>
          <w:tab w:val="left" w:pos="729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White bath towels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$.24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100%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$3.72</w:t>
      </w:r>
    </w:p>
    <w:p w:rsidR="00DC5B3D" w:rsidRPr="00DC5B3D" w:rsidRDefault="00DC5B3D" w:rsidP="00DC5B3D">
      <w:pPr>
        <w:tabs>
          <w:tab w:val="left" w:pos="3780"/>
          <w:tab w:val="left" w:pos="5670"/>
          <w:tab w:val="left" w:pos="7200"/>
          <w:tab w:val="left" w:pos="729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Industrial bath towels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$.192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100%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$1.75</w:t>
      </w:r>
    </w:p>
    <w:p w:rsidR="00DC5B3D" w:rsidRPr="00DC5B3D" w:rsidRDefault="00DC5B3D" w:rsidP="00DC5B3D">
      <w:pPr>
        <w:tabs>
          <w:tab w:val="left" w:pos="3780"/>
          <w:tab w:val="left" w:pos="5670"/>
          <w:tab w:val="left" w:pos="7200"/>
          <w:tab w:val="left" w:pos="729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Impression mats (upgraded)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</w:r>
    </w:p>
    <w:p w:rsidR="00DC5B3D" w:rsidRPr="00DC5B3D" w:rsidRDefault="00DC5B3D" w:rsidP="00DC5B3D">
      <w:pPr>
        <w:tabs>
          <w:tab w:val="left" w:pos="3780"/>
          <w:tab w:val="left" w:pos="5670"/>
          <w:tab w:val="left" w:pos="7200"/>
          <w:tab w:val="left" w:pos="729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3x4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$2.64 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100%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$55.00</w:t>
      </w:r>
    </w:p>
    <w:p w:rsidR="00DC5B3D" w:rsidRPr="00DC5B3D" w:rsidRDefault="00DC5B3D" w:rsidP="00DC5B3D">
      <w:pPr>
        <w:tabs>
          <w:tab w:val="left" w:pos="3780"/>
          <w:tab w:val="left" w:pos="5670"/>
          <w:tab w:val="left" w:pos="7200"/>
          <w:tab w:val="left" w:pos="729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4x6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$3.60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100%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$75.00</w:t>
      </w:r>
    </w:p>
    <w:p w:rsidR="00DC5B3D" w:rsidRPr="00DC5B3D" w:rsidRDefault="00DC5B3D" w:rsidP="00DC5B3D">
      <w:pPr>
        <w:tabs>
          <w:tab w:val="left" w:pos="3780"/>
          <w:tab w:val="left" w:pos="5670"/>
          <w:tab w:val="left" w:pos="7200"/>
          <w:tab w:val="left" w:pos="729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3x10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$4.56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100%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$95.00</w:t>
      </w:r>
    </w:p>
    <w:p w:rsidR="00DC5B3D" w:rsidRPr="00DC5B3D" w:rsidRDefault="00DC5B3D" w:rsidP="00DC5B3D">
      <w:pPr>
        <w:tabs>
          <w:tab w:val="left" w:pos="3780"/>
          <w:tab w:val="left" w:pos="5670"/>
          <w:tab w:val="left" w:pos="7200"/>
          <w:tab w:val="left" w:pos="729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 xml:space="preserve">Standard mats </w:t>
      </w:r>
    </w:p>
    <w:p w:rsidR="00DC5B3D" w:rsidRPr="00DC5B3D" w:rsidRDefault="00DC5B3D" w:rsidP="00DC5B3D">
      <w:pPr>
        <w:tabs>
          <w:tab w:val="left" w:pos="3780"/>
          <w:tab w:val="left" w:pos="5670"/>
          <w:tab w:val="left" w:pos="7200"/>
          <w:tab w:val="left" w:pos="729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3x4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$1.68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100%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$45.00</w:t>
      </w:r>
    </w:p>
    <w:p w:rsidR="00DC5B3D" w:rsidRPr="00DC5B3D" w:rsidRDefault="00DC5B3D" w:rsidP="00DC5B3D">
      <w:pPr>
        <w:tabs>
          <w:tab w:val="left" w:pos="3780"/>
          <w:tab w:val="left" w:pos="5670"/>
          <w:tab w:val="left" w:pos="7200"/>
          <w:tab w:val="left" w:pos="729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4x6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$2.64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   100%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$60.00</w:t>
      </w:r>
    </w:p>
    <w:p w:rsidR="00DC5B3D" w:rsidRPr="00DC5B3D" w:rsidRDefault="00DC5B3D" w:rsidP="00DC5B3D">
      <w:pPr>
        <w:tabs>
          <w:tab w:val="left" w:pos="3780"/>
          <w:tab w:val="left" w:pos="5670"/>
          <w:tab w:val="left" w:pos="7200"/>
          <w:tab w:val="left" w:pos="729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3x10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$3.60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   100%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$75.00</w:t>
      </w:r>
    </w:p>
    <w:p w:rsidR="00DC5B3D" w:rsidRPr="00DC5B3D" w:rsidRDefault="00DC5B3D" w:rsidP="00DC5B3D">
      <w:pPr>
        <w:tabs>
          <w:tab w:val="left" w:pos="3780"/>
          <w:tab w:val="left" w:pos="5670"/>
          <w:tab w:val="left" w:pos="7200"/>
          <w:tab w:val="left" w:pos="729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Coffee mat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$1.872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   100%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$45.00</w:t>
      </w:r>
    </w:p>
    <w:p w:rsidR="00DC5B3D" w:rsidRPr="00DC5B3D" w:rsidRDefault="00DC5B3D" w:rsidP="00DC5B3D">
      <w:pPr>
        <w:tabs>
          <w:tab w:val="left" w:pos="3780"/>
          <w:tab w:val="left" w:pos="5670"/>
          <w:tab w:val="left" w:pos="7200"/>
          <w:tab w:val="left" w:pos="729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Scraper mat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$1.872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   100%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$45.00</w:t>
      </w:r>
    </w:p>
    <w:p w:rsidR="00DC5B3D" w:rsidRPr="00DC5B3D" w:rsidRDefault="00DC5B3D" w:rsidP="00DC5B3D">
      <w:pPr>
        <w:tabs>
          <w:tab w:val="left" w:pos="3780"/>
          <w:tab w:val="left" w:pos="5670"/>
          <w:tab w:val="left" w:pos="7200"/>
          <w:tab w:val="left" w:pos="729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All purpose mat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$2.40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   100%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$65.00</w:t>
      </w:r>
    </w:p>
    <w:p w:rsidR="00DC5B3D" w:rsidRPr="00DC5B3D" w:rsidRDefault="00DC5B3D" w:rsidP="00DC5B3D">
      <w:pPr>
        <w:tabs>
          <w:tab w:val="left" w:pos="3780"/>
          <w:tab w:val="left" w:pos="5670"/>
          <w:tab w:val="left" w:pos="7200"/>
          <w:tab w:val="left" w:pos="729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Graphic mat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$1.872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   100%            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$45.00</w:t>
      </w:r>
    </w:p>
    <w:p w:rsidR="00DC5B3D" w:rsidRPr="00DC5B3D" w:rsidRDefault="00DC5B3D" w:rsidP="00DC5B3D">
      <w:pPr>
        <w:tabs>
          <w:tab w:val="left" w:pos="3780"/>
          <w:tab w:val="left" w:pos="5670"/>
          <w:tab w:val="left" w:pos="7200"/>
          <w:tab w:val="left" w:pos="729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Dust mops</w:t>
      </w:r>
    </w:p>
    <w:p w:rsidR="00DC5B3D" w:rsidRPr="00DC5B3D" w:rsidRDefault="00DC5B3D" w:rsidP="00DC5B3D">
      <w:pPr>
        <w:tabs>
          <w:tab w:val="left" w:pos="3780"/>
          <w:tab w:val="left" w:pos="5670"/>
          <w:tab w:val="left" w:pos="7200"/>
          <w:tab w:val="left" w:pos="729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24”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$.96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   100%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$7.25</w:t>
      </w:r>
    </w:p>
    <w:p w:rsidR="00DC5B3D" w:rsidRPr="00DC5B3D" w:rsidRDefault="00DC5B3D" w:rsidP="00DC5B3D">
      <w:pPr>
        <w:tabs>
          <w:tab w:val="left" w:pos="3780"/>
          <w:tab w:val="left" w:pos="5670"/>
          <w:tab w:val="left" w:pos="7200"/>
          <w:tab w:val="left" w:pos="729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30”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$1.19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   100%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$9.50</w:t>
      </w:r>
    </w:p>
    <w:p w:rsidR="00DC5B3D" w:rsidRPr="00DC5B3D" w:rsidRDefault="00DC5B3D" w:rsidP="00DC5B3D">
      <w:pPr>
        <w:tabs>
          <w:tab w:val="left" w:pos="3780"/>
          <w:tab w:val="left" w:pos="5670"/>
          <w:tab w:val="left" w:pos="7200"/>
          <w:tab w:val="left" w:pos="729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42”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$1.44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   100%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$12.00</w:t>
      </w:r>
    </w:p>
    <w:p w:rsidR="00DC5B3D" w:rsidRPr="00DC5B3D" w:rsidRDefault="00DC5B3D" w:rsidP="00DC5B3D">
      <w:pPr>
        <w:tabs>
          <w:tab w:val="left" w:pos="3780"/>
          <w:tab w:val="left" w:pos="5670"/>
          <w:tab w:val="left" w:pos="7200"/>
          <w:tab w:val="left" w:pos="729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</w:p>
    <w:p w:rsidR="00DC5B3D" w:rsidRPr="00DC5B3D" w:rsidRDefault="00DC5B3D" w:rsidP="00DC5B3D">
      <w:pPr>
        <w:tabs>
          <w:tab w:val="left" w:pos="3780"/>
          <w:tab w:val="left" w:pos="5670"/>
          <w:tab w:val="left" w:pos="7200"/>
          <w:tab w:val="left" w:pos="7290"/>
        </w:tabs>
        <w:spacing w:after="0" w:line="240" w:lineRule="auto"/>
        <w:ind w:left="720"/>
        <w:rPr>
          <w:rFonts w:ascii="Tahoma" w:eastAsia="Times New Roman" w:hAnsi="Tahoma" w:cs="Times New Roman"/>
          <w:b/>
          <w:i/>
          <w:iCs/>
          <w:sz w:val="20"/>
          <w:szCs w:val="20"/>
          <w:u w:val="single"/>
        </w:rPr>
      </w:pPr>
      <w:r w:rsidRPr="00DC5B3D">
        <w:rPr>
          <w:rFonts w:ascii="Tahoma" w:eastAsia="Times New Roman" w:hAnsi="Tahoma" w:cs="Times New Roman"/>
          <w:b/>
          <w:i/>
          <w:iCs/>
          <w:sz w:val="20"/>
          <w:szCs w:val="20"/>
          <w:u w:val="single"/>
        </w:rPr>
        <w:t>Continued</w:t>
      </w:r>
    </w:p>
    <w:p w:rsidR="00DC5B3D" w:rsidRPr="00DC5B3D" w:rsidRDefault="00DC5B3D" w:rsidP="00DC5B3D">
      <w:pPr>
        <w:tabs>
          <w:tab w:val="left" w:pos="3780"/>
          <w:tab w:val="left" w:pos="5670"/>
          <w:tab w:val="left" w:pos="7200"/>
          <w:tab w:val="left" w:pos="7290"/>
        </w:tabs>
        <w:spacing w:after="0" w:line="240" w:lineRule="auto"/>
        <w:ind w:left="720"/>
        <w:rPr>
          <w:rFonts w:ascii="Tahoma" w:eastAsia="Times New Roman" w:hAnsi="Tahoma" w:cs="Times New Roman"/>
          <w:b/>
          <w:i/>
          <w:iCs/>
          <w:sz w:val="20"/>
          <w:szCs w:val="20"/>
          <w:u w:val="single"/>
        </w:rPr>
      </w:pPr>
    </w:p>
    <w:p w:rsidR="00DC5B3D" w:rsidRPr="00DC5B3D" w:rsidRDefault="00DC5B3D" w:rsidP="00DC5B3D">
      <w:pPr>
        <w:tabs>
          <w:tab w:val="left" w:pos="3780"/>
          <w:tab w:val="left" w:pos="5670"/>
          <w:tab w:val="left" w:pos="7200"/>
          <w:tab w:val="left" w:pos="7290"/>
        </w:tabs>
        <w:spacing w:after="0" w:line="240" w:lineRule="auto"/>
        <w:ind w:left="720"/>
        <w:rPr>
          <w:rFonts w:ascii="Tahoma" w:eastAsia="Times New Roman" w:hAnsi="Tahoma" w:cs="Times New Roman"/>
          <w:b/>
          <w:i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b/>
          <w:i/>
          <w:iCs/>
          <w:sz w:val="20"/>
          <w:szCs w:val="20"/>
          <w:u w:val="single"/>
        </w:rPr>
        <w:t>ITEM</w:t>
      </w:r>
      <w:r w:rsidRPr="00DC5B3D">
        <w:rPr>
          <w:rFonts w:ascii="Tahoma" w:eastAsia="Times New Roman" w:hAnsi="Tahoma" w:cs="Times New Roman"/>
          <w:b/>
          <w:i/>
          <w:iCs/>
          <w:sz w:val="18"/>
          <w:szCs w:val="24"/>
        </w:rPr>
        <w:tab/>
      </w:r>
      <w:r w:rsidRPr="00DC5B3D">
        <w:rPr>
          <w:rFonts w:ascii="Tahoma" w:eastAsia="Times New Roman" w:hAnsi="Tahoma" w:cs="Times New Roman"/>
          <w:b/>
          <w:i/>
          <w:iCs/>
          <w:sz w:val="20"/>
          <w:szCs w:val="20"/>
          <w:u w:val="single"/>
        </w:rPr>
        <w:t>RENTAL</w:t>
      </w:r>
      <w:r w:rsidRPr="00DC5B3D">
        <w:rPr>
          <w:rFonts w:ascii="Tahoma" w:eastAsia="Times New Roman" w:hAnsi="Tahoma" w:cs="Times New Roman"/>
          <w:b/>
          <w:i/>
          <w:iCs/>
          <w:sz w:val="18"/>
          <w:szCs w:val="24"/>
        </w:rPr>
        <w:tab/>
      </w:r>
      <w:r w:rsidRPr="00DC5B3D">
        <w:rPr>
          <w:rFonts w:ascii="Tahoma" w:eastAsia="Times New Roman" w:hAnsi="Tahoma" w:cs="Times New Roman"/>
          <w:b/>
          <w:i/>
          <w:iCs/>
          <w:sz w:val="20"/>
          <w:szCs w:val="20"/>
          <w:u w:val="single"/>
        </w:rPr>
        <w:t>FLAT RATE</w:t>
      </w:r>
      <w:r w:rsidRPr="00DC5B3D">
        <w:rPr>
          <w:rFonts w:ascii="Tahoma" w:eastAsia="Times New Roman" w:hAnsi="Tahoma" w:cs="Times New Roman"/>
          <w:b/>
          <w:i/>
          <w:iCs/>
          <w:sz w:val="18"/>
          <w:szCs w:val="24"/>
        </w:rPr>
        <w:tab/>
      </w:r>
      <w:r w:rsidRPr="00DC5B3D">
        <w:rPr>
          <w:rFonts w:ascii="Tahoma" w:eastAsia="Times New Roman" w:hAnsi="Tahoma" w:cs="Times New Roman"/>
          <w:b/>
          <w:i/>
          <w:iCs/>
          <w:sz w:val="20"/>
          <w:szCs w:val="20"/>
          <w:u w:val="single"/>
        </w:rPr>
        <w:t>REPLACEMENT</w:t>
      </w:r>
    </w:p>
    <w:p w:rsidR="00DC5B3D" w:rsidRPr="00DC5B3D" w:rsidRDefault="00DC5B3D" w:rsidP="00DC5B3D">
      <w:pPr>
        <w:tabs>
          <w:tab w:val="left" w:pos="3780"/>
          <w:tab w:val="left" w:pos="5670"/>
          <w:tab w:val="left" w:pos="7200"/>
          <w:tab w:val="left" w:pos="729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60”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$1.68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   100%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$15.25</w:t>
      </w:r>
    </w:p>
    <w:p w:rsidR="00DC5B3D" w:rsidRPr="00DC5B3D" w:rsidRDefault="00DC5B3D" w:rsidP="00DC5B3D">
      <w:pPr>
        <w:tabs>
          <w:tab w:val="left" w:pos="3780"/>
          <w:tab w:val="left" w:pos="5670"/>
          <w:tab w:val="left" w:pos="7200"/>
          <w:tab w:val="left" w:pos="729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F-matic air freshener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$2.40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   100%            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$30.50</w:t>
      </w:r>
    </w:p>
    <w:p w:rsidR="00DC5B3D" w:rsidRPr="00DC5B3D" w:rsidRDefault="00DC5B3D" w:rsidP="00DC5B3D">
      <w:pPr>
        <w:tabs>
          <w:tab w:val="left" w:pos="3780"/>
          <w:tab w:val="left" w:pos="5670"/>
          <w:tab w:val="left" w:pos="7200"/>
          <w:tab w:val="left" w:pos="729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Wet mops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$1.20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   100%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$9.50</w:t>
      </w:r>
    </w:p>
    <w:p w:rsidR="00DC5B3D" w:rsidRPr="00DC5B3D" w:rsidRDefault="00DC5B3D" w:rsidP="00DC5B3D">
      <w:pPr>
        <w:tabs>
          <w:tab w:val="left" w:pos="3780"/>
          <w:tab w:val="left" w:pos="5670"/>
          <w:tab w:val="left" w:pos="7200"/>
          <w:tab w:val="left" w:pos="729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Garment racks/Lockers</w:t>
      </w:r>
    </w:p>
    <w:p w:rsidR="00DC5B3D" w:rsidRPr="00DC5B3D" w:rsidRDefault="00DC5B3D" w:rsidP="00DC5B3D">
      <w:pPr>
        <w:tabs>
          <w:tab w:val="left" w:pos="3780"/>
          <w:tab w:val="left" w:pos="5670"/>
          <w:tab w:val="left" w:pos="7200"/>
          <w:tab w:val="left" w:pos="729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(to support rental)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$0.00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   N/A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$0.00</w:t>
      </w:r>
    </w:p>
    <w:p w:rsidR="00DC5B3D" w:rsidRPr="00DC5B3D" w:rsidRDefault="00DC5B3D" w:rsidP="00DC5B3D">
      <w:pPr>
        <w:tabs>
          <w:tab w:val="left" w:pos="3780"/>
          <w:tab w:val="left" w:pos="5670"/>
          <w:tab w:val="left" w:pos="7200"/>
          <w:tab w:val="left" w:pos="7290"/>
        </w:tabs>
        <w:spacing w:after="0" w:line="240" w:lineRule="auto"/>
        <w:ind w:left="720"/>
        <w:outlineLvl w:val="0"/>
        <w:rPr>
          <w:rFonts w:ascii="Tahoma" w:eastAsia="Times New Roman" w:hAnsi="Tahoma" w:cs="Times New Roman"/>
          <w:iCs/>
          <w:sz w:val="18"/>
          <w:szCs w:val="24"/>
        </w:rPr>
      </w:pPr>
    </w:p>
    <w:p w:rsidR="00DC5B3D" w:rsidRPr="00DC5B3D" w:rsidRDefault="00DC5B3D" w:rsidP="00DC5B3D">
      <w:pPr>
        <w:tabs>
          <w:tab w:val="left" w:pos="3780"/>
          <w:tab w:val="left" w:pos="5670"/>
          <w:tab w:val="left" w:pos="7200"/>
          <w:tab w:val="left" w:pos="7290"/>
        </w:tabs>
        <w:spacing w:after="0" w:line="240" w:lineRule="auto"/>
        <w:ind w:left="720"/>
        <w:outlineLvl w:val="0"/>
        <w:rPr>
          <w:rFonts w:ascii="Tahoma" w:eastAsia="Times New Roman" w:hAnsi="Tahoma" w:cs="Times New Roman"/>
          <w:b/>
          <w:i/>
          <w:iCs/>
          <w:sz w:val="18"/>
          <w:szCs w:val="24"/>
          <w:u w:val="single"/>
        </w:rPr>
      </w:pPr>
      <w:r w:rsidRPr="00DC5B3D">
        <w:rPr>
          <w:rFonts w:ascii="Tahoma" w:eastAsia="Times New Roman" w:hAnsi="Tahoma" w:cs="Times New Roman"/>
          <w:b/>
          <w:i/>
          <w:iCs/>
          <w:sz w:val="18"/>
          <w:szCs w:val="24"/>
          <w:u w:val="single"/>
        </w:rPr>
        <w:t>Catering/Dining Linens House Colors</w:t>
      </w:r>
    </w:p>
    <w:p w:rsidR="00DC5B3D" w:rsidRPr="00DC5B3D" w:rsidRDefault="00DC5B3D" w:rsidP="00DC5B3D">
      <w:pPr>
        <w:tabs>
          <w:tab w:val="left" w:pos="3780"/>
          <w:tab w:val="left" w:pos="5670"/>
          <w:tab w:val="left" w:pos="7200"/>
          <w:tab w:val="left" w:pos="7290"/>
        </w:tabs>
        <w:spacing w:after="0" w:line="240" w:lineRule="auto"/>
        <w:ind w:left="720"/>
        <w:rPr>
          <w:rFonts w:ascii="Tahoma" w:eastAsia="Times New Roman" w:hAnsi="Tahoma" w:cs="Times New Roman"/>
          <w:b/>
          <w:i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b/>
          <w:i/>
          <w:iCs/>
          <w:sz w:val="18"/>
          <w:szCs w:val="24"/>
        </w:rPr>
        <w:t xml:space="preserve">Item  </w:t>
      </w:r>
      <w:r w:rsidRPr="00DC5B3D">
        <w:rPr>
          <w:rFonts w:ascii="Tahoma" w:eastAsia="Times New Roman" w:hAnsi="Tahoma" w:cs="Times New Roman"/>
          <w:b/>
          <w:i/>
          <w:iCs/>
          <w:sz w:val="18"/>
          <w:szCs w:val="24"/>
        </w:rPr>
        <w:tab/>
        <w:t>Rental Price</w:t>
      </w:r>
      <w:r w:rsidRPr="00DC5B3D">
        <w:rPr>
          <w:rFonts w:ascii="Tahoma" w:eastAsia="Times New Roman" w:hAnsi="Tahoma" w:cs="Times New Roman"/>
          <w:b/>
          <w:i/>
          <w:iCs/>
          <w:sz w:val="18"/>
          <w:szCs w:val="24"/>
        </w:rPr>
        <w:tab/>
        <w:t>Weekly Min</w:t>
      </w:r>
      <w:r w:rsidRPr="00DC5B3D">
        <w:rPr>
          <w:rFonts w:ascii="Tahoma" w:eastAsia="Times New Roman" w:hAnsi="Tahoma" w:cs="Times New Roman"/>
          <w:b/>
          <w:i/>
          <w:iCs/>
          <w:sz w:val="18"/>
          <w:szCs w:val="24"/>
        </w:rPr>
        <w:tab/>
        <w:t>Replacement</w:t>
      </w:r>
      <w:r w:rsidRPr="00DC5B3D">
        <w:rPr>
          <w:rFonts w:ascii="Tahoma" w:eastAsia="Times New Roman" w:hAnsi="Tahoma" w:cs="Times New Roman"/>
          <w:b/>
          <w:i/>
          <w:iCs/>
          <w:sz w:val="18"/>
          <w:szCs w:val="24"/>
        </w:rPr>
        <w:tab/>
      </w:r>
      <w:r w:rsidRPr="00DC5B3D">
        <w:rPr>
          <w:rFonts w:ascii="Tahoma" w:eastAsia="Times New Roman" w:hAnsi="Tahoma" w:cs="Times New Roman"/>
          <w:b/>
          <w:i/>
          <w:iCs/>
          <w:sz w:val="18"/>
          <w:szCs w:val="24"/>
        </w:rPr>
        <w:tab/>
      </w:r>
    </w:p>
    <w:p w:rsidR="00DC5B3D" w:rsidRPr="00DC5B3D" w:rsidRDefault="00DC5B3D" w:rsidP="00DC5B3D">
      <w:pPr>
        <w:tabs>
          <w:tab w:val="left" w:pos="3780"/>
          <w:tab w:val="left" w:pos="585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52x52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$.499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35% of inv  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$10.00         </w:t>
      </w:r>
    </w:p>
    <w:p w:rsidR="00DC5B3D" w:rsidRPr="00DC5B3D" w:rsidRDefault="00DC5B3D" w:rsidP="00DC5B3D">
      <w:pPr>
        <w:tabs>
          <w:tab w:val="left" w:pos="3780"/>
          <w:tab w:val="left" w:pos="585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61x61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$.586       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35% of inv   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$13.00    </w:t>
      </w:r>
    </w:p>
    <w:p w:rsidR="00DC5B3D" w:rsidRPr="00DC5B3D" w:rsidRDefault="00DC5B3D" w:rsidP="00DC5B3D">
      <w:pPr>
        <w:tabs>
          <w:tab w:val="left" w:pos="3780"/>
          <w:tab w:val="left" w:pos="585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71x71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$.681      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35% of inv   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$17.00    </w:t>
      </w:r>
    </w:p>
    <w:p w:rsidR="00DC5B3D" w:rsidRPr="00DC5B3D" w:rsidRDefault="00DC5B3D" w:rsidP="00DC5B3D">
      <w:pPr>
        <w:tabs>
          <w:tab w:val="left" w:pos="3780"/>
          <w:tab w:val="left" w:pos="585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 xml:space="preserve">85x85             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$1.632      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35% of inv   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$27.00    </w:t>
      </w:r>
    </w:p>
    <w:p w:rsidR="00DC5B3D" w:rsidRPr="00DC5B3D" w:rsidRDefault="00DC5B3D" w:rsidP="00DC5B3D">
      <w:pPr>
        <w:tabs>
          <w:tab w:val="left" w:pos="3780"/>
          <w:tab w:val="left" w:pos="585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 xml:space="preserve">52x120           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$1.632       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35% of inv   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$22.00    </w:t>
      </w:r>
    </w:p>
    <w:p w:rsidR="00DC5B3D" w:rsidRPr="00DC5B3D" w:rsidRDefault="00DC5B3D" w:rsidP="00DC5B3D">
      <w:pPr>
        <w:tabs>
          <w:tab w:val="left" w:pos="3780"/>
          <w:tab w:val="left" w:pos="585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 xml:space="preserve">Napkins          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$.072         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35% of inv   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$1.50    </w:t>
      </w:r>
    </w:p>
    <w:p w:rsidR="00DC5B3D" w:rsidRPr="00DC5B3D" w:rsidRDefault="00DC5B3D" w:rsidP="00DC5B3D">
      <w:pPr>
        <w:tabs>
          <w:tab w:val="left" w:pos="3780"/>
          <w:tab w:val="left" w:pos="585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</w:p>
    <w:p w:rsidR="00DC5B3D" w:rsidRPr="00DC5B3D" w:rsidRDefault="00DC5B3D" w:rsidP="00DC5B3D">
      <w:pPr>
        <w:tabs>
          <w:tab w:val="left" w:pos="3780"/>
          <w:tab w:val="left" w:pos="5850"/>
          <w:tab w:val="left" w:pos="7200"/>
        </w:tabs>
        <w:spacing w:after="0" w:line="240" w:lineRule="auto"/>
        <w:ind w:left="720"/>
        <w:outlineLvl w:val="0"/>
        <w:rPr>
          <w:rFonts w:ascii="Tahoma" w:eastAsia="Times New Roman" w:hAnsi="Tahoma" w:cs="Times New Roman"/>
          <w:b/>
          <w:i/>
          <w:iCs/>
          <w:sz w:val="18"/>
          <w:szCs w:val="24"/>
          <w:u w:val="single"/>
        </w:rPr>
      </w:pPr>
      <w:r w:rsidRPr="00DC5B3D">
        <w:rPr>
          <w:rFonts w:ascii="Tahoma" w:eastAsia="Times New Roman" w:hAnsi="Tahoma" w:cs="Times New Roman"/>
          <w:b/>
          <w:i/>
          <w:iCs/>
          <w:sz w:val="18"/>
          <w:szCs w:val="24"/>
          <w:u w:val="single"/>
        </w:rPr>
        <w:t>Banquet/On-Demand Colors</w:t>
      </w:r>
    </w:p>
    <w:p w:rsidR="00DC5B3D" w:rsidRPr="00DC5B3D" w:rsidRDefault="00DC5B3D" w:rsidP="00DC5B3D">
      <w:pPr>
        <w:tabs>
          <w:tab w:val="left" w:pos="3780"/>
          <w:tab w:val="left" w:pos="585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b/>
          <w:i/>
          <w:iCs/>
          <w:sz w:val="18"/>
          <w:szCs w:val="24"/>
        </w:rPr>
        <w:t xml:space="preserve">Item  </w:t>
      </w:r>
      <w:r w:rsidRPr="00DC5B3D">
        <w:rPr>
          <w:rFonts w:ascii="Tahoma" w:eastAsia="Times New Roman" w:hAnsi="Tahoma" w:cs="Times New Roman"/>
          <w:b/>
          <w:i/>
          <w:iCs/>
          <w:sz w:val="18"/>
          <w:szCs w:val="24"/>
        </w:rPr>
        <w:tab/>
        <w:t>Rental Price</w:t>
      </w:r>
      <w:r w:rsidRPr="00DC5B3D">
        <w:rPr>
          <w:rFonts w:ascii="Tahoma" w:eastAsia="Times New Roman" w:hAnsi="Tahoma" w:cs="Times New Roman"/>
          <w:b/>
          <w:i/>
          <w:iCs/>
          <w:sz w:val="18"/>
          <w:szCs w:val="24"/>
        </w:rPr>
        <w:tab/>
        <w:t>Weekly Min</w:t>
      </w:r>
      <w:r w:rsidRPr="00DC5B3D">
        <w:rPr>
          <w:rFonts w:ascii="Tahoma" w:eastAsia="Times New Roman" w:hAnsi="Tahoma" w:cs="Times New Roman"/>
          <w:b/>
          <w:i/>
          <w:iCs/>
          <w:sz w:val="18"/>
          <w:szCs w:val="24"/>
        </w:rPr>
        <w:tab/>
      </w:r>
      <w:r w:rsidRPr="00DC5B3D">
        <w:rPr>
          <w:rFonts w:ascii="Tahoma" w:eastAsia="Times New Roman" w:hAnsi="Tahoma" w:cs="Times New Roman"/>
          <w:b/>
          <w:i/>
          <w:iCs/>
          <w:sz w:val="18"/>
          <w:szCs w:val="24"/>
        </w:rPr>
        <w:tab/>
        <w:t>Replacement</w:t>
      </w:r>
    </w:p>
    <w:p w:rsidR="00DC5B3D" w:rsidRPr="00DC5B3D" w:rsidRDefault="00DC5B3D" w:rsidP="00DC5B3D">
      <w:pPr>
        <w:tabs>
          <w:tab w:val="left" w:pos="3780"/>
          <w:tab w:val="left" w:pos="585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52x52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$.653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100% - 1 week max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$10.00         </w:t>
      </w:r>
    </w:p>
    <w:p w:rsidR="00DC5B3D" w:rsidRPr="00DC5B3D" w:rsidRDefault="00DC5B3D" w:rsidP="00DC5B3D">
      <w:pPr>
        <w:tabs>
          <w:tab w:val="left" w:pos="3780"/>
          <w:tab w:val="left" w:pos="585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61x61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$.768    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100% - 1 week max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$13.00    </w:t>
      </w:r>
    </w:p>
    <w:p w:rsidR="00DC5B3D" w:rsidRPr="00DC5B3D" w:rsidRDefault="00DC5B3D" w:rsidP="00DC5B3D">
      <w:pPr>
        <w:tabs>
          <w:tab w:val="left" w:pos="3780"/>
          <w:tab w:val="left" w:pos="585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71x71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$.883    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100% - 1 week max 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$17.00    </w:t>
      </w:r>
    </w:p>
    <w:p w:rsidR="00DC5B3D" w:rsidRPr="00DC5B3D" w:rsidRDefault="00DC5B3D" w:rsidP="00DC5B3D">
      <w:pPr>
        <w:tabs>
          <w:tab w:val="left" w:pos="3780"/>
          <w:tab w:val="left" w:pos="585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 xml:space="preserve">85x85             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$2.112       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100% - 1 week max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$27.00    </w:t>
      </w:r>
    </w:p>
    <w:p w:rsidR="00DC5B3D" w:rsidRPr="00DC5B3D" w:rsidRDefault="00DC5B3D" w:rsidP="00DC5B3D">
      <w:pPr>
        <w:tabs>
          <w:tab w:val="left" w:pos="3780"/>
          <w:tab w:val="left" w:pos="585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 xml:space="preserve">52x120          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$2.112        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100% - 1 week max  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$22.00    </w:t>
      </w:r>
    </w:p>
    <w:p w:rsidR="00DC5B3D" w:rsidRPr="00DC5B3D" w:rsidRDefault="00DC5B3D" w:rsidP="00DC5B3D">
      <w:pPr>
        <w:tabs>
          <w:tab w:val="left" w:pos="3780"/>
          <w:tab w:val="left" w:pos="585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 xml:space="preserve">Napkins          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$.096        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100% - 1 week max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$1.50   </w:t>
      </w:r>
    </w:p>
    <w:p w:rsidR="00DC5B3D" w:rsidRPr="00DC5B3D" w:rsidRDefault="00DC5B3D" w:rsidP="00DC5B3D">
      <w:pPr>
        <w:tabs>
          <w:tab w:val="left" w:pos="3780"/>
          <w:tab w:val="left" w:pos="585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</w:p>
    <w:p w:rsidR="00DC5B3D" w:rsidRPr="00DC5B3D" w:rsidRDefault="00DC5B3D" w:rsidP="00DC5B3D">
      <w:pPr>
        <w:tabs>
          <w:tab w:val="left" w:pos="3780"/>
          <w:tab w:val="left" w:pos="5850"/>
          <w:tab w:val="left" w:pos="7200"/>
        </w:tabs>
        <w:spacing w:after="0" w:line="240" w:lineRule="auto"/>
        <w:ind w:left="720"/>
        <w:outlineLvl w:val="0"/>
        <w:rPr>
          <w:rFonts w:ascii="Tahoma" w:eastAsia="Times New Roman" w:hAnsi="Tahoma" w:cs="Times New Roman"/>
          <w:b/>
          <w:iCs/>
          <w:sz w:val="18"/>
          <w:szCs w:val="24"/>
          <w:u w:val="single"/>
        </w:rPr>
      </w:pPr>
      <w:r w:rsidRPr="00DC5B3D">
        <w:rPr>
          <w:rFonts w:ascii="Tahoma" w:eastAsia="Times New Roman" w:hAnsi="Tahoma" w:cs="Times New Roman"/>
          <w:b/>
          <w:iCs/>
          <w:sz w:val="18"/>
          <w:szCs w:val="24"/>
          <w:u w:val="single"/>
        </w:rPr>
        <w:t xml:space="preserve">GARMENT LEASE </w:t>
      </w:r>
    </w:p>
    <w:p w:rsidR="00DC5B3D" w:rsidRPr="00DC5B3D" w:rsidRDefault="00DC5B3D" w:rsidP="00DC5B3D">
      <w:pPr>
        <w:tabs>
          <w:tab w:val="left" w:pos="3780"/>
          <w:tab w:val="left" w:pos="5850"/>
          <w:tab w:val="left" w:pos="7200"/>
        </w:tabs>
        <w:spacing w:after="0" w:line="240" w:lineRule="auto"/>
        <w:ind w:left="720"/>
        <w:outlineLvl w:val="0"/>
        <w:rPr>
          <w:rFonts w:ascii="Tahoma" w:eastAsia="Times New Roman" w:hAnsi="Tahoma" w:cs="Times New Roman"/>
          <w:b/>
          <w:iCs/>
          <w:sz w:val="18"/>
          <w:szCs w:val="24"/>
          <w:u w:val="single"/>
        </w:rPr>
      </w:pPr>
      <w:r w:rsidRPr="00DC5B3D">
        <w:rPr>
          <w:rFonts w:ascii="Tahoma" w:eastAsia="Times New Roman" w:hAnsi="Tahoma" w:cs="Times New Roman"/>
          <w:b/>
          <w:iCs/>
          <w:sz w:val="20"/>
          <w:szCs w:val="20"/>
          <w:u w:val="single"/>
        </w:rPr>
        <w:t>ITEM</w:t>
      </w:r>
      <w:r w:rsidRPr="00DC5B3D">
        <w:rPr>
          <w:rFonts w:ascii="Tahoma" w:eastAsia="Times New Roman" w:hAnsi="Tahoma" w:cs="Times New Roman"/>
          <w:b/>
          <w:iCs/>
          <w:sz w:val="20"/>
          <w:szCs w:val="20"/>
        </w:rPr>
        <w:tab/>
        <w:t xml:space="preserve"> </w:t>
      </w:r>
      <w:r w:rsidRPr="00DC5B3D">
        <w:rPr>
          <w:rFonts w:ascii="Tahoma" w:eastAsia="Times New Roman" w:hAnsi="Tahoma" w:cs="Times New Roman"/>
          <w:b/>
          <w:iCs/>
          <w:sz w:val="20"/>
          <w:szCs w:val="20"/>
          <w:u w:val="single"/>
        </w:rPr>
        <w:t>LEASE</w:t>
      </w:r>
      <w:r w:rsidRPr="00DC5B3D">
        <w:rPr>
          <w:rFonts w:ascii="Tahoma" w:eastAsia="Times New Roman" w:hAnsi="Tahoma" w:cs="Times New Roman"/>
          <w:b/>
          <w:iCs/>
          <w:sz w:val="20"/>
          <w:szCs w:val="20"/>
        </w:rPr>
        <w:tab/>
      </w:r>
      <w:r w:rsidRPr="00DC5B3D">
        <w:rPr>
          <w:rFonts w:ascii="Tahoma" w:eastAsia="Times New Roman" w:hAnsi="Tahoma" w:cs="Times New Roman"/>
          <w:b/>
          <w:iCs/>
          <w:sz w:val="20"/>
          <w:szCs w:val="20"/>
          <w:u w:val="single"/>
        </w:rPr>
        <w:t>FLAT RATE</w:t>
      </w:r>
      <w:r w:rsidRPr="00DC5B3D">
        <w:rPr>
          <w:rFonts w:ascii="Tahoma" w:eastAsia="Times New Roman" w:hAnsi="Tahoma" w:cs="Times New Roman"/>
          <w:iCs/>
          <w:sz w:val="20"/>
          <w:szCs w:val="20"/>
        </w:rPr>
        <w:tab/>
      </w:r>
      <w:r w:rsidRPr="00DC5B3D">
        <w:rPr>
          <w:rFonts w:ascii="Tahoma" w:eastAsia="Times New Roman" w:hAnsi="Tahoma" w:cs="Times New Roman"/>
          <w:b/>
          <w:iCs/>
          <w:sz w:val="20"/>
          <w:szCs w:val="20"/>
          <w:u w:val="single"/>
        </w:rPr>
        <w:t>REPLACEMENT</w:t>
      </w:r>
    </w:p>
    <w:p w:rsidR="00DC5B3D" w:rsidRPr="00DC5B3D" w:rsidRDefault="00DC5B3D" w:rsidP="00DC5B3D">
      <w:pPr>
        <w:tabs>
          <w:tab w:val="left" w:pos="3780"/>
          <w:tab w:val="left" w:pos="5850"/>
          <w:tab w:val="left" w:pos="7200"/>
        </w:tabs>
        <w:spacing w:after="0" w:line="240" w:lineRule="auto"/>
        <w:ind w:left="720"/>
        <w:outlineLvl w:val="0"/>
        <w:rPr>
          <w:rFonts w:ascii="Tahoma" w:eastAsia="Times New Roman" w:hAnsi="Tahoma" w:cs="Times New Roman"/>
          <w:iCs/>
          <w:sz w:val="24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 xml:space="preserve">Executive shirt </w:t>
      </w:r>
    </w:p>
    <w:p w:rsidR="00DC5B3D" w:rsidRPr="00DC5B3D" w:rsidRDefault="00DC5B3D" w:rsidP="00DC5B3D">
      <w:pPr>
        <w:tabs>
          <w:tab w:val="left" w:pos="3780"/>
          <w:tab w:val="left" w:pos="585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Dacron/ cotton  blend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$.25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    100%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$13.80</w:t>
      </w:r>
    </w:p>
    <w:p w:rsidR="00DC5B3D" w:rsidRPr="00DC5B3D" w:rsidRDefault="00DC5B3D" w:rsidP="00DC5B3D">
      <w:pPr>
        <w:tabs>
          <w:tab w:val="left" w:pos="3780"/>
          <w:tab w:val="left" w:pos="5850"/>
          <w:tab w:val="left" w:pos="7200"/>
        </w:tabs>
        <w:spacing w:after="0" w:line="240" w:lineRule="auto"/>
        <w:ind w:left="720"/>
        <w:outlineLvl w:val="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Work shirt</w:t>
      </w:r>
    </w:p>
    <w:p w:rsidR="00DC5B3D" w:rsidRPr="00DC5B3D" w:rsidRDefault="00DC5B3D" w:rsidP="00DC5B3D">
      <w:pPr>
        <w:tabs>
          <w:tab w:val="left" w:pos="3780"/>
          <w:tab w:val="left" w:pos="585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lastRenderedPageBreak/>
        <w:t>Dacron/cotton blend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$.20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    100%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$11.46</w:t>
      </w:r>
    </w:p>
    <w:p w:rsidR="00DC5B3D" w:rsidRPr="00DC5B3D" w:rsidRDefault="00DC5B3D" w:rsidP="00DC5B3D">
      <w:pPr>
        <w:tabs>
          <w:tab w:val="left" w:pos="3780"/>
          <w:tab w:val="left" w:pos="5850"/>
          <w:tab w:val="left" w:pos="7200"/>
        </w:tabs>
        <w:spacing w:after="0" w:line="240" w:lineRule="auto"/>
        <w:ind w:left="720"/>
        <w:outlineLvl w:val="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Work pants</w:t>
      </w:r>
    </w:p>
    <w:p w:rsidR="00DC5B3D" w:rsidRPr="00DC5B3D" w:rsidRDefault="00DC5B3D" w:rsidP="00DC5B3D">
      <w:pPr>
        <w:tabs>
          <w:tab w:val="left" w:pos="3780"/>
          <w:tab w:val="left" w:pos="585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Dacron/cotton blend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$.20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    100%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$17.22</w:t>
      </w:r>
    </w:p>
    <w:p w:rsidR="00DC5B3D" w:rsidRPr="00DC5B3D" w:rsidRDefault="00DC5B3D" w:rsidP="00DC5B3D">
      <w:pPr>
        <w:tabs>
          <w:tab w:val="left" w:pos="3780"/>
          <w:tab w:val="left" w:pos="5850"/>
          <w:tab w:val="left" w:pos="7200"/>
        </w:tabs>
        <w:spacing w:after="0" w:line="240" w:lineRule="auto"/>
        <w:ind w:left="720"/>
        <w:outlineLvl w:val="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Coverall</w:t>
      </w:r>
    </w:p>
    <w:p w:rsidR="00DC5B3D" w:rsidRPr="00DC5B3D" w:rsidRDefault="00DC5B3D" w:rsidP="00DC5B3D">
      <w:pPr>
        <w:tabs>
          <w:tab w:val="left" w:pos="3780"/>
          <w:tab w:val="left" w:pos="585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Dacron/cotton blend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</w:r>
      <w:r w:rsidRPr="00DC5B3D">
        <w:rPr>
          <w:rFonts w:ascii="Tahoma" w:eastAsia="Times New Roman" w:hAnsi="Tahoma" w:cs="Times New Roman"/>
          <w:b/>
          <w:iCs/>
          <w:sz w:val="18"/>
          <w:szCs w:val="24"/>
        </w:rPr>
        <w:t>$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>.50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    100%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$27.74</w:t>
      </w:r>
    </w:p>
    <w:p w:rsidR="00DC5B3D" w:rsidRPr="00DC5B3D" w:rsidRDefault="00DC5B3D" w:rsidP="00DC5B3D">
      <w:pPr>
        <w:tabs>
          <w:tab w:val="left" w:pos="3780"/>
          <w:tab w:val="left" w:pos="5850"/>
          <w:tab w:val="left" w:pos="7200"/>
        </w:tabs>
        <w:spacing w:after="0" w:line="240" w:lineRule="auto"/>
        <w:ind w:left="720"/>
        <w:outlineLvl w:val="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Smocks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</w:r>
    </w:p>
    <w:p w:rsidR="00DC5B3D" w:rsidRPr="00DC5B3D" w:rsidRDefault="00DC5B3D" w:rsidP="00DC5B3D">
      <w:pPr>
        <w:tabs>
          <w:tab w:val="left" w:pos="3780"/>
          <w:tab w:val="left" w:pos="5850"/>
          <w:tab w:val="left" w:pos="7200"/>
        </w:tabs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  <w:r w:rsidRPr="00DC5B3D">
        <w:rPr>
          <w:rFonts w:ascii="Tahoma" w:eastAsia="Times New Roman" w:hAnsi="Tahoma" w:cs="Times New Roman"/>
          <w:iCs/>
          <w:sz w:val="18"/>
          <w:szCs w:val="24"/>
        </w:rPr>
        <w:t>Dacron/cotton blend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$.25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 xml:space="preserve">    100%</w:t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</w:r>
      <w:r w:rsidRPr="00DC5B3D">
        <w:rPr>
          <w:rFonts w:ascii="Tahoma" w:eastAsia="Times New Roman" w:hAnsi="Tahoma" w:cs="Times New Roman"/>
          <w:iCs/>
          <w:sz w:val="18"/>
          <w:szCs w:val="24"/>
        </w:rPr>
        <w:tab/>
        <w:t>$16.80</w:t>
      </w:r>
    </w:p>
    <w:p w:rsidR="00DC5B3D" w:rsidRPr="00DC5B3D" w:rsidRDefault="00DC5B3D" w:rsidP="00DC5B3D">
      <w:pPr>
        <w:spacing w:after="0" w:line="240" w:lineRule="auto"/>
        <w:ind w:left="720"/>
        <w:rPr>
          <w:rFonts w:ascii="Tahoma" w:eastAsia="Times New Roman" w:hAnsi="Tahoma" w:cs="Times New Roman"/>
          <w:iCs/>
          <w:sz w:val="18"/>
          <w:szCs w:val="24"/>
        </w:rPr>
      </w:pPr>
    </w:p>
    <w:p w:rsidR="00FB398A" w:rsidRPr="00893ACE" w:rsidRDefault="00FB398A" w:rsidP="00FB398A">
      <w:pPr>
        <w:pStyle w:val="NormalWeb"/>
        <w:rPr>
          <w:rFonts w:ascii="Arial" w:hAnsi="Arial" w:cs="Arial"/>
          <w:lang w:val="en"/>
        </w:rPr>
      </w:pPr>
      <w:r w:rsidRPr="00893ACE">
        <w:rPr>
          <w:rFonts w:ascii="Arial" w:hAnsi="Arial" w:cs="Arial"/>
          <w:lang w:val="en"/>
        </w:rPr>
        <w:t xml:space="preserve"> </w:t>
      </w:r>
    </w:p>
    <w:p w:rsidR="00241255" w:rsidRPr="00893ACE" w:rsidRDefault="00241255" w:rsidP="00241255">
      <w:pPr>
        <w:pStyle w:val="NormalWeb"/>
        <w:rPr>
          <w:rFonts w:ascii="Arial" w:hAnsi="Arial" w:cs="Arial"/>
          <w:lang w:val="en"/>
        </w:rPr>
      </w:pPr>
    </w:p>
    <w:sectPr w:rsidR="00241255" w:rsidRPr="00893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B3D" w:rsidRDefault="00DC5B3D" w:rsidP="00CF3F3A">
      <w:pPr>
        <w:spacing w:after="0" w:line="240" w:lineRule="auto"/>
      </w:pPr>
      <w:r>
        <w:separator/>
      </w:r>
    </w:p>
  </w:endnote>
  <w:endnote w:type="continuationSeparator" w:id="0">
    <w:p w:rsidR="00DC5B3D" w:rsidRDefault="00DC5B3D" w:rsidP="00CF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B3D" w:rsidRDefault="00DC5B3D" w:rsidP="00CF3F3A">
      <w:pPr>
        <w:spacing w:after="0" w:line="240" w:lineRule="auto"/>
      </w:pPr>
      <w:r>
        <w:separator/>
      </w:r>
    </w:p>
  </w:footnote>
  <w:footnote w:type="continuationSeparator" w:id="0">
    <w:p w:rsidR="00DC5B3D" w:rsidRDefault="00DC5B3D" w:rsidP="00CF3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8CD"/>
    <w:multiLevelType w:val="hybridMultilevel"/>
    <w:tmpl w:val="3C5038A8"/>
    <w:lvl w:ilvl="0" w:tplc="202EFC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613CE7"/>
    <w:multiLevelType w:val="hybridMultilevel"/>
    <w:tmpl w:val="C4023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01AE1"/>
    <w:multiLevelType w:val="hybridMultilevel"/>
    <w:tmpl w:val="08006626"/>
    <w:lvl w:ilvl="0" w:tplc="B1EAE7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55"/>
    <w:rsid w:val="00083FAD"/>
    <w:rsid w:val="000D23C9"/>
    <w:rsid w:val="00111437"/>
    <w:rsid w:val="00202654"/>
    <w:rsid w:val="0022372E"/>
    <w:rsid w:val="00241255"/>
    <w:rsid w:val="00300BD5"/>
    <w:rsid w:val="00360BA4"/>
    <w:rsid w:val="003669DE"/>
    <w:rsid w:val="00514729"/>
    <w:rsid w:val="00597374"/>
    <w:rsid w:val="00677709"/>
    <w:rsid w:val="0068372E"/>
    <w:rsid w:val="006A4680"/>
    <w:rsid w:val="006B44EF"/>
    <w:rsid w:val="006D01F6"/>
    <w:rsid w:val="007309A5"/>
    <w:rsid w:val="00784DD7"/>
    <w:rsid w:val="00794AA2"/>
    <w:rsid w:val="007D5E14"/>
    <w:rsid w:val="00893ACE"/>
    <w:rsid w:val="00904B0A"/>
    <w:rsid w:val="00A03A6A"/>
    <w:rsid w:val="00B0588A"/>
    <w:rsid w:val="00B51210"/>
    <w:rsid w:val="00B64887"/>
    <w:rsid w:val="00CE1649"/>
    <w:rsid w:val="00CF3F3A"/>
    <w:rsid w:val="00D55146"/>
    <w:rsid w:val="00DC5B3D"/>
    <w:rsid w:val="00DD0401"/>
    <w:rsid w:val="00E800BF"/>
    <w:rsid w:val="00E85D34"/>
    <w:rsid w:val="00F2559C"/>
    <w:rsid w:val="00FB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3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F3A"/>
  </w:style>
  <w:style w:type="paragraph" w:styleId="Footer">
    <w:name w:val="footer"/>
    <w:basedOn w:val="Normal"/>
    <w:link w:val="FooterChar"/>
    <w:uiPriority w:val="99"/>
    <w:unhideWhenUsed/>
    <w:rsid w:val="00CF3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F3A"/>
  </w:style>
  <w:style w:type="character" w:styleId="Hyperlink">
    <w:name w:val="Hyperlink"/>
    <w:basedOn w:val="DefaultParagraphFont"/>
    <w:uiPriority w:val="99"/>
    <w:unhideWhenUsed/>
    <w:rsid w:val="00DC5B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3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F3A"/>
  </w:style>
  <w:style w:type="paragraph" w:styleId="Footer">
    <w:name w:val="footer"/>
    <w:basedOn w:val="Normal"/>
    <w:link w:val="FooterChar"/>
    <w:uiPriority w:val="99"/>
    <w:unhideWhenUsed/>
    <w:rsid w:val="00CF3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F3A"/>
  </w:style>
  <w:style w:type="character" w:styleId="Hyperlink">
    <w:name w:val="Hyperlink"/>
    <w:basedOn w:val="DefaultParagraphFont"/>
    <w:uiPriority w:val="99"/>
    <w:unhideWhenUsed/>
    <w:rsid w:val="00DC5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ley@missionline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202EB51C</Template>
  <TotalTime>0</TotalTime>
  <Pages>4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Polytechnic State University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btesch</dc:creator>
  <cp:lastModifiedBy>jepaoluc</cp:lastModifiedBy>
  <cp:revision>2</cp:revision>
  <cp:lastPrinted>2013-08-30T18:48:00Z</cp:lastPrinted>
  <dcterms:created xsi:type="dcterms:W3CDTF">2014-04-15T16:12:00Z</dcterms:created>
  <dcterms:modified xsi:type="dcterms:W3CDTF">2014-04-15T16:12:00Z</dcterms:modified>
</cp:coreProperties>
</file>