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A" w:rsidRPr="001858FA" w:rsidRDefault="001858FA" w:rsidP="001858FA">
      <w:pPr>
        <w:rPr>
          <w:vanish/>
        </w:rPr>
      </w:pPr>
    </w:p>
    <w:tbl>
      <w:tblPr>
        <w:tblpPr w:leftFromText="180" w:rightFromText="180" w:vertAnchor="page" w:horzAnchor="margin" w:tblpY="631"/>
        <w:tblW w:w="10206" w:type="dxa"/>
        <w:tblLook w:val="01E0" w:firstRow="1" w:lastRow="1" w:firstColumn="1" w:lastColumn="1" w:noHBand="0" w:noVBand="0"/>
      </w:tblPr>
      <w:tblGrid>
        <w:gridCol w:w="2916"/>
        <w:gridCol w:w="7290"/>
      </w:tblGrid>
      <w:tr w:rsidR="00174BE9" w:rsidRPr="001858FA" w:rsidTr="00A91866">
        <w:trPr>
          <w:trHeight w:val="786"/>
        </w:trPr>
        <w:tc>
          <w:tcPr>
            <w:tcW w:w="20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BE9" w:rsidRPr="001858FA" w:rsidRDefault="00A91866" w:rsidP="00185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64B82" wp14:editId="21AB8E39">
                  <wp:extent cx="17049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_vert_black_179x7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bottom"/>
          </w:tcPr>
          <w:p w:rsidR="00174BE9" w:rsidRPr="00A91866" w:rsidRDefault="00174BE9" w:rsidP="001858F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866">
              <w:rPr>
                <w:rFonts w:ascii="Arial" w:hAnsi="Arial" w:cs="Arial"/>
                <w:b/>
                <w:bCs/>
                <w:sz w:val="32"/>
                <w:szCs w:val="32"/>
              </w:rPr>
              <w:t>Injury &amp; Illness Prevention Program</w:t>
            </w:r>
          </w:p>
          <w:p w:rsidR="00174BE9" w:rsidRPr="001858FA" w:rsidRDefault="00174BE9" w:rsidP="001858FA">
            <w:pPr>
              <w:jc w:val="right"/>
              <w:rPr>
                <w:rFonts w:ascii="Arial" w:hAnsi="Arial" w:cs="Arial"/>
                <w:bCs/>
                <w:color w:val="FEBB36"/>
                <w:sz w:val="28"/>
                <w:szCs w:val="28"/>
              </w:rPr>
            </w:pPr>
            <w:r w:rsidRPr="00A91866">
              <w:rPr>
                <w:rFonts w:ascii="Arial" w:hAnsi="Arial" w:cs="Arial"/>
                <w:bCs/>
                <w:sz w:val="28"/>
                <w:szCs w:val="28"/>
              </w:rPr>
              <w:t>Job Safety Analysis Form</w:t>
            </w:r>
          </w:p>
        </w:tc>
      </w:tr>
      <w:tr w:rsidR="00174BE9" w:rsidRPr="001858FA" w:rsidTr="00094B94">
        <w:trPr>
          <w:trHeight w:val="411"/>
        </w:trPr>
        <w:tc>
          <w:tcPr>
            <w:tcW w:w="20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4BE9" w:rsidRPr="001858FA" w:rsidRDefault="00174BE9" w:rsidP="001858FA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8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A3E"/>
            <w:vAlign w:val="center"/>
          </w:tcPr>
          <w:p w:rsidR="00174BE9" w:rsidRPr="001858FA" w:rsidRDefault="00174BE9" w:rsidP="001858FA">
            <w:pPr>
              <w:jc w:val="right"/>
              <w:rPr>
                <w:rFonts w:ascii="Arial" w:hAnsi="Arial" w:cs="Arial"/>
                <w:b/>
                <w:color w:val="FFCC00"/>
                <w:sz w:val="40"/>
                <w:szCs w:val="40"/>
              </w:rPr>
            </w:pPr>
            <w:r w:rsidRPr="001858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2461"/>
        <w:tblW w:w="10213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940"/>
        <w:gridCol w:w="1300"/>
        <w:gridCol w:w="570"/>
        <w:gridCol w:w="4488"/>
      </w:tblGrid>
      <w:tr w:rsidR="00262758" w:rsidRPr="001858FA" w:rsidTr="00262758">
        <w:trPr>
          <w:cantSplit/>
          <w:trHeight w:val="551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right w:w="115" w:type="dxa"/>
            </w:tcMar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Picture of task/equipment: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262758" w:rsidRPr="001858FA" w:rsidTr="00262758">
        <w:trPr>
          <w:trHeight w:val="530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2758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62758" w:rsidRPr="001858FA" w:rsidTr="00262758">
        <w:trPr>
          <w:trHeight w:val="332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r w:rsidRPr="001858FA">
                <w:rPr>
                  <w:rFonts w:ascii="Arial" w:hAnsi="Arial" w:cs="Arial"/>
                  <w:b/>
                </w:rPr>
                <w:t>J</w:t>
              </w:r>
            </w:smartTag>
            <w:r w:rsidRPr="001858FA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62758" w:rsidRPr="001858FA" w:rsidTr="00262758">
        <w:trPr>
          <w:cantSplit/>
          <w:trHeight w:val="350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1858FA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62758" w:rsidRPr="001858FA" w:rsidTr="00262758">
        <w:trPr>
          <w:cantSplit/>
          <w:trHeight w:val="350"/>
        </w:trPr>
        <w:tc>
          <w:tcPr>
            <w:tcW w:w="38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62758" w:rsidRPr="001858FA" w:rsidTr="00262758">
        <w:trPr>
          <w:trHeight w:hRule="exact" w:val="370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858FA">
              <w:rPr>
                <w:rFonts w:ascii="Arial" w:hAnsi="Arial" w:cs="Arial"/>
                <w:b/>
              </w:rPr>
              <w:t>Required PPE:</w:t>
            </w:r>
          </w:p>
        </w:tc>
      </w:tr>
      <w:tr w:rsidR="00262758" w:rsidRPr="001858FA" w:rsidTr="00262758">
        <w:trPr>
          <w:trHeight w:val="1142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858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2758" w:rsidRPr="001858FA" w:rsidTr="00262758">
        <w:trPr>
          <w:trHeight w:val="278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1858FA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262758" w:rsidRPr="001858FA" w:rsidTr="00262758">
        <w:trPr>
          <w:trHeight w:val="962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58" w:rsidRPr="001858FA" w:rsidRDefault="00262758" w:rsidP="0026275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2758" w:rsidRPr="001858FA" w:rsidRDefault="00262758" w:rsidP="0026275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758" w:rsidRPr="001858FA" w:rsidTr="00262758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858FA">
              <w:rPr>
                <w:rFonts w:ascii="Arial" w:hAnsi="Arial" w:cs="Arial"/>
                <w:b/>
              </w:rPr>
              <w:t>CONTROLS</w:t>
            </w:r>
          </w:p>
        </w:tc>
      </w:tr>
      <w:tr w:rsidR="00262758" w:rsidRPr="001858FA" w:rsidTr="0026275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758" w:rsidRPr="001858FA" w:rsidTr="0026275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758" w:rsidRPr="001858FA" w:rsidTr="0026275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2758" w:rsidRPr="001858FA" w:rsidTr="00262758">
        <w:tblPrEx>
          <w:tblLook w:val="01E0" w:firstRow="1" w:lastRow="1" w:firstColumn="1" w:lastColumn="1" w:noHBand="0" w:noVBand="0"/>
        </w:tblPrEx>
        <w:trPr>
          <w:trHeight w:val="2168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62758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758" w:rsidRPr="001858FA" w:rsidTr="00262758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62758" w:rsidRPr="001858FA" w:rsidRDefault="00262758" w:rsidP="0026275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758" w:rsidRPr="001858FA" w:rsidRDefault="00262758" w:rsidP="0026275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58" w:rsidRPr="001858FA" w:rsidRDefault="00262758" w:rsidP="0026275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97839" w:rsidRPr="006A0C39" w:rsidRDefault="00897839" w:rsidP="001F1E18">
      <w:pPr>
        <w:pStyle w:val="Header"/>
        <w:tabs>
          <w:tab w:val="clear" w:pos="4320"/>
          <w:tab w:val="clear" w:pos="8640"/>
          <w:tab w:val="left" w:pos="1560"/>
        </w:tabs>
        <w:ind w:right="187"/>
      </w:pPr>
      <w:bookmarkStart w:id="0" w:name="_GoBack"/>
      <w:bookmarkEnd w:id="0"/>
    </w:p>
    <w:sectPr w:rsidR="00897839" w:rsidRPr="006A0C39" w:rsidSect="00C27CD9">
      <w:footerReference w:type="even" r:id="rId9"/>
      <w:footerReference w:type="default" r:id="rId10"/>
      <w:pgSz w:w="12240" w:h="15840"/>
      <w:pgMar w:top="691" w:right="1080" w:bottom="1296" w:left="108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FA" w:rsidRDefault="001858FA">
      <w:r>
        <w:separator/>
      </w:r>
    </w:p>
  </w:endnote>
  <w:endnote w:type="continuationSeparator" w:id="0">
    <w:p w:rsidR="001858FA" w:rsidRDefault="0018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9" w:rsidRDefault="00174BE9" w:rsidP="00272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BE9" w:rsidRDefault="00174BE9" w:rsidP="003A4E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9" w:rsidRDefault="00174BE9" w:rsidP="004337F8">
    <w:pPr>
      <w:pStyle w:val="Footer"/>
      <w:ind w:left="-748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FA" w:rsidRDefault="001858FA">
      <w:r>
        <w:separator/>
      </w:r>
    </w:p>
  </w:footnote>
  <w:footnote w:type="continuationSeparator" w:id="0">
    <w:p w:rsidR="001858FA" w:rsidRDefault="0018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99"/>
    <w:multiLevelType w:val="hybridMultilevel"/>
    <w:tmpl w:val="857443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71EAA"/>
    <w:multiLevelType w:val="hybridMultilevel"/>
    <w:tmpl w:val="156AD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B7A34"/>
    <w:multiLevelType w:val="hybridMultilevel"/>
    <w:tmpl w:val="C14E4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01A70"/>
    <w:multiLevelType w:val="hybridMultilevel"/>
    <w:tmpl w:val="FF063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C5"/>
    <w:rsid w:val="00022B1B"/>
    <w:rsid w:val="00094B94"/>
    <w:rsid w:val="000A0CB5"/>
    <w:rsid w:val="000D0BA6"/>
    <w:rsid w:val="00115054"/>
    <w:rsid w:val="0012483B"/>
    <w:rsid w:val="001350C8"/>
    <w:rsid w:val="00161889"/>
    <w:rsid w:val="00172659"/>
    <w:rsid w:val="00174BE9"/>
    <w:rsid w:val="001858FA"/>
    <w:rsid w:val="001F1E18"/>
    <w:rsid w:val="00262758"/>
    <w:rsid w:val="002716F3"/>
    <w:rsid w:val="0027246E"/>
    <w:rsid w:val="0027387E"/>
    <w:rsid w:val="00275E28"/>
    <w:rsid w:val="00314C86"/>
    <w:rsid w:val="003256CC"/>
    <w:rsid w:val="00366D51"/>
    <w:rsid w:val="0039316E"/>
    <w:rsid w:val="00393CAA"/>
    <w:rsid w:val="003A4EF7"/>
    <w:rsid w:val="003A5F18"/>
    <w:rsid w:val="003D528D"/>
    <w:rsid w:val="00404B40"/>
    <w:rsid w:val="00422D9A"/>
    <w:rsid w:val="004337F8"/>
    <w:rsid w:val="0044345B"/>
    <w:rsid w:val="00444EDB"/>
    <w:rsid w:val="00486BC3"/>
    <w:rsid w:val="004A1BD8"/>
    <w:rsid w:val="004B1FFA"/>
    <w:rsid w:val="00512DCF"/>
    <w:rsid w:val="00557D05"/>
    <w:rsid w:val="00587D77"/>
    <w:rsid w:val="005A4291"/>
    <w:rsid w:val="005C3359"/>
    <w:rsid w:val="005C67C4"/>
    <w:rsid w:val="00665BA6"/>
    <w:rsid w:val="006920F0"/>
    <w:rsid w:val="006A0C39"/>
    <w:rsid w:val="006C7677"/>
    <w:rsid w:val="0072519F"/>
    <w:rsid w:val="007853FA"/>
    <w:rsid w:val="007C45B5"/>
    <w:rsid w:val="008025D7"/>
    <w:rsid w:val="00805FA6"/>
    <w:rsid w:val="00835D95"/>
    <w:rsid w:val="00897839"/>
    <w:rsid w:val="008C030C"/>
    <w:rsid w:val="00942BF6"/>
    <w:rsid w:val="009466A3"/>
    <w:rsid w:val="00961260"/>
    <w:rsid w:val="00984F63"/>
    <w:rsid w:val="00A01F5C"/>
    <w:rsid w:val="00A131C5"/>
    <w:rsid w:val="00A359AD"/>
    <w:rsid w:val="00A51D1C"/>
    <w:rsid w:val="00A91866"/>
    <w:rsid w:val="00B878A2"/>
    <w:rsid w:val="00B90B92"/>
    <w:rsid w:val="00BC2F00"/>
    <w:rsid w:val="00BE1518"/>
    <w:rsid w:val="00C11C47"/>
    <w:rsid w:val="00C14785"/>
    <w:rsid w:val="00C27CD9"/>
    <w:rsid w:val="00C33FAF"/>
    <w:rsid w:val="00CB57C8"/>
    <w:rsid w:val="00CD7704"/>
    <w:rsid w:val="00CE5A56"/>
    <w:rsid w:val="00D06BB8"/>
    <w:rsid w:val="00D41555"/>
    <w:rsid w:val="00DE4C77"/>
    <w:rsid w:val="00DE65CA"/>
    <w:rsid w:val="00E151EF"/>
    <w:rsid w:val="00E2696B"/>
    <w:rsid w:val="00E82BDB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C5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1C5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A131C5"/>
    <w:pPr>
      <w:keepNext/>
      <w:outlineLvl w:val="1"/>
    </w:pPr>
    <w:rPr>
      <w:sz w:val="48"/>
    </w:rPr>
  </w:style>
  <w:style w:type="paragraph" w:styleId="Heading4">
    <w:name w:val="heading 4"/>
    <w:basedOn w:val="Normal"/>
    <w:next w:val="Normal"/>
    <w:qFormat/>
    <w:rsid w:val="00A131C5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C5"/>
    <w:rPr>
      <w:sz w:val="16"/>
    </w:rPr>
  </w:style>
  <w:style w:type="paragraph" w:styleId="Header">
    <w:name w:val="header"/>
    <w:basedOn w:val="Normal"/>
    <w:rsid w:val="00A131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er">
    <w:name w:val="footer"/>
    <w:basedOn w:val="Normal"/>
    <w:rsid w:val="003A4E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EF7"/>
  </w:style>
  <w:style w:type="paragraph" w:styleId="DocumentMap">
    <w:name w:val="Document Map"/>
    <w:basedOn w:val="Normal"/>
    <w:semiHidden/>
    <w:rsid w:val="00942B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C2F00"/>
    <w:rPr>
      <w:rFonts w:ascii="Tahoma" w:hAnsi="Tahoma" w:cs="Tahoma"/>
      <w:sz w:val="16"/>
      <w:szCs w:val="16"/>
    </w:rPr>
  </w:style>
  <w:style w:type="character" w:styleId="Hyperlink">
    <w:name w:val="Hyperlink"/>
    <w:rsid w:val="007C45B5"/>
    <w:rPr>
      <w:strike w:val="0"/>
      <w:dstrike w:val="0"/>
      <w:color w:val="014A67"/>
      <w:u w:val="none"/>
      <w:effect w:val="none"/>
    </w:rPr>
  </w:style>
  <w:style w:type="character" w:styleId="Emphasis">
    <w:name w:val="Emphasis"/>
    <w:qFormat/>
    <w:rsid w:val="007C45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C5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1C5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A131C5"/>
    <w:pPr>
      <w:keepNext/>
      <w:outlineLvl w:val="1"/>
    </w:pPr>
    <w:rPr>
      <w:sz w:val="48"/>
    </w:rPr>
  </w:style>
  <w:style w:type="paragraph" w:styleId="Heading4">
    <w:name w:val="heading 4"/>
    <w:basedOn w:val="Normal"/>
    <w:next w:val="Normal"/>
    <w:qFormat/>
    <w:rsid w:val="00A131C5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C5"/>
    <w:rPr>
      <w:sz w:val="16"/>
    </w:rPr>
  </w:style>
  <w:style w:type="paragraph" w:styleId="Header">
    <w:name w:val="header"/>
    <w:basedOn w:val="Normal"/>
    <w:rsid w:val="00A131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er">
    <w:name w:val="footer"/>
    <w:basedOn w:val="Normal"/>
    <w:rsid w:val="003A4E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EF7"/>
  </w:style>
  <w:style w:type="paragraph" w:styleId="DocumentMap">
    <w:name w:val="Document Map"/>
    <w:basedOn w:val="Normal"/>
    <w:semiHidden/>
    <w:rsid w:val="00942B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C2F00"/>
    <w:rPr>
      <w:rFonts w:ascii="Tahoma" w:hAnsi="Tahoma" w:cs="Tahoma"/>
      <w:sz w:val="16"/>
      <w:szCs w:val="16"/>
    </w:rPr>
  </w:style>
  <w:style w:type="character" w:styleId="Hyperlink">
    <w:name w:val="Hyperlink"/>
    <w:rsid w:val="007C45B5"/>
    <w:rPr>
      <w:strike w:val="0"/>
      <w:dstrike w:val="0"/>
      <w:color w:val="014A67"/>
      <w:u w:val="none"/>
      <w:effect w:val="none"/>
    </w:rPr>
  </w:style>
  <w:style w:type="character" w:styleId="Emphasis">
    <w:name w:val="Emphasis"/>
    <w:qFormat/>
    <w:rsid w:val="007C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8257D353</Template>
  <TotalTime>0</TotalTime>
  <Pages>1</Pages>
  <Words>30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General Services</vt:lpstr>
    </vt:vector>
  </TitlesOfParts>
  <Company>Facilities Mangement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General Services</dc:title>
  <dc:creator>Nguyen</dc:creator>
  <cp:lastModifiedBy>vlongacr</cp:lastModifiedBy>
  <cp:revision>3</cp:revision>
  <cp:lastPrinted>2010-09-30T22:24:00Z</cp:lastPrinted>
  <dcterms:created xsi:type="dcterms:W3CDTF">2014-07-21T21:36:00Z</dcterms:created>
  <dcterms:modified xsi:type="dcterms:W3CDTF">2014-07-21T22:59:00Z</dcterms:modified>
</cp:coreProperties>
</file>