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32E" w:rsidRDefault="005A032E">
      <w:bookmarkStart w:id="0" w:name="_GoBack"/>
      <w:bookmarkEnd w:id="0"/>
    </w:p>
    <w:p w:rsidR="005A032E" w:rsidRPr="005028B7" w:rsidRDefault="005A032E">
      <w:pPr>
        <w:rPr>
          <w:sz w:val="24"/>
          <w:szCs w:val="24"/>
        </w:rPr>
      </w:pPr>
      <w:r w:rsidRPr="005028B7">
        <w:rPr>
          <w:sz w:val="24"/>
          <w:szCs w:val="24"/>
        </w:rPr>
        <w:t xml:space="preserve">Instructions: For the use of radiation materials complete </w:t>
      </w:r>
      <w:r w:rsidR="00F0333E" w:rsidRPr="005028B7">
        <w:rPr>
          <w:sz w:val="24"/>
          <w:szCs w:val="24"/>
        </w:rPr>
        <w:t xml:space="preserve">all sections on this form and submit to the Radiation Safety Officer </w:t>
      </w:r>
      <w:r w:rsidR="00A828E7">
        <w:rPr>
          <w:sz w:val="24"/>
          <w:szCs w:val="24"/>
        </w:rPr>
        <w:t>before project begins.</w:t>
      </w:r>
    </w:p>
    <w:p w:rsidR="005A032E" w:rsidRPr="005028B7" w:rsidRDefault="005A032E">
      <w:pPr>
        <w:rPr>
          <w:sz w:val="24"/>
          <w:szCs w:val="24"/>
        </w:rPr>
      </w:pPr>
    </w:p>
    <w:p w:rsidR="005A032E" w:rsidRPr="005028B7" w:rsidRDefault="005A032E" w:rsidP="005A032E">
      <w:pPr>
        <w:rPr>
          <w:b/>
          <w:sz w:val="24"/>
          <w:szCs w:val="24"/>
        </w:rPr>
      </w:pPr>
      <w:r w:rsidRPr="005028B7">
        <w:rPr>
          <w:sz w:val="24"/>
          <w:szCs w:val="24"/>
        </w:rPr>
        <w:t>A. Name of individual(s) using radiation material</w:t>
      </w:r>
      <w:r w:rsidRPr="005028B7">
        <w:rPr>
          <w:b/>
          <w:sz w:val="24"/>
          <w:szCs w:val="24"/>
        </w:rPr>
        <w:t>:</w:t>
      </w:r>
      <w:r w:rsidR="00F0333E" w:rsidRPr="005028B7">
        <w:rPr>
          <w:b/>
          <w:sz w:val="24"/>
          <w:szCs w:val="24"/>
        </w:rPr>
        <w:t xml:space="preserve">  You must submit a copy of Statement of Training and Experience (State Form RH2050) for each person listed below</w:t>
      </w:r>
      <w:r w:rsidR="005028B7" w:rsidRPr="005028B7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4320"/>
      </w:tblGrid>
      <w:tr w:rsidR="005A032E" w:rsidTr="005A032E">
        <w:tc>
          <w:tcPr>
            <w:tcW w:w="4765" w:type="dxa"/>
          </w:tcPr>
          <w:p w:rsidR="005A032E" w:rsidRPr="00F0333E" w:rsidRDefault="005A032E">
            <w:r w:rsidRPr="00F0333E">
              <w:t>Name:</w:t>
            </w:r>
          </w:p>
        </w:tc>
        <w:tc>
          <w:tcPr>
            <w:tcW w:w="4320" w:type="dxa"/>
          </w:tcPr>
          <w:p w:rsidR="005A032E" w:rsidRPr="00F0333E" w:rsidRDefault="005A032E">
            <w:r w:rsidRPr="00F0333E">
              <w:t>Title: faculty, P.I., technical staff, student</w:t>
            </w:r>
          </w:p>
        </w:tc>
      </w:tr>
      <w:tr w:rsidR="005A032E" w:rsidTr="005A032E">
        <w:trPr>
          <w:trHeight w:val="432"/>
        </w:trPr>
        <w:tc>
          <w:tcPr>
            <w:tcW w:w="4765" w:type="dxa"/>
          </w:tcPr>
          <w:p w:rsidR="005A032E" w:rsidRDefault="005A032E"/>
        </w:tc>
        <w:tc>
          <w:tcPr>
            <w:tcW w:w="4320" w:type="dxa"/>
          </w:tcPr>
          <w:p w:rsidR="005A032E" w:rsidRDefault="005A032E"/>
        </w:tc>
      </w:tr>
      <w:tr w:rsidR="005A032E" w:rsidTr="005A032E">
        <w:trPr>
          <w:trHeight w:val="432"/>
        </w:trPr>
        <w:tc>
          <w:tcPr>
            <w:tcW w:w="4765" w:type="dxa"/>
          </w:tcPr>
          <w:p w:rsidR="005A032E" w:rsidRDefault="005A032E"/>
        </w:tc>
        <w:tc>
          <w:tcPr>
            <w:tcW w:w="4320" w:type="dxa"/>
          </w:tcPr>
          <w:p w:rsidR="005A032E" w:rsidRDefault="005A032E"/>
        </w:tc>
      </w:tr>
      <w:tr w:rsidR="005A032E" w:rsidTr="005A032E">
        <w:trPr>
          <w:trHeight w:val="432"/>
        </w:trPr>
        <w:tc>
          <w:tcPr>
            <w:tcW w:w="4765" w:type="dxa"/>
          </w:tcPr>
          <w:p w:rsidR="005A032E" w:rsidRDefault="005A032E"/>
        </w:tc>
        <w:tc>
          <w:tcPr>
            <w:tcW w:w="4320" w:type="dxa"/>
          </w:tcPr>
          <w:p w:rsidR="005A032E" w:rsidRDefault="005A032E"/>
        </w:tc>
      </w:tr>
      <w:tr w:rsidR="005A032E" w:rsidTr="005A032E">
        <w:trPr>
          <w:trHeight w:val="432"/>
        </w:trPr>
        <w:tc>
          <w:tcPr>
            <w:tcW w:w="4765" w:type="dxa"/>
          </w:tcPr>
          <w:p w:rsidR="005A032E" w:rsidRDefault="005A032E"/>
        </w:tc>
        <w:tc>
          <w:tcPr>
            <w:tcW w:w="4320" w:type="dxa"/>
          </w:tcPr>
          <w:p w:rsidR="005A032E" w:rsidRDefault="005A032E"/>
        </w:tc>
      </w:tr>
    </w:tbl>
    <w:p w:rsidR="005A032E" w:rsidRPr="005028B7" w:rsidRDefault="005A032E">
      <w:pPr>
        <w:rPr>
          <w:sz w:val="24"/>
          <w:szCs w:val="24"/>
        </w:rPr>
      </w:pPr>
    </w:p>
    <w:p w:rsidR="005A032E" w:rsidRPr="005028B7" w:rsidRDefault="005A032E">
      <w:pPr>
        <w:rPr>
          <w:sz w:val="24"/>
          <w:szCs w:val="24"/>
        </w:rPr>
      </w:pPr>
      <w:r w:rsidRPr="005028B7">
        <w:rPr>
          <w:sz w:val="24"/>
          <w:szCs w:val="24"/>
        </w:rPr>
        <w:t>B. List all locations where material will be used: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A032E" w:rsidTr="005A032E">
        <w:tc>
          <w:tcPr>
            <w:tcW w:w="4675" w:type="dxa"/>
          </w:tcPr>
          <w:p w:rsidR="005A032E" w:rsidRDefault="005A032E">
            <w:r>
              <w:t>Building:</w:t>
            </w:r>
          </w:p>
        </w:tc>
        <w:tc>
          <w:tcPr>
            <w:tcW w:w="4675" w:type="dxa"/>
          </w:tcPr>
          <w:p w:rsidR="005A032E" w:rsidRDefault="005A032E">
            <w:r>
              <w:t>Rooms:</w:t>
            </w:r>
          </w:p>
        </w:tc>
      </w:tr>
      <w:tr w:rsidR="005A032E" w:rsidTr="005A032E">
        <w:trPr>
          <w:trHeight w:val="432"/>
        </w:trPr>
        <w:tc>
          <w:tcPr>
            <w:tcW w:w="4675" w:type="dxa"/>
          </w:tcPr>
          <w:p w:rsidR="005A032E" w:rsidRDefault="005A032E"/>
        </w:tc>
        <w:tc>
          <w:tcPr>
            <w:tcW w:w="4675" w:type="dxa"/>
          </w:tcPr>
          <w:p w:rsidR="005A032E" w:rsidRDefault="005A032E"/>
        </w:tc>
      </w:tr>
      <w:tr w:rsidR="005A032E" w:rsidTr="005A032E">
        <w:trPr>
          <w:trHeight w:val="432"/>
        </w:trPr>
        <w:tc>
          <w:tcPr>
            <w:tcW w:w="4675" w:type="dxa"/>
          </w:tcPr>
          <w:p w:rsidR="005A032E" w:rsidRDefault="005A032E"/>
        </w:tc>
        <w:tc>
          <w:tcPr>
            <w:tcW w:w="4675" w:type="dxa"/>
          </w:tcPr>
          <w:p w:rsidR="005A032E" w:rsidRDefault="005A032E"/>
        </w:tc>
      </w:tr>
      <w:tr w:rsidR="005A032E" w:rsidTr="005A032E">
        <w:trPr>
          <w:trHeight w:val="432"/>
        </w:trPr>
        <w:tc>
          <w:tcPr>
            <w:tcW w:w="4675" w:type="dxa"/>
          </w:tcPr>
          <w:p w:rsidR="005A032E" w:rsidRDefault="005A032E"/>
        </w:tc>
        <w:tc>
          <w:tcPr>
            <w:tcW w:w="4675" w:type="dxa"/>
          </w:tcPr>
          <w:p w:rsidR="005A032E" w:rsidRDefault="005A032E"/>
        </w:tc>
      </w:tr>
    </w:tbl>
    <w:p w:rsidR="00B00891" w:rsidRDefault="00B00891"/>
    <w:p w:rsidR="005A032E" w:rsidRPr="005028B7" w:rsidRDefault="005A032E">
      <w:pPr>
        <w:rPr>
          <w:sz w:val="24"/>
          <w:szCs w:val="24"/>
        </w:rPr>
      </w:pPr>
      <w:r w:rsidRPr="005028B7">
        <w:rPr>
          <w:sz w:val="24"/>
          <w:szCs w:val="24"/>
        </w:rPr>
        <w:t>C. List radioactive material to be used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610"/>
        <w:gridCol w:w="2510"/>
        <w:gridCol w:w="2165"/>
      </w:tblGrid>
      <w:tr w:rsidR="005A032E" w:rsidTr="005A032E">
        <w:tc>
          <w:tcPr>
            <w:tcW w:w="2065" w:type="dxa"/>
          </w:tcPr>
          <w:p w:rsidR="005A032E" w:rsidRDefault="005A032E">
            <w:r>
              <w:t>Nuclide:</w:t>
            </w:r>
          </w:p>
        </w:tc>
        <w:tc>
          <w:tcPr>
            <w:tcW w:w="2610" w:type="dxa"/>
          </w:tcPr>
          <w:p w:rsidR="005A032E" w:rsidRDefault="005A032E">
            <w:r>
              <w:t>Physical Form: sol, liq, etc:</w:t>
            </w:r>
          </w:p>
        </w:tc>
        <w:tc>
          <w:tcPr>
            <w:tcW w:w="2510" w:type="dxa"/>
          </w:tcPr>
          <w:p w:rsidR="005A032E" w:rsidRDefault="005A032E">
            <w:r>
              <w:t>Activity per use, uCi:</w:t>
            </w:r>
          </w:p>
        </w:tc>
        <w:tc>
          <w:tcPr>
            <w:tcW w:w="2165" w:type="dxa"/>
          </w:tcPr>
          <w:p w:rsidR="005A032E" w:rsidRDefault="005A032E">
            <w:r>
              <w:t>Possession limit:</w:t>
            </w:r>
          </w:p>
        </w:tc>
      </w:tr>
      <w:tr w:rsidR="005A032E" w:rsidTr="005A032E">
        <w:trPr>
          <w:trHeight w:val="432"/>
        </w:trPr>
        <w:tc>
          <w:tcPr>
            <w:tcW w:w="2065" w:type="dxa"/>
          </w:tcPr>
          <w:p w:rsidR="005A032E" w:rsidRDefault="005A032E"/>
        </w:tc>
        <w:tc>
          <w:tcPr>
            <w:tcW w:w="2610" w:type="dxa"/>
          </w:tcPr>
          <w:p w:rsidR="005A032E" w:rsidRDefault="005A032E"/>
        </w:tc>
        <w:tc>
          <w:tcPr>
            <w:tcW w:w="2510" w:type="dxa"/>
          </w:tcPr>
          <w:p w:rsidR="005A032E" w:rsidRDefault="005A032E"/>
        </w:tc>
        <w:tc>
          <w:tcPr>
            <w:tcW w:w="2165" w:type="dxa"/>
          </w:tcPr>
          <w:p w:rsidR="005A032E" w:rsidRDefault="005A032E"/>
        </w:tc>
      </w:tr>
      <w:tr w:rsidR="005A032E" w:rsidTr="005A032E">
        <w:trPr>
          <w:trHeight w:val="432"/>
        </w:trPr>
        <w:tc>
          <w:tcPr>
            <w:tcW w:w="2065" w:type="dxa"/>
          </w:tcPr>
          <w:p w:rsidR="005A032E" w:rsidRDefault="005A032E"/>
        </w:tc>
        <w:tc>
          <w:tcPr>
            <w:tcW w:w="2610" w:type="dxa"/>
          </w:tcPr>
          <w:p w:rsidR="005A032E" w:rsidRDefault="005A032E"/>
        </w:tc>
        <w:tc>
          <w:tcPr>
            <w:tcW w:w="2510" w:type="dxa"/>
          </w:tcPr>
          <w:p w:rsidR="005A032E" w:rsidRDefault="005A032E"/>
        </w:tc>
        <w:tc>
          <w:tcPr>
            <w:tcW w:w="2165" w:type="dxa"/>
          </w:tcPr>
          <w:p w:rsidR="005A032E" w:rsidRDefault="005A032E"/>
        </w:tc>
      </w:tr>
      <w:tr w:rsidR="005A032E" w:rsidTr="005A032E">
        <w:trPr>
          <w:trHeight w:val="432"/>
        </w:trPr>
        <w:tc>
          <w:tcPr>
            <w:tcW w:w="2065" w:type="dxa"/>
          </w:tcPr>
          <w:p w:rsidR="005A032E" w:rsidRDefault="005A032E"/>
        </w:tc>
        <w:tc>
          <w:tcPr>
            <w:tcW w:w="2610" w:type="dxa"/>
          </w:tcPr>
          <w:p w:rsidR="005A032E" w:rsidRDefault="005A032E"/>
        </w:tc>
        <w:tc>
          <w:tcPr>
            <w:tcW w:w="2510" w:type="dxa"/>
          </w:tcPr>
          <w:p w:rsidR="005A032E" w:rsidRDefault="005A032E"/>
        </w:tc>
        <w:tc>
          <w:tcPr>
            <w:tcW w:w="2165" w:type="dxa"/>
          </w:tcPr>
          <w:p w:rsidR="005A032E" w:rsidRDefault="005A032E"/>
        </w:tc>
      </w:tr>
      <w:tr w:rsidR="005A032E" w:rsidTr="005A032E">
        <w:trPr>
          <w:trHeight w:val="432"/>
        </w:trPr>
        <w:tc>
          <w:tcPr>
            <w:tcW w:w="2065" w:type="dxa"/>
          </w:tcPr>
          <w:p w:rsidR="005A032E" w:rsidRDefault="005A032E"/>
        </w:tc>
        <w:tc>
          <w:tcPr>
            <w:tcW w:w="2610" w:type="dxa"/>
          </w:tcPr>
          <w:p w:rsidR="005A032E" w:rsidRDefault="005A032E"/>
        </w:tc>
        <w:tc>
          <w:tcPr>
            <w:tcW w:w="2510" w:type="dxa"/>
          </w:tcPr>
          <w:p w:rsidR="005A032E" w:rsidRDefault="005A032E"/>
        </w:tc>
        <w:tc>
          <w:tcPr>
            <w:tcW w:w="2165" w:type="dxa"/>
          </w:tcPr>
          <w:p w:rsidR="005A032E" w:rsidRDefault="005A032E"/>
        </w:tc>
      </w:tr>
      <w:tr w:rsidR="005A032E" w:rsidTr="005A032E">
        <w:trPr>
          <w:trHeight w:val="432"/>
        </w:trPr>
        <w:tc>
          <w:tcPr>
            <w:tcW w:w="2065" w:type="dxa"/>
          </w:tcPr>
          <w:p w:rsidR="005A032E" w:rsidRDefault="005A032E"/>
        </w:tc>
        <w:tc>
          <w:tcPr>
            <w:tcW w:w="2610" w:type="dxa"/>
          </w:tcPr>
          <w:p w:rsidR="005A032E" w:rsidRDefault="005A032E"/>
        </w:tc>
        <w:tc>
          <w:tcPr>
            <w:tcW w:w="2510" w:type="dxa"/>
          </w:tcPr>
          <w:p w:rsidR="005A032E" w:rsidRDefault="005A032E"/>
        </w:tc>
        <w:tc>
          <w:tcPr>
            <w:tcW w:w="2165" w:type="dxa"/>
          </w:tcPr>
          <w:p w:rsidR="005A032E" w:rsidRDefault="005A032E"/>
        </w:tc>
      </w:tr>
    </w:tbl>
    <w:p w:rsidR="005A032E" w:rsidRDefault="005A032E"/>
    <w:p w:rsidR="00F0333E" w:rsidRDefault="00F0333E"/>
    <w:p w:rsidR="00F0333E" w:rsidRDefault="00F0333E"/>
    <w:p w:rsidR="00F0333E" w:rsidRDefault="00F0333E"/>
    <w:p w:rsidR="005A032E" w:rsidRPr="005028B7" w:rsidRDefault="00F0333E">
      <w:pPr>
        <w:rPr>
          <w:sz w:val="24"/>
          <w:szCs w:val="24"/>
        </w:rPr>
      </w:pPr>
      <w:r w:rsidRPr="005028B7">
        <w:rPr>
          <w:sz w:val="24"/>
          <w:szCs w:val="24"/>
        </w:rPr>
        <w:t>D. Description of proposed use of radioactive materials: Briefly summarize protocols for each radionuclide and procedures to be used.   Attach additional sheets if necessary.</w:t>
      </w:r>
    </w:p>
    <w:p w:rsidR="00F0333E" w:rsidRDefault="00F0333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44450</wp:posOffset>
                </wp:positionV>
                <wp:extent cx="6124575" cy="24003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240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333E" w:rsidRDefault="00F033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3.5pt;width:482.25pt;height:18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" fillcolor="white [3201]" strokeweight="1pt">
                <v:textbox>
                  <w:txbxContent>
                    <w:p w:rsidR="00F0333E" w:rsidRDefault="00F0333E"/>
                  </w:txbxContent>
                </v:textbox>
                <w10:wrap anchorx="margin"/>
              </v:shape>
            </w:pict>
          </mc:Fallback>
        </mc:AlternateContent>
      </w:r>
    </w:p>
    <w:p w:rsidR="00F0333E" w:rsidRPr="00F0333E" w:rsidRDefault="00F0333E" w:rsidP="00F0333E"/>
    <w:p w:rsidR="00F0333E" w:rsidRPr="00F0333E" w:rsidRDefault="00F0333E" w:rsidP="00F0333E"/>
    <w:p w:rsidR="00F0333E" w:rsidRPr="00F0333E" w:rsidRDefault="00F0333E" w:rsidP="00F0333E"/>
    <w:p w:rsidR="00F0333E" w:rsidRPr="00F0333E" w:rsidRDefault="00F0333E" w:rsidP="00F0333E"/>
    <w:p w:rsidR="00F0333E" w:rsidRPr="00F0333E" w:rsidRDefault="00F0333E" w:rsidP="00F0333E"/>
    <w:p w:rsidR="00F0333E" w:rsidRPr="00F0333E" w:rsidRDefault="00F0333E" w:rsidP="00F0333E"/>
    <w:p w:rsidR="00F0333E" w:rsidRPr="00F0333E" w:rsidRDefault="00F0333E" w:rsidP="00F0333E"/>
    <w:p w:rsidR="00F0333E" w:rsidRDefault="00F0333E" w:rsidP="00F0333E"/>
    <w:p w:rsidR="00F0333E" w:rsidRPr="005028B7" w:rsidRDefault="00F0333E" w:rsidP="00F0333E">
      <w:pPr>
        <w:tabs>
          <w:tab w:val="left" w:pos="7110"/>
        </w:tabs>
        <w:rPr>
          <w:sz w:val="24"/>
          <w:szCs w:val="24"/>
        </w:rPr>
      </w:pPr>
    </w:p>
    <w:p w:rsidR="00177E5A" w:rsidRDefault="00F0333E" w:rsidP="00F0333E">
      <w:pPr>
        <w:tabs>
          <w:tab w:val="left" w:pos="7110"/>
        </w:tabs>
      </w:pPr>
      <w:r w:rsidRPr="005028B7">
        <w:rPr>
          <w:sz w:val="24"/>
          <w:szCs w:val="24"/>
        </w:rPr>
        <w:t>E. Special hazards:  brief</w:t>
      </w:r>
      <w:r w:rsidR="005028B7" w:rsidRPr="005028B7">
        <w:rPr>
          <w:sz w:val="24"/>
          <w:szCs w:val="24"/>
        </w:rPr>
        <w:t>ly describe any special hazards, (ex. volatile or dispersible)</w:t>
      </w:r>
    </w:p>
    <w:p w:rsidR="00177E5A" w:rsidRPr="00177E5A" w:rsidRDefault="005028B7" w:rsidP="00177E5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83820</wp:posOffset>
                </wp:positionV>
                <wp:extent cx="6162675" cy="20478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047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8B7" w:rsidRDefault="005028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3pt;margin-top:6.6pt;width:485.25pt;height:16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" fillcolor="white [3201]" strokeweight=".5pt">
                <v:textbox>
                  <w:txbxContent>
                    <w:p w:rsidR="005028B7" w:rsidRDefault="005028B7"/>
                  </w:txbxContent>
                </v:textbox>
              </v:shape>
            </w:pict>
          </mc:Fallback>
        </mc:AlternateContent>
      </w:r>
    </w:p>
    <w:p w:rsidR="00177E5A" w:rsidRPr="00177E5A" w:rsidRDefault="00177E5A" w:rsidP="00177E5A"/>
    <w:p w:rsidR="00177E5A" w:rsidRPr="00177E5A" w:rsidRDefault="00177E5A" w:rsidP="00177E5A"/>
    <w:p w:rsidR="00177E5A" w:rsidRPr="00177E5A" w:rsidRDefault="00177E5A" w:rsidP="00177E5A"/>
    <w:p w:rsidR="00177E5A" w:rsidRPr="00177E5A" w:rsidRDefault="00177E5A" w:rsidP="00177E5A"/>
    <w:p w:rsidR="00177E5A" w:rsidRPr="00177E5A" w:rsidRDefault="00177E5A" w:rsidP="00177E5A"/>
    <w:p w:rsidR="00177E5A" w:rsidRDefault="00177E5A" w:rsidP="00177E5A"/>
    <w:p w:rsidR="005028B7" w:rsidRDefault="005028B7" w:rsidP="00177E5A"/>
    <w:p w:rsidR="005028B7" w:rsidRDefault="005028B7" w:rsidP="00177E5A"/>
    <w:p w:rsidR="005028B7" w:rsidRPr="005028B7" w:rsidRDefault="005028B7" w:rsidP="00177E5A">
      <w:pPr>
        <w:rPr>
          <w:sz w:val="24"/>
          <w:szCs w:val="24"/>
        </w:rPr>
      </w:pPr>
      <w:r w:rsidRPr="005028B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380365</wp:posOffset>
                </wp:positionV>
                <wp:extent cx="6143625" cy="11239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8B7" w:rsidRDefault="005028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0;margin-top:29.95pt;width:483.75pt;height:8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" fillcolor="white [3201]" strokeweight=".5pt">
                <v:textbox>
                  <w:txbxContent>
                    <w:p w:rsidR="005028B7" w:rsidRDefault="005028B7"/>
                  </w:txbxContent>
                </v:textbox>
              </v:shape>
            </w:pict>
          </mc:Fallback>
        </mc:AlternateContent>
      </w:r>
      <w:r w:rsidRPr="005028B7">
        <w:rPr>
          <w:sz w:val="24"/>
          <w:szCs w:val="24"/>
        </w:rPr>
        <w:t>F. Safety equipment available, (ex. shielding, ventilation equipment, survey meters, etc.)</w:t>
      </w:r>
    </w:p>
    <w:p w:rsidR="005028B7" w:rsidRDefault="005028B7" w:rsidP="00177E5A"/>
    <w:p w:rsidR="005028B7" w:rsidRPr="005028B7" w:rsidRDefault="005028B7" w:rsidP="005028B7"/>
    <w:p w:rsidR="005028B7" w:rsidRPr="005028B7" w:rsidRDefault="005028B7" w:rsidP="005028B7"/>
    <w:p w:rsidR="005028B7" w:rsidRPr="005028B7" w:rsidRDefault="005028B7" w:rsidP="005028B7"/>
    <w:p w:rsidR="005028B7" w:rsidRPr="005028B7" w:rsidRDefault="005028B7" w:rsidP="005028B7"/>
    <w:p w:rsidR="005028B7" w:rsidRPr="005028B7" w:rsidRDefault="005028B7" w:rsidP="005028B7"/>
    <w:p w:rsidR="005028B7" w:rsidRPr="005028B7" w:rsidRDefault="005028B7" w:rsidP="005028B7"/>
    <w:p w:rsidR="005028B7" w:rsidRPr="005028B7" w:rsidRDefault="005028B7" w:rsidP="005028B7"/>
    <w:p w:rsidR="005028B7" w:rsidRPr="005028B7" w:rsidRDefault="005028B7" w:rsidP="005028B7"/>
    <w:tbl>
      <w:tblPr>
        <w:tblpPr w:leftFromText="180" w:rightFromText="180" w:vertAnchor="text" w:horzAnchor="margin" w:tblpY="1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028B7" w:rsidRPr="00177E5A" w:rsidTr="005028B7">
        <w:trPr>
          <w:trHeight w:val="1880"/>
        </w:trPr>
        <w:tc>
          <w:tcPr>
            <w:tcW w:w="9350" w:type="dxa"/>
          </w:tcPr>
          <w:p w:rsidR="005028B7" w:rsidRPr="005028B7" w:rsidRDefault="005028B7" w:rsidP="005028B7">
            <w:pPr>
              <w:rPr>
                <w:b/>
              </w:rPr>
            </w:pPr>
            <w:r w:rsidRPr="005028B7">
              <w:rPr>
                <w:b/>
              </w:rPr>
              <w:t>For RSO:</w:t>
            </w:r>
          </w:p>
          <w:p w:rsidR="005028B7" w:rsidRPr="00177E5A" w:rsidRDefault="000E415E" w:rsidP="005028B7">
            <w:sdt>
              <w:sdtPr>
                <w:rPr>
                  <w:bCs/>
                </w:rPr>
                <w:id w:val="390857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8B7" w:rsidRPr="00177E5A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5028B7" w:rsidRPr="00177E5A">
              <w:t xml:space="preserve">Approved  </w:t>
            </w:r>
            <w:r w:rsidR="005028B7" w:rsidRPr="00177E5A">
              <w:tab/>
            </w:r>
            <w:r w:rsidR="005028B7" w:rsidRPr="00177E5A">
              <w:tab/>
            </w:r>
            <w:sdt>
              <w:sdtPr>
                <w:id w:val="-121762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8B7" w:rsidRPr="00177E5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028B7" w:rsidRPr="00177E5A">
              <w:rPr>
                <w:bCs/>
              </w:rPr>
              <w:t xml:space="preserve">Approved pending clarifications </w:t>
            </w:r>
            <w:r w:rsidR="005028B7" w:rsidRPr="00177E5A">
              <w:rPr>
                <w:bCs/>
              </w:rPr>
              <w:tab/>
            </w:r>
            <w:r w:rsidR="005028B7" w:rsidRPr="00177E5A">
              <w:rPr>
                <w:bCs/>
              </w:rPr>
              <w:tab/>
            </w:r>
            <w:sdt>
              <w:sdtPr>
                <w:rPr>
                  <w:bCs/>
                </w:rPr>
                <w:id w:val="-214133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8B7" w:rsidRPr="00177E5A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5028B7" w:rsidRPr="00177E5A">
              <w:t xml:space="preserve">Disapproved </w:t>
            </w:r>
          </w:p>
          <w:p w:rsidR="005028B7" w:rsidRPr="00177E5A" w:rsidRDefault="005028B7" w:rsidP="005028B7">
            <w:r w:rsidRPr="00177E5A">
              <w:t xml:space="preserve">RSO Name: </w:t>
            </w:r>
            <w:r>
              <w:t>Vivian Longacre</w:t>
            </w:r>
          </w:p>
          <w:p w:rsidR="005028B7" w:rsidRPr="00177E5A" w:rsidRDefault="005028B7" w:rsidP="005028B7">
            <w:r w:rsidRPr="00177E5A">
              <w:t xml:space="preserve">RSO Email address: </w:t>
            </w:r>
            <w:r>
              <w:t>vlongacr@calpoly</w:t>
            </w:r>
            <w:r w:rsidRPr="00177E5A">
              <w:t>.edu</w:t>
            </w:r>
          </w:p>
          <w:p w:rsidR="005028B7" w:rsidRPr="00177E5A" w:rsidRDefault="005028B7" w:rsidP="005028B7">
            <w:r w:rsidRPr="00177E5A">
              <w:t xml:space="preserve">Date: </w:t>
            </w:r>
            <w:r w:rsidRPr="00177E5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7E5A">
              <w:instrText xml:space="preserve"> FORMTEXT </w:instrText>
            </w:r>
            <w:r w:rsidRPr="00177E5A">
              <w:fldChar w:fldCharType="separate"/>
            </w:r>
            <w:r w:rsidRPr="00177E5A">
              <w:t> </w:t>
            </w:r>
            <w:r w:rsidRPr="00177E5A">
              <w:t> </w:t>
            </w:r>
            <w:r w:rsidRPr="00177E5A">
              <w:t> </w:t>
            </w:r>
            <w:r w:rsidRPr="00177E5A">
              <w:t> </w:t>
            </w:r>
            <w:r w:rsidRPr="00177E5A">
              <w:t> </w:t>
            </w:r>
            <w:r w:rsidRPr="00177E5A">
              <w:fldChar w:fldCharType="end"/>
            </w:r>
          </w:p>
        </w:tc>
      </w:tr>
    </w:tbl>
    <w:p w:rsidR="00F0333E" w:rsidRPr="005028B7" w:rsidRDefault="00F0333E" w:rsidP="005028B7"/>
    <w:sectPr w:rsidR="00F0333E" w:rsidRPr="005028B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33E" w:rsidRDefault="00F0333E" w:rsidP="00F0333E">
      <w:pPr>
        <w:spacing w:after="0" w:line="240" w:lineRule="auto"/>
      </w:pPr>
      <w:r>
        <w:separator/>
      </w:r>
    </w:p>
  </w:endnote>
  <w:endnote w:type="continuationSeparator" w:id="0">
    <w:p w:rsidR="00F0333E" w:rsidRDefault="00F0333E" w:rsidP="00F03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33E" w:rsidRDefault="00F0333E" w:rsidP="00F0333E">
      <w:pPr>
        <w:spacing w:after="0" w:line="240" w:lineRule="auto"/>
      </w:pPr>
      <w:r>
        <w:separator/>
      </w:r>
    </w:p>
  </w:footnote>
  <w:footnote w:type="continuationSeparator" w:id="0">
    <w:p w:rsidR="00F0333E" w:rsidRDefault="00F0333E" w:rsidP="00F03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33E" w:rsidRDefault="00F0333E" w:rsidP="00F0333E">
    <w:pPr>
      <w:pStyle w:val="Header"/>
      <w:jc w:val="center"/>
    </w:pPr>
    <w:r>
      <w:rPr>
        <w:noProof/>
      </w:rPr>
      <w:drawing>
        <wp:inline distT="0" distB="0" distL="0" distR="0">
          <wp:extent cx="1643944" cy="7315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P-Logo-Green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3944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0333E" w:rsidRPr="00F0333E" w:rsidRDefault="00F0333E" w:rsidP="00F0333E">
    <w:pPr>
      <w:jc w:val="center"/>
      <w:rPr>
        <w:b/>
        <w:sz w:val="28"/>
        <w:szCs w:val="28"/>
      </w:rPr>
    </w:pPr>
    <w:r w:rsidRPr="005A032E">
      <w:rPr>
        <w:b/>
        <w:sz w:val="28"/>
        <w:szCs w:val="28"/>
      </w:rPr>
      <w:t>Application for Radiation Use Authorization- Research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27A31"/>
    <w:multiLevelType w:val="hybridMultilevel"/>
    <w:tmpl w:val="5E5666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32E"/>
    <w:rsid w:val="000E415E"/>
    <w:rsid w:val="00177E5A"/>
    <w:rsid w:val="005028B7"/>
    <w:rsid w:val="005A032E"/>
    <w:rsid w:val="00A828E7"/>
    <w:rsid w:val="00B00891"/>
    <w:rsid w:val="00E97368"/>
    <w:rsid w:val="00EA73ED"/>
    <w:rsid w:val="00F0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2D91A4A9-F734-45DA-A147-3161881AF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0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03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3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33E"/>
  </w:style>
  <w:style w:type="paragraph" w:styleId="Footer">
    <w:name w:val="footer"/>
    <w:basedOn w:val="Normal"/>
    <w:link w:val="FooterChar"/>
    <w:uiPriority w:val="99"/>
    <w:unhideWhenUsed/>
    <w:rsid w:val="00F03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D3BB5579</Template>
  <TotalTime>0</TotalTime>
  <Pages>3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Polytechnic State University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Longacre</dc:creator>
  <cp:keywords/>
  <dc:description/>
  <cp:lastModifiedBy>Vivian Longacre</cp:lastModifiedBy>
  <cp:revision>2</cp:revision>
  <dcterms:created xsi:type="dcterms:W3CDTF">2017-02-20T18:52:00Z</dcterms:created>
  <dcterms:modified xsi:type="dcterms:W3CDTF">2017-02-20T18:52:00Z</dcterms:modified>
</cp:coreProperties>
</file>