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FF6" w:rsidRDefault="001B77C2" w:rsidP="001B77C2">
      <w:pPr>
        <w:tabs>
          <w:tab w:val="left" w:pos="2700"/>
          <w:tab w:val="right" w:pos="11070"/>
        </w:tabs>
      </w:pPr>
      <w:r>
        <w:rPr>
          <w:noProof/>
        </w:rPr>
        <w:drawing>
          <wp:inline distT="0" distB="0" distL="0" distR="0">
            <wp:extent cx="1148316" cy="493776"/>
            <wp:effectExtent l="0" t="0" r="0" b="1905"/>
            <wp:docPr id="5" name="Picture 5" title="Cal Poly, San Luis Obis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316" cy="49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eading1Char"/>
        </w:rPr>
        <w:tab/>
      </w:r>
      <w:r w:rsidR="00670AB3" w:rsidRPr="00670AB3">
        <w:rPr>
          <w:rStyle w:val="Heading1Char"/>
        </w:rPr>
        <w:t>VOLUNTEER IDENTIFICATION FORM</w:t>
      </w:r>
      <w:r>
        <w:rPr>
          <w:rStyle w:val="Heading1Char"/>
        </w:rPr>
        <w:tab/>
      </w:r>
      <w:r w:rsidRPr="00670AB3">
        <w:t>HR – V1</w:t>
      </w:r>
    </w:p>
    <w:p w:rsidR="003E10B3" w:rsidRPr="005574BC" w:rsidRDefault="003E10B3" w:rsidP="001B77C2">
      <w:pPr>
        <w:tabs>
          <w:tab w:val="left" w:pos="2700"/>
          <w:tab w:val="right" w:pos="11070"/>
        </w:tabs>
        <w:rPr>
          <w:sz w:val="6"/>
          <w:szCs w:val="6"/>
        </w:rPr>
      </w:pPr>
    </w:p>
    <w:tbl>
      <w:tblPr>
        <w:tblW w:w="11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Volunteer Identification Form"/>
      </w:tblPr>
      <w:tblGrid>
        <w:gridCol w:w="3165"/>
        <w:gridCol w:w="534"/>
        <w:gridCol w:w="540"/>
        <w:gridCol w:w="1203"/>
        <w:gridCol w:w="187"/>
        <w:gridCol w:w="50"/>
        <w:gridCol w:w="909"/>
        <w:gridCol w:w="1076"/>
        <w:gridCol w:w="1264"/>
        <w:gridCol w:w="126"/>
        <w:gridCol w:w="414"/>
        <w:gridCol w:w="540"/>
        <w:gridCol w:w="1260"/>
        <w:gridCol w:w="9"/>
      </w:tblGrid>
      <w:tr w:rsidR="009721CA" w:rsidRPr="008D69CA" w:rsidTr="00595D92">
        <w:trPr>
          <w:trHeight w:val="1996"/>
        </w:trPr>
        <w:tc>
          <w:tcPr>
            <w:tcW w:w="11277" w:type="dxa"/>
            <w:gridSpan w:val="14"/>
            <w:tcBorders>
              <w:top w:val="thickThinSmallGap" w:sz="24" w:space="0" w:color="auto"/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shd w:val="clear" w:color="auto" w:fill="F3F3F3"/>
          </w:tcPr>
          <w:p w:rsidR="009D76AA" w:rsidRDefault="009721CA" w:rsidP="005557E3">
            <w:pPr>
              <w:jc w:val="both"/>
              <w:rPr>
                <w:sz w:val="17"/>
                <w:szCs w:val="17"/>
              </w:rPr>
            </w:pPr>
            <w:r w:rsidRPr="008D69CA">
              <w:rPr>
                <w:b/>
                <w:sz w:val="17"/>
                <w:szCs w:val="17"/>
                <w:u w:val="single"/>
              </w:rPr>
              <w:t>DEFINITION</w:t>
            </w:r>
            <w:r w:rsidRPr="008D69CA">
              <w:rPr>
                <w:sz w:val="17"/>
                <w:szCs w:val="17"/>
              </w:rPr>
              <w:t xml:space="preserve">:  A volunteer is an individual who performs work or provides services to the University </w:t>
            </w:r>
            <w:r w:rsidRPr="008D69CA">
              <w:rPr>
                <w:b/>
                <w:sz w:val="17"/>
                <w:szCs w:val="17"/>
              </w:rPr>
              <w:t>without remuneration of any kind</w:t>
            </w:r>
            <w:r w:rsidRPr="008D69CA">
              <w:rPr>
                <w:sz w:val="17"/>
                <w:szCs w:val="17"/>
              </w:rPr>
              <w:t xml:space="preserve">.  Volunteers must meet any license requirements and CSU requirements for defensive driver training and a good driving record in order to operate any vehicle on University business for their assignments.  </w:t>
            </w:r>
            <w:r w:rsidR="00181B45" w:rsidRPr="008D69CA">
              <w:rPr>
                <w:sz w:val="17"/>
                <w:szCs w:val="17"/>
              </w:rPr>
              <w:t>The University’s workers’ compensation and liability coverage programs may cover volunteers</w:t>
            </w:r>
            <w:r w:rsidRPr="008D69CA">
              <w:rPr>
                <w:sz w:val="17"/>
                <w:szCs w:val="17"/>
              </w:rPr>
              <w:t>.</w:t>
            </w:r>
            <w:r w:rsidR="00D711CB" w:rsidRPr="008D69CA">
              <w:rPr>
                <w:sz w:val="17"/>
                <w:szCs w:val="17"/>
              </w:rPr>
              <w:t xml:space="preserve"> </w:t>
            </w:r>
            <w:r w:rsidRPr="008D69CA">
              <w:rPr>
                <w:sz w:val="17"/>
                <w:szCs w:val="17"/>
              </w:rPr>
              <w:t xml:space="preserve"> </w:t>
            </w:r>
          </w:p>
          <w:p w:rsidR="009D76AA" w:rsidRPr="001E7AA7" w:rsidRDefault="009D76AA" w:rsidP="005557E3">
            <w:pPr>
              <w:jc w:val="both"/>
              <w:rPr>
                <w:sz w:val="16"/>
                <w:szCs w:val="16"/>
              </w:rPr>
            </w:pPr>
          </w:p>
          <w:p w:rsidR="005557E3" w:rsidRDefault="009721CA" w:rsidP="00595D92">
            <w:pPr>
              <w:jc w:val="center"/>
              <w:rPr>
                <w:b/>
                <w:sz w:val="17"/>
                <w:szCs w:val="17"/>
              </w:rPr>
            </w:pPr>
            <w:r w:rsidRPr="008D69CA">
              <w:rPr>
                <w:b/>
                <w:sz w:val="17"/>
                <w:szCs w:val="17"/>
              </w:rPr>
              <w:t>All forms must be on file prior to the effective date of the volunteer assignment.</w:t>
            </w:r>
          </w:p>
          <w:p w:rsidR="005557E3" w:rsidRPr="005557E3" w:rsidRDefault="005557E3" w:rsidP="00595D9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</w:rPr>
              <w:t>ALL Volunteers MUST also complete the appropriate Mandated Reporter Acknowledgment</w:t>
            </w:r>
          </w:p>
          <w:p w:rsidR="005557E3" w:rsidRPr="005557E3" w:rsidRDefault="00F10E61" w:rsidP="00595D92">
            <w:pPr>
              <w:jc w:val="center"/>
              <w:rPr>
                <w:color w:val="000000"/>
                <w:sz w:val="20"/>
                <w:szCs w:val="20"/>
              </w:rPr>
            </w:pPr>
            <w:hyperlink r:id="rId9" w:history="1">
              <w:r w:rsidR="005557E3" w:rsidRPr="00B10164">
                <w:rPr>
                  <w:rStyle w:val="Hyperlink"/>
                  <w:sz w:val="20"/>
                  <w:szCs w:val="20"/>
                </w:rPr>
                <w:t>Mandated Reporter Acknowledgment Form</w:t>
              </w:r>
            </w:hyperlink>
          </w:p>
          <w:p w:rsidR="005557E3" w:rsidRDefault="00595D92" w:rsidP="00595D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Turn in </w:t>
            </w:r>
            <w:r w:rsidR="005557E3">
              <w:rPr>
                <w:b/>
                <w:sz w:val="20"/>
                <w:szCs w:val="20"/>
              </w:rPr>
              <w:t>completed form</w:t>
            </w:r>
            <w:r>
              <w:rPr>
                <w:b/>
                <w:sz w:val="20"/>
                <w:szCs w:val="20"/>
              </w:rPr>
              <w:t>s</w:t>
            </w:r>
            <w:r w:rsidR="005557E3">
              <w:rPr>
                <w:b/>
                <w:sz w:val="20"/>
                <w:szCs w:val="20"/>
              </w:rPr>
              <w:t xml:space="preserve"> to Environmental Health and Safety, Building 80</w:t>
            </w:r>
          </w:p>
          <w:p w:rsidR="005557E3" w:rsidRPr="009D76AA" w:rsidRDefault="005557E3" w:rsidP="00595D92">
            <w:pPr>
              <w:jc w:val="center"/>
              <w:rPr>
                <w:b/>
                <w:sz w:val="17"/>
                <w:szCs w:val="17"/>
              </w:rPr>
            </w:pPr>
            <w:r w:rsidRPr="00CB5D3C">
              <w:rPr>
                <w:b/>
                <w:sz w:val="16"/>
                <w:szCs w:val="16"/>
              </w:rPr>
              <w:t>Incomplete forms will not be accepted</w:t>
            </w:r>
            <w:r w:rsidRPr="00CB5D3C">
              <w:rPr>
                <w:sz w:val="16"/>
                <w:szCs w:val="16"/>
              </w:rPr>
              <w:t xml:space="preserve"> and will be retu</w:t>
            </w:r>
            <w:bookmarkStart w:id="0" w:name="_GoBack"/>
            <w:bookmarkEnd w:id="0"/>
            <w:r w:rsidRPr="00CB5D3C">
              <w:rPr>
                <w:sz w:val="16"/>
                <w:szCs w:val="16"/>
              </w:rPr>
              <w:t>rned to the departmen</w:t>
            </w:r>
            <w:r>
              <w:rPr>
                <w:sz w:val="16"/>
                <w:szCs w:val="16"/>
              </w:rPr>
              <w:t>t.</w:t>
            </w:r>
          </w:p>
        </w:tc>
      </w:tr>
      <w:tr w:rsidR="008343F4" w:rsidTr="008D69CA">
        <w:trPr>
          <w:trHeight w:val="189"/>
        </w:trPr>
        <w:tc>
          <w:tcPr>
            <w:tcW w:w="11277" w:type="dxa"/>
            <w:gridSpan w:val="14"/>
            <w:tcBorders>
              <w:top w:val="thinThickSmallGap" w:sz="2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CCCCC"/>
          </w:tcPr>
          <w:p w:rsidR="008343F4" w:rsidRPr="008D69CA" w:rsidRDefault="008343F4" w:rsidP="00254224">
            <w:pPr>
              <w:pStyle w:val="H2"/>
              <w:rPr>
                <w:b w:val="0"/>
              </w:rPr>
            </w:pPr>
            <w:r w:rsidRPr="008D69CA">
              <w:t>Section I:  Position Information to be Completed By Department</w:t>
            </w:r>
            <w:r w:rsidR="008E35FF">
              <w:t xml:space="preserve"> (type</w:t>
            </w:r>
            <w:r w:rsidR="007A7898">
              <w:t xml:space="preserve"> or print legibly)</w:t>
            </w:r>
          </w:p>
        </w:tc>
      </w:tr>
      <w:tr w:rsidR="00AB5B1A" w:rsidRPr="008D69CA" w:rsidTr="008D69CA">
        <w:trPr>
          <w:trHeight w:val="404"/>
        </w:trPr>
        <w:tc>
          <w:tcPr>
            <w:tcW w:w="31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1A" w:rsidRPr="008D69CA" w:rsidRDefault="00AB5B1A" w:rsidP="00FE065A">
            <w:pPr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t>College/Division</w:t>
            </w:r>
            <w:r w:rsidR="00307F61" w:rsidRPr="008D69CA">
              <w:rPr>
                <w:sz w:val="18"/>
                <w:szCs w:val="18"/>
              </w:rPr>
              <w:t>:</w:t>
            </w:r>
          </w:p>
          <w:p w:rsidR="002659BC" w:rsidRPr="008D69CA" w:rsidRDefault="002659BC" w:rsidP="00FE065A">
            <w:pPr>
              <w:rPr>
                <w:sz w:val="2"/>
                <w:szCs w:val="2"/>
              </w:rPr>
            </w:pPr>
          </w:p>
          <w:p w:rsidR="002659BC" w:rsidRPr="008D69CA" w:rsidRDefault="00886832" w:rsidP="00FE065A">
            <w:pPr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8D69CA">
              <w:rPr>
                <w:sz w:val="18"/>
                <w:szCs w:val="18"/>
              </w:rPr>
              <w:instrText xml:space="preserve"> FORMTEXT </w:instrText>
            </w:r>
            <w:r w:rsidRPr="008D69CA">
              <w:rPr>
                <w:sz w:val="18"/>
                <w:szCs w:val="18"/>
              </w:rPr>
            </w:r>
            <w:r w:rsidRPr="008D69CA">
              <w:rPr>
                <w:sz w:val="18"/>
                <w:szCs w:val="18"/>
              </w:rPr>
              <w:fldChar w:fldCharType="separate"/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1A" w:rsidRPr="008D69CA" w:rsidRDefault="00AB5B1A" w:rsidP="008D69CA">
            <w:pPr>
              <w:tabs>
                <w:tab w:val="left" w:pos="1020"/>
              </w:tabs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t>Department</w:t>
            </w:r>
            <w:r w:rsidR="00307F61" w:rsidRPr="008D69CA">
              <w:rPr>
                <w:sz w:val="18"/>
                <w:szCs w:val="18"/>
              </w:rPr>
              <w:t>:</w:t>
            </w:r>
          </w:p>
          <w:p w:rsidR="002659BC" w:rsidRPr="008D69CA" w:rsidRDefault="002659BC" w:rsidP="008D69CA">
            <w:pPr>
              <w:tabs>
                <w:tab w:val="left" w:pos="1020"/>
              </w:tabs>
              <w:rPr>
                <w:sz w:val="2"/>
                <w:szCs w:val="2"/>
              </w:rPr>
            </w:pPr>
          </w:p>
          <w:bookmarkStart w:id="2" w:name="Text2"/>
          <w:p w:rsidR="002659BC" w:rsidRPr="008D69CA" w:rsidRDefault="00162995" w:rsidP="008D69CA">
            <w:pPr>
              <w:tabs>
                <w:tab w:val="left" w:pos="1020"/>
              </w:tabs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69CA">
              <w:rPr>
                <w:sz w:val="18"/>
                <w:szCs w:val="18"/>
              </w:rPr>
              <w:instrText xml:space="preserve"> FORMTEXT </w:instrText>
            </w:r>
            <w:r w:rsidRPr="008D69CA">
              <w:rPr>
                <w:sz w:val="18"/>
                <w:szCs w:val="18"/>
              </w:rPr>
            </w:r>
            <w:r w:rsidRPr="008D69CA">
              <w:rPr>
                <w:sz w:val="18"/>
                <w:szCs w:val="18"/>
              </w:rPr>
              <w:fldChar w:fldCharType="separate"/>
            </w:r>
            <w:r w:rsidR="00D61EBD" w:rsidRPr="008D69CA">
              <w:rPr>
                <w:noProof/>
                <w:sz w:val="18"/>
                <w:szCs w:val="18"/>
              </w:rPr>
              <w:t> </w:t>
            </w:r>
            <w:r w:rsidR="00D61EBD" w:rsidRPr="008D69CA">
              <w:rPr>
                <w:noProof/>
                <w:sz w:val="18"/>
                <w:szCs w:val="18"/>
              </w:rPr>
              <w:t> </w:t>
            </w:r>
            <w:r w:rsidR="00D61EBD" w:rsidRPr="008D69CA">
              <w:rPr>
                <w:noProof/>
                <w:sz w:val="18"/>
                <w:szCs w:val="18"/>
              </w:rPr>
              <w:t> </w:t>
            </w:r>
            <w:r w:rsidR="00D61EBD" w:rsidRPr="008D69CA">
              <w:rPr>
                <w:noProof/>
                <w:sz w:val="18"/>
                <w:szCs w:val="18"/>
              </w:rPr>
              <w:t> </w:t>
            </w:r>
            <w:r w:rsidR="00D61EBD"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1A" w:rsidRPr="008D69CA" w:rsidRDefault="00AB5B1A" w:rsidP="008D69CA">
            <w:pPr>
              <w:tabs>
                <w:tab w:val="left" w:pos="1020"/>
              </w:tabs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t>Supervisor Name / Title</w:t>
            </w:r>
            <w:r w:rsidR="00307F61" w:rsidRPr="008D69CA">
              <w:rPr>
                <w:sz w:val="18"/>
                <w:szCs w:val="18"/>
              </w:rPr>
              <w:t>:</w:t>
            </w:r>
          </w:p>
          <w:p w:rsidR="002659BC" w:rsidRPr="008D69CA" w:rsidRDefault="002659BC" w:rsidP="008D69CA">
            <w:pPr>
              <w:tabs>
                <w:tab w:val="left" w:pos="1020"/>
              </w:tabs>
              <w:rPr>
                <w:sz w:val="2"/>
                <w:szCs w:val="2"/>
              </w:rPr>
            </w:pPr>
          </w:p>
          <w:bookmarkStart w:id="3" w:name="Text3"/>
          <w:p w:rsidR="002659BC" w:rsidRPr="008D69CA" w:rsidRDefault="00162995" w:rsidP="008D69CA">
            <w:pPr>
              <w:tabs>
                <w:tab w:val="left" w:pos="1020"/>
              </w:tabs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8D69CA">
              <w:rPr>
                <w:sz w:val="18"/>
                <w:szCs w:val="18"/>
              </w:rPr>
              <w:instrText xml:space="preserve"> FORMTEXT </w:instrText>
            </w:r>
            <w:r w:rsidRPr="008D69CA">
              <w:rPr>
                <w:sz w:val="18"/>
                <w:szCs w:val="18"/>
              </w:rPr>
            </w:r>
            <w:r w:rsidRPr="008D69CA">
              <w:rPr>
                <w:sz w:val="18"/>
                <w:szCs w:val="18"/>
              </w:rPr>
              <w:fldChar w:fldCharType="separate"/>
            </w:r>
            <w:r w:rsidR="00D61EBD" w:rsidRPr="008D69CA">
              <w:rPr>
                <w:noProof/>
                <w:sz w:val="18"/>
                <w:szCs w:val="18"/>
              </w:rPr>
              <w:t> </w:t>
            </w:r>
            <w:r w:rsidR="00D61EBD" w:rsidRPr="008D69CA">
              <w:rPr>
                <w:noProof/>
                <w:sz w:val="18"/>
                <w:szCs w:val="18"/>
              </w:rPr>
              <w:t> </w:t>
            </w:r>
            <w:r w:rsidR="00D61EBD" w:rsidRPr="008D69CA">
              <w:rPr>
                <w:noProof/>
                <w:sz w:val="18"/>
                <w:szCs w:val="18"/>
              </w:rPr>
              <w:t> </w:t>
            </w:r>
            <w:r w:rsidR="00D61EBD" w:rsidRPr="008D69CA">
              <w:rPr>
                <w:noProof/>
                <w:sz w:val="18"/>
                <w:szCs w:val="18"/>
              </w:rPr>
              <w:t> </w:t>
            </w:r>
            <w:r w:rsidR="00D61EBD"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1B77C2" w:rsidRDefault="00666515" w:rsidP="008D69CA">
            <w:pPr>
              <w:tabs>
                <w:tab w:val="left" w:pos="1020"/>
              </w:tabs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t>Supervisor Ext:</w:t>
            </w:r>
          </w:p>
          <w:p w:rsidR="00666515" w:rsidRPr="001B77C2" w:rsidRDefault="00801D8A" w:rsidP="00801D8A">
            <w:pPr>
              <w:tabs>
                <w:tab w:val="left" w:pos="13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666515" w:rsidRPr="008D69CA">
              <w:rPr>
                <w:sz w:val="18"/>
                <w:szCs w:val="18"/>
              </w:rPr>
              <w:t>6-</w:t>
            </w:r>
            <w:bookmarkStart w:id="4" w:name="Text4"/>
            <w:r w:rsidR="00162995" w:rsidRPr="008D69CA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62995" w:rsidRPr="008D69CA">
              <w:rPr>
                <w:sz w:val="18"/>
                <w:szCs w:val="18"/>
              </w:rPr>
              <w:instrText xml:space="preserve"> FORMTEXT </w:instrText>
            </w:r>
            <w:r w:rsidR="00162995" w:rsidRPr="008D69CA">
              <w:rPr>
                <w:sz w:val="18"/>
                <w:szCs w:val="18"/>
              </w:rPr>
            </w:r>
            <w:r w:rsidR="00162995" w:rsidRPr="008D69CA">
              <w:rPr>
                <w:sz w:val="18"/>
                <w:szCs w:val="18"/>
              </w:rPr>
              <w:fldChar w:fldCharType="separate"/>
            </w:r>
            <w:r w:rsidR="00D61EBD" w:rsidRPr="008D69CA">
              <w:rPr>
                <w:noProof/>
                <w:sz w:val="18"/>
                <w:szCs w:val="18"/>
              </w:rPr>
              <w:t> </w:t>
            </w:r>
            <w:r w:rsidR="00D61EBD" w:rsidRPr="008D69CA">
              <w:rPr>
                <w:noProof/>
                <w:sz w:val="18"/>
                <w:szCs w:val="18"/>
              </w:rPr>
              <w:t> </w:t>
            </w:r>
            <w:r w:rsidR="00D61EBD" w:rsidRPr="008D69CA">
              <w:rPr>
                <w:noProof/>
                <w:sz w:val="18"/>
                <w:szCs w:val="18"/>
              </w:rPr>
              <w:t> </w:t>
            </w:r>
            <w:r w:rsidR="00D61EBD" w:rsidRPr="008D69CA">
              <w:rPr>
                <w:noProof/>
                <w:sz w:val="18"/>
                <w:szCs w:val="18"/>
              </w:rPr>
              <w:t> </w:t>
            </w:r>
            <w:r w:rsidR="00162995" w:rsidRPr="008D69CA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FB4672" w:rsidTr="008D69CA">
        <w:trPr>
          <w:gridAfter w:val="1"/>
          <w:wAfter w:w="9" w:type="dxa"/>
          <w:trHeight w:val="701"/>
        </w:trPr>
        <w:tc>
          <w:tcPr>
            <w:tcW w:w="31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72" w:rsidRPr="008D69CA" w:rsidRDefault="00FB4672">
            <w:pPr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t>Volunteer Name (Last, First, MI):</w:t>
            </w:r>
          </w:p>
          <w:p w:rsidR="00FB4672" w:rsidRPr="008D69CA" w:rsidRDefault="00FB4672">
            <w:pPr>
              <w:rPr>
                <w:sz w:val="20"/>
                <w:szCs w:val="20"/>
              </w:rPr>
            </w:pPr>
          </w:p>
          <w:bookmarkStart w:id="5" w:name="Text5"/>
          <w:p w:rsidR="00FB4672" w:rsidRPr="008D69CA" w:rsidRDefault="00FB4672">
            <w:pPr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D69CA">
              <w:rPr>
                <w:sz w:val="18"/>
                <w:szCs w:val="18"/>
              </w:rPr>
              <w:instrText xml:space="preserve"> FORMTEXT </w:instrText>
            </w:r>
            <w:r w:rsidRPr="008D69CA">
              <w:rPr>
                <w:sz w:val="18"/>
                <w:szCs w:val="18"/>
              </w:rPr>
            </w:r>
            <w:r w:rsidRPr="008D69CA">
              <w:rPr>
                <w:sz w:val="18"/>
                <w:szCs w:val="18"/>
              </w:rPr>
              <w:fldChar w:fldCharType="separate"/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sz w:val="18"/>
                <w:szCs w:val="18"/>
              </w:rPr>
              <w:fldChar w:fldCharType="end"/>
            </w:r>
            <w:bookmarkEnd w:id="5"/>
            <w:r w:rsidRPr="008D69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72" w:rsidRPr="008D69CA" w:rsidRDefault="00FB4672">
            <w:pPr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t>Volunteer Job Title:</w:t>
            </w:r>
          </w:p>
          <w:p w:rsidR="00FB4672" w:rsidRPr="008D69CA" w:rsidRDefault="00FB4672">
            <w:pPr>
              <w:rPr>
                <w:sz w:val="20"/>
                <w:szCs w:val="20"/>
              </w:rPr>
            </w:pPr>
          </w:p>
          <w:bookmarkStart w:id="6" w:name="Text6"/>
          <w:p w:rsidR="00FB4672" w:rsidRPr="008D69CA" w:rsidRDefault="00FB4672" w:rsidP="00D7281C">
            <w:pPr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8D69CA">
              <w:rPr>
                <w:sz w:val="18"/>
                <w:szCs w:val="18"/>
              </w:rPr>
              <w:instrText xml:space="preserve"> FORMTEXT </w:instrText>
            </w:r>
            <w:r w:rsidRPr="008D69CA">
              <w:rPr>
                <w:sz w:val="18"/>
                <w:szCs w:val="18"/>
              </w:rPr>
            </w:r>
            <w:r w:rsidRPr="008D69CA">
              <w:rPr>
                <w:sz w:val="18"/>
                <w:szCs w:val="18"/>
              </w:rPr>
              <w:fldChar w:fldCharType="separate"/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72" w:rsidRPr="008D69CA" w:rsidRDefault="00FB4672" w:rsidP="0017105D">
            <w:pPr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t>Effective Date:</w:t>
            </w:r>
          </w:p>
          <w:p w:rsidR="00FB4672" w:rsidRPr="008D69CA" w:rsidRDefault="00FB4672" w:rsidP="0017105D">
            <w:pPr>
              <w:rPr>
                <w:color w:val="FF0000"/>
                <w:sz w:val="14"/>
                <w:szCs w:val="14"/>
              </w:rPr>
            </w:pPr>
          </w:p>
          <w:p w:rsidR="00FB4672" w:rsidRPr="008D69CA" w:rsidRDefault="00FB4672" w:rsidP="0017105D">
            <w:pPr>
              <w:rPr>
                <w:color w:val="FF0000"/>
                <w:sz w:val="6"/>
                <w:szCs w:val="6"/>
              </w:rPr>
            </w:pPr>
          </w:p>
          <w:bookmarkStart w:id="7" w:name="Text7"/>
          <w:p w:rsidR="00FB4672" w:rsidRPr="008D69CA" w:rsidRDefault="00FB4672" w:rsidP="0017105D">
            <w:pPr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8D69CA">
              <w:rPr>
                <w:sz w:val="18"/>
                <w:szCs w:val="18"/>
              </w:rPr>
              <w:instrText xml:space="preserve"> FORMTEXT </w:instrText>
            </w:r>
            <w:r w:rsidRPr="008D69CA">
              <w:rPr>
                <w:sz w:val="18"/>
                <w:szCs w:val="18"/>
              </w:rPr>
            </w:r>
            <w:r w:rsidRPr="008D69CA">
              <w:rPr>
                <w:sz w:val="18"/>
                <w:szCs w:val="18"/>
              </w:rPr>
              <w:fldChar w:fldCharType="separate"/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FB4672" w:rsidRPr="008D69CA" w:rsidRDefault="00FB4672" w:rsidP="0017105D">
            <w:pPr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t>End of Assignment:</w:t>
            </w:r>
          </w:p>
          <w:p w:rsidR="00FB4672" w:rsidRPr="008D69CA" w:rsidRDefault="00FB4672" w:rsidP="0017105D">
            <w:pPr>
              <w:rPr>
                <w:color w:val="FF0000"/>
                <w:sz w:val="14"/>
                <w:szCs w:val="14"/>
              </w:rPr>
            </w:pPr>
          </w:p>
          <w:p w:rsidR="00FB4672" w:rsidRPr="008D69CA" w:rsidRDefault="00FB4672" w:rsidP="0017105D">
            <w:pPr>
              <w:rPr>
                <w:sz w:val="6"/>
                <w:szCs w:val="6"/>
              </w:rPr>
            </w:pPr>
          </w:p>
          <w:bookmarkStart w:id="8" w:name="Text8"/>
          <w:p w:rsidR="00FB4672" w:rsidRPr="008D69CA" w:rsidRDefault="00FB4672" w:rsidP="0017105D">
            <w:pPr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D69CA">
              <w:rPr>
                <w:sz w:val="18"/>
                <w:szCs w:val="18"/>
              </w:rPr>
              <w:instrText xml:space="preserve"> FORMTEXT </w:instrText>
            </w:r>
            <w:r w:rsidRPr="008D69CA">
              <w:rPr>
                <w:sz w:val="18"/>
                <w:szCs w:val="18"/>
              </w:rPr>
            </w:r>
            <w:r w:rsidRPr="008D69CA">
              <w:rPr>
                <w:sz w:val="18"/>
                <w:szCs w:val="18"/>
              </w:rPr>
              <w:fldChar w:fldCharType="separate"/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9D646B" w:rsidRPr="008D69CA" w:rsidTr="008D69CA">
        <w:trPr>
          <w:trHeight w:val="345"/>
        </w:trPr>
        <w:tc>
          <w:tcPr>
            <w:tcW w:w="11277" w:type="dxa"/>
            <w:gridSpan w:val="1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9D646B" w:rsidRPr="008D69CA" w:rsidRDefault="009D646B" w:rsidP="00925D31">
            <w:pPr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t xml:space="preserve"> Volunteer Status:</w:t>
            </w:r>
          </w:p>
          <w:p w:rsidR="009D646B" w:rsidRPr="008D69CA" w:rsidRDefault="009D646B" w:rsidP="00925D31">
            <w:pPr>
              <w:rPr>
                <w:sz w:val="6"/>
                <w:szCs w:val="6"/>
              </w:rPr>
            </w:pPr>
          </w:p>
          <w:p w:rsidR="009D646B" w:rsidRPr="008D69CA" w:rsidRDefault="00801D8A" w:rsidP="00801D8A">
            <w:pPr>
              <w:rPr>
                <w:sz w:val="18"/>
                <w:szCs w:val="18"/>
              </w:rPr>
            </w:pPr>
            <w:bookmarkStart w:id="9" w:name="Check80"/>
            <w:r>
              <w:rPr>
                <w:sz w:val="18"/>
                <w:szCs w:val="18"/>
              </w:rPr>
              <w:tab/>
            </w:r>
            <w:r w:rsidR="00D61EBD" w:rsidRPr="008D69CA">
              <w:rPr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EBD" w:rsidRPr="008D69CA">
              <w:rPr>
                <w:sz w:val="18"/>
                <w:szCs w:val="18"/>
              </w:rPr>
              <w:instrText xml:space="preserve"> FORMCHECKBOX </w:instrText>
            </w:r>
            <w:r w:rsidR="00F10E61">
              <w:rPr>
                <w:sz w:val="18"/>
                <w:szCs w:val="18"/>
              </w:rPr>
            </w:r>
            <w:r w:rsidR="00F10E61">
              <w:rPr>
                <w:sz w:val="18"/>
                <w:szCs w:val="18"/>
              </w:rPr>
              <w:fldChar w:fldCharType="separate"/>
            </w:r>
            <w:r w:rsidR="00D61EBD" w:rsidRPr="008D69CA">
              <w:rPr>
                <w:sz w:val="18"/>
                <w:szCs w:val="18"/>
              </w:rPr>
              <w:fldChar w:fldCharType="end"/>
            </w:r>
            <w:bookmarkEnd w:id="9"/>
            <w:r w:rsidR="009D646B" w:rsidRPr="008D69CA">
              <w:rPr>
                <w:sz w:val="18"/>
                <w:szCs w:val="18"/>
              </w:rPr>
              <w:t xml:space="preserve"> </w:t>
            </w:r>
            <w:r w:rsidR="009860F6" w:rsidRPr="008D69CA">
              <w:rPr>
                <w:sz w:val="18"/>
                <w:szCs w:val="18"/>
              </w:rPr>
              <w:t xml:space="preserve">Current </w:t>
            </w:r>
            <w:r w:rsidR="009D646B" w:rsidRPr="008D69CA">
              <w:rPr>
                <w:sz w:val="18"/>
                <w:szCs w:val="18"/>
              </w:rPr>
              <w:t xml:space="preserve">Cal Poly Employee: </w:t>
            </w:r>
            <w:r>
              <w:rPr>
                <w:sz w:val="18"/>
                <w:szCs w:val="18"/>
              </w:rPr>
              <w:tab/>
            </w:r>
            <w:r w:rsidR="009D646B" w:rsidRPr="00801D8A">
              <w:rPr>
                <w:sz w:val="14"/>
                <w:szCs w:val="1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5"/>
            <w:r w:rsidR="009D646B" w:rsidRPr="00801D8A">
              <w:rPr>
                <w:sz w:val="14"/>
                <w:szCs w:val="14"/>
              </w:rPr>
              <w:instrText xml:space="preserve"> FORMCHECKBOX </w:instrText>
            </w:r>
            <w:r w:rsidR="00F10E61">
              <w:rPr>
                <w:sz w:val="14"/>
                <w:szCs w:val="14"/>
              </w:rPr>
            </w:r>
            <w:r w:rsidR="00F10E61">
              <w:rPr>
                <w:sz w:val="14"/>
                <w:szCs w:val="14"/>
              </w:rPr>
              <w:fldChar w:fldCharType="separate"/>
            </w:r>
            <w:r w:rsidR="009D646B" w:rsidRPr="00801D8A">
              <w:rPr>
                <w:sz w:val="14"/>
                <w:szCs w:val="14"/>
              </w:rPr>
              <w:fldChar w:fldCharType="end"/>
            </w:r>
            <w:bookmarkEnd w:id="10"/>
            <w:r w:rsidR="009D646B" w:rsidRPr="00801D8A">
              <w:rPr>
                <w:sz w:val="14"/>
                <w:szCs w:val="14"/>
              </w:rPr>
              <w:t xml:space="preserve"> ASI</w:t>
            </w:r>
            <w:r w:rsidRPr="00801D8A">
              <w:rPr>
                <w:sz w:val="14"/>
                <w:szCs w:val="14"/>
              </w:rPr>
              <w:tab/>
            </w:r>
            <w:r w:rsidRPr="00801D8A">
              <w:rPr>
                <w:sz w:val="14"/>
                <w:szCs w:val="14"/>
              </w:rPr>
              <w:tab/>
            </w:r>
            <w:r w:rsidR="008D0759">
              <w:rPr>
                <w:sz w:val="14"/>
                <w:szCs w:val="1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6"/>
            <w:r w:rsidR="008D0759">
              <w:rPr>
                <w:sz w:val="14"/>
                <w:szCs w:val="14"/>
              </w:rPr>
              <w:instrText xml:space="preserve"> FORMCHECKBOX </w:instrText>
            </w:r>
            <w:r w:rsidR="00F10E61">
              <w:rPr>
                <w:sz w:val="14"/>
                <w:szCs w:val="14"/>
              </w:rPr>
            </w:r>
            <w:r w:rsidR="00F10E61">
              <w:rPr>
                <w:sz w:val="14"/>
                <w:szCs w:val="14"/>
              </w:rPr>
              <w:fldChar w:fldCharType="separate"/>
            </w:r>
            <w:r w:rsidR="008D0759">
              <w:rPr>
                <w:sz w:val="14"/>
                <w:szCs w:val="14"/>
              </w:rPr>
              <w:fldChar w:fldCharType="end"/>
            </w:r>
            <w:bookmarkEnd w:id="11"/>
            <w:r w:rsidR="009D646B" w:rsidRPr="00801D8A">
              <w:rPr>
                <w:sz w:val="14"/>
                <w:szCs w:val="14"/>
              </w:rPr>
              <w:t xml:space="preserve"> Corporation</w:t>
            </w:r>
            <w:r w:rsidRPr="00801D8A">
              <w:rPr>
                <w:sz w:val="14"/>
                <w:szCs w:val="14"/>
              </w:rPr>
              <w:tab/>
            </w:r>
            <w:r w:rsidR="009D646B" w:rsidRPr="00801D8A">
              <w:rPr>
                <w:sz w:val="14"/>
                <w:szCs w:val="1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7"/>
            <w:r w:rsidR="009D646B" w:rsidRPr="00801D8A">
              <w:rPr>
                <w:sz w:val="14"/>
                <w:szCs w:val="14"/>
              </w:rPr>
              <w:instrText xml:space="preserve"> FORMCHECKBOX </w:instrText>
            </w:r>
            <w:r w:rsidR="00F10E61">
              <w:rPr>
                <w:sz w:val="14"/>
                <w:szCs w:val="14"/>
              </w:rPr>
            </w:r>
            <w:r w:rsidR="00F10E61">
              <w:rPr>
                <w:sz w:val="14"/>
                <w:szCs w:val="14"/>
              </w:rPr>
              <w:fldChar w:fldCharType="separate"/>
            </w:r>
            <w:r w:rsidR="009D646B" w:rsidRPr="00801D8A">
              <w:rPr>
                <w:sz w:val="14"/>
                <w:szCs w:val="14"/>
              </w:rPr>
              <w:fldChar w:fldCharType="end"/>
            </w:r>
            <w:bookmarkEnd w:id="12"/>
            <w:r w:rsidR="009D646B" w:rsidRPr="00801D8A">
              <w:rPr>
                <w:sz w:val="14"/>
                <w:szCs w:val="14"/>
              </w:rPr>
              <w:t xml:space="preserve"> State</w:t>
            </w:r>
            <w:bookmarkStart w:id="13" w:name="Check68"/>
            <w:r w:rsidRPr="00801D8A">
              <w:rPr>
                <w:sz w:val="14"/>
                <w:szCs w:val="14"/>
              </w:rPr>
              <w:tab/>
            </w:r>
            <w:r w:rsidRPr="00801D8A">
              <w:rPr>
                <w:sz w:val="14"/>
                <w:szCs w:val="14"/>
              </w:rPr>
              <w:tab/>
            </w:r>
            <w:r w:rsidR="00D61EBD" w:rsidRPr="008D69CA">
              <w:rPr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EBD" w:rsidRPr="008D69CA">
              <w:rPr>
                <w:sz w:val="18"/>
                <w:szCs w:val="18"/>
              </w:rPr>
              <w:instrText xml:space="preserve"> FORMCHECKBOX </w:instrText>
            </w:r>
            <w:r w:rsidR="00F10E61">
              <w:rPr>
                <w:sz w:val="18"/>
                <w:szCs w:val="18"/>
              </w:rPr>
            </w:r>
            <w:r w:rsidR="00F10E61">
              <w:rPr>
                <w:sz w:val="18"/>
                <w:szCs w:val="18"/>
              </w:rPr>
              <w:fldChar w:fldCharType="separate"/>
            </w:r>
            <w:r w:rsidR="00D61EBD" w:rsidRPr="008D69CA">
              <w:rPr>
                <w:sz w:val="18"/>
                <w:szCs w:val="18"/>
              </w:rPr>
              <w:fldChar w:fldCharType="end"/>
            </w:r>
            <w:bookmarkEnd w:id="13"/>
            <w:r>
              <w:rPr>
                <w:sz w:val="18"/>
                <w:szCs w:val="18"/>
              </w:rPr>
              <w:t xml:space="preserve"> </w:t>
            </w:r>
            <w:r w:rsidR="009D646B" w:rsidRPr="008D69CA">
              <w:rPr>
                <w:sz w:val="18"/>
                <w:szCs w:val="18"/>
              </w:rPr>
              <w:t>Cal Poly Student (</w:t>
            </w:r>
            <w:r w:rsidR="009D646B" w:rsidRPr="008D69CA">
              <w:rPr>
                <w:b/>
                <w:i/>
                <w:sz w:val="18"/>
                <w:szCs w:val="18"/>
              </w:rPr>
              <w:t>not</w:t>
            </w:r>
            <w:r w:rsidR="009D646B" w:rsidRPr="008D69CA">
              <w:rPr>
                <w:sz w:val="18"/>
                <w:szCs w:val="18"/>
              </w:rPr>
              <w:t xml:space="preserve"> being paid for this assignment)</w:t>
            </w:r>
            <w:r>
              <w:rPr>
                <w:sz w:val="18"/>
                <w:szCs w:val="18"/>
              </w:rPr>
              <w:tab/>
            </w:r>
            <w:r w:rsidR="009D646B" w:rsidRPr="008D69CA">
              <w:rPr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0"/>
            <w:r w:rsidR="009D646B" w:rsidRPr="008D69CA">
              <w:rPr>
                <w:sz w:val="18"/>
                <w:szCs w:val="18"/>
              </w:rPr>
              <w:instrText xml:space="preserve"> FORMCHECKBOX </w:instrText>
            </w:r>
            <w:r w:rsidR="00F10E61">
              <w:rPr>
                <w:sz w:val="18"/>
                <w:szCs w:val="18"/>
              </w:rPr>
            </w:r>
            <w:r w:rsidR="00F10E61">
              <w:rPr>
                <w:sz w:val="18"/>
                <w:szCs w:val="18"/>
              </w:rPr>
              <w:fldChar w:fldCharType="separate"/>
            </w:r>
            <w:r w:rsidR="009D646B" w:rsidRPr="008D69CA">
              <w:rPr>
                <w:sz w:val="18"/>
                <w:szCs w:val="18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 xml:space="preserve"> Community Member</w:t>
            </w:r>
          </w:p>
          <w:p w:rsidR="009D646B" w:rsidRPr="008D69CA" w:rsidRDefault="009D646B" w:rsidP="00925D31">
            <w:pPr>
              <w:rPr>
                <w:sz w:val="6"/>
                <w:szCs w:val="6"/>
              </w:rPr>
            </w:pPr>
          </w:p>
        </w:tc>
      </w:tr>
      <w:tr w:rsidR="00AB5B1A" w:rsidRPr="008D69CA" w:rsidTr="008D69CA">
        <w:trPr>
          <w:trHeight w:val="521"/>
        </w:trPr>
        <w:tc>
          <w:tcPr>
            <w:tcW w:w="11277" w:type="dxa"/>
            <w:gridSpan w:val="1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2E5244" w:rsidRPr="008D69CA" w:rsidRDefault="000C1380" w:rsidP="00FE065A">
            <w:pPr>
              <w:rPr>
                <w:sz w:val="6"/>
                <w:szCs w:val="6"/>
              </w:rPr>
            </w:pPr>
            <w:r w:rsidRPr="008D69CA">
              <w:rPr>
                <w:sz w:val="18"/>
                <w:szCs w:val="18"/>
              </w:rPr>
              <w:t xml:space="preserve"> </w:t>
            </w:r>
            <w:r w:rsidR="00AB5B1A" w:rsidRPr="008D69CA">
              <w:rPr>
                <w:sz w:val="18"/>
                <w:szCs w:val="18"/>
              </w:rPr>
              <w:t>Summary of Duties</w:t>
            </w:r>
            <w:r w:rsidR="00D711CB" w:rsidRPr="008D69CA">
              <w:rPr>
                <w:sz w:val="18"/>
                <w:szCs w:val="18"/>
              </w:rPr>
              <w:t xml:space="preserve"> (</w:t>
            </w:r>
            <w:r w:rsidR="00F43093" w:rsidRPr="008D69CA">
              <w:rPr>
                <w:sz w:val="17"/>
                <w:szCs w:val="17"/>
              </w:rPr>
              <w:t xml:space="preserve">Duties of the volunteer assignment must not coincide with any non-exempt Cal Poly position the person </w:t>
            </w:r>
            <w:r w:rsidR="00C52989" w:rsidRPr="008D69CA">
              <w:rPr>
                <w:sz w:val="17"/>
                <w:szCs w:val="17"/>
              </w:rPr>
              <w:t xml:space="preserve">may </w:t>
            </w:r>
            <w:r w:rsidR="00F43093" w:rsidRPr="008D69CA">
              <w:rPr>
                <w:sz w:val="17"/>
                <w:szCs w:val="17"/>
              </w:rPr>
              <w:t>currently hold.</w:t>
            </w:r>
            <w:r w:rsidR="00D711CB" w:rsidRPr="008D69CA">
              <w:rPr>
                <w:sz w:val="17"/>
                <w:szCs w:val="17"/>
              </w:rPr>
              <w:t>)</w:t>
            </w:r>
            <w:r w:rsidR="008D0759">
              <w:rPr>
                <w:sz w:val="17"/>
                <w:szCs w:val="17"/>
              </w:rPr>
              <w:t>:</w:t>
            </w:r>
          </w:p>
          <w:p w:rsidR="005574BC" w:rsidRPr="008D69CA" w:rsidRDefault="000C1380" w:rsidP="008D69CA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69CA">
              <w:rPr>
                <w:sz w:val="14"/>
                <w:szCs w:val="14"/>
              </w:rPr>
              <w:t xml:space="preserve"> </w:t>
            </w:r>
            <w:bookmarkStart w:id="15" w:name="Text9"/>
            <w:r w:rsidR="005C25F2" w:rsidRPr="008D69CA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5C25F2" w:rsidRPr="008D69CA">
              <w:rPr>
                <w:sz w:val="18"/>
                <w:szCs w:val="18"/>
              </w:rPr>
              <w:instrText xml:space="preserve"> FORMTEXT </w:instrText>
            </w:r>
            <w:r w:rsidR="005C25F2" w:rsidRPr="008D69CA">
              <w:rPr>
                <w:sz w:val="18"/>
                <w:szCs w:val="18"/>
              </w:rPr>
            </w:r>
            <w:r w:rsidR="005C25F2" w:rsidRPr="008D69CA">
              <w:rPr>
                <w:sz w:val="18"/>
                <w:szCs w:val="18"/>
              </w:rPr>
              <w:fldChar w:fldCharType="separate"/>
            </w:r>
            <w:r w:rsidR="005C25F2" w:rsidRPr="008D69CA">
              <w:rPr>
                <w:noProof/>
                <w:sz w:val="18"/>
                <w:szCs w:val="18"/>
              </w:rPr>
              <w:t> </w:t>
            </w:r>
            <w:r w:rsidR="005C25F2" w:rsidRPr="008D69CA">
              <w:rPr>
                <w:noProof/>
                <w:sz w:val="18"/>
                <w:szCs w:val="18"/>
              </w:rPr>
              <w:t> </w:t>
            </w:r>
            <w:r w:rsidR="005C25F2" w:rsidRPr="008D69CA">
              <w:rPr>
                <w:noProof/>
                <w:sz w:val="18"/>
                <w:szCs w:val="18"/>
              </w:rPr>
              <w:t> </w:t>
            </w:r>
            <w:r w:rsidR="005C25F2" w:rsidRPr="008D69CA">
              <w:rPr>
                <w:noProof/>
                <w:sz w:val="18"/>
                <w:szCs w:val="18"/>
              </w:rPr>
              <w:t> </w:t>
            </w:r>
            <w:r w:rsidR="005C25F2" w:rsidRPr="008D69CA">
              <w:rPr>
                <w:noProof/>
                <w:sz w:val="18"/>
                <w:szCs w:val="18"/>
              </w:rPr>
              <w:t> </w:t>
            </w:r>
            <w:r w:rsidR="005C25F2" w:rsidRPr="008D69CA"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9860F6" w:rsidRPr="008D69CA" w:rsidTr="008D69CA">
        <w:trPr>
          <w:trHeight w:val="345"/>
        </w:trPr>
        <w:tc>
          <w:tcPr>
            <w:tcW w:w="11277" w:type="dxa"/>
            <w:gridSpan w:val="14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9860F6" w:rsidRPr="008D69CA" w:rsidRDefault="009860F6" w:rsidP="00756D90">
            <w:pPr>
              <w:rPr>
                <w:sz w:val="6"/>
                <w:szCs w:val="6"/>
              </w:rPr>
            </w:pPr>
          </w:p>
          <w:p w:rsidR="009860F6" w:rsidRPr="008D69CA" w:rsidRDefault="009860F6" w:rsidP="00756D90">
            <w:pPr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t xml:space="preserve"> </w:t>
            </w:r>
            <w:proofErr w:type="gramStart"/>
            <w:r w:rsidRPr="008D69CA">
              <w:rPr>
                <w:sz w:val="18"/>
                <w:szCs w:val="18"/>
              </w:rPr>
              <w:t>Will the volunteer be listed</w:t>
            </w:r>
            <w:proofErr w:type="gramEnd"/>
            <w:r w:rsidRPr="008D69CA">
              <w:rPr>
                <w:sz w:val="18"/>
                <w:szCs w:val="18"/>
              </w:rPr>
              <w:t xml:space="preserve"> as the “Instructor of Record” on the Schedule of Classes?  </w:t>
            </w:r>
            <w:r w:rsidRPr="008D69CA">
              <w:rPr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9CA">
              <w:rPr>
                <w:sz w:val="18"/>
                <w:szCs w:val="18"/>
              </w:rPr>
              <w:instrText xml:space="preserve"> FORMCHECKBOX </w:instrText>
            </w:r>
            <w:r w:rsidR="00F10E61">
              <w:rPr>
                <w:sz w:val="18"/>
                <w:szCs w:val="18"/>
              </w:rPr>
            </w:r>
            <w:r w:rsidR="00F10E61">
              <w:rPr>
                <w:sz w:val="18"/>
                <w:szCs w:val="18"/>
              </w:rPr>
              <w:fldChar w:fldCharType="separate"/>
            </w:r>
            <w:r w:rsidRPr="008D69CA">
              <w:rPr>
                <w:sz w:val="18"/>
                <w:szCs w:val="18"/>
              </w:rPr>
              <w:fldChar w:fldCharType="end"/>
            </w:r>
            <w:r w:rsidRPr="008D69CA">
              <w:rPr>
                <w:sz w:val="18"/>
                <w:szCs w:val="18"/>
              </w:rPr>
              <w:t xml:space="preserve">NO   </w:t>
            </w:r>
            <w:r w:rsidRPr="008D69CA">
              <w:rPr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9CA">
              <w:rPr>
                <w:sz w:val="18"/>
                <w:szCs w:val="18"/>
              </w:rPr>
              <w:instrText xml:space="preserve"> FORMCHECKBOX </w:instrText>
            </w:r>
            <w:r w:rsidR="00F10E61">
              <w:rPr>
                <w:sz w:val="18"/>
                <w:szCs w:val="18"/>
              </w:rPr>
            </w:r>
            <w:r w:rsidR="00F10E61">
              <w:rPr>
                <w:sz w:val="18"/>
                <w:szCs w:val="18"/>
              </w:rPr>
              <w:fldChar w:fldCharType="separate"/>
            </w:r>
            <w:r w:rsidRPr="008D69CA">
              <w:rPr>
                <w:sz w:val="18"/>
                <w:szCs w:val="18"/>
              </w:rPr>
              <w:fldChar w:fldCharType="end"/>
            </w:r>
            <w:r w:rsidR="008D0759">
              <w:rPr>
                <w:sz w:val="18"/>
                <w:szCs w:val="18"/>
              </w:rPr>
              <w:t>YES</w:t>
            </w:r>
            <w:r w:rsidR="008D0759">
              <w:rPr>
                <w:sz w:val="18"/>
                <w:szCs w:val="18"/>
              </w:rPr>
              <w:tab/>
            </w:r>
            <w:r w:rsidR="008D0759">
              <w:rPr>
                <w:sz w:val="18"/>
                <w:szCs w:val="18"/>
              </w:rPr>
              <w:tab/>
            </w:r>
            <w:r w:rsidRPr="008D69CA">
              <w:rPr>
                <w:sz w:val="18"/>
                <w:szCs w:val="18"/>
              </w:rPr>
              <w:t xml:space="preserve">List course(s) to be taught: </w:t>
            </w:r>
            <w:r w:rsidRPr="008D69CA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D69CA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D69CA">
              <w:rPr>
                <w:sz w:val="18"/>
                <w:szCs w:val="18"/>
                <w:u w:val="single"/>
              </w:rPr>
            </w:r>
            <w:r w:rsidRPr="008D69CA">
              <w:rPr>
                <w:sz w:val="18"/>
                <w:szCs w:val="18"/>
                <w:u w:val="single"/>
              </w:rPr>
              <w:fldChar w:fldCharType="separate"/>
            </w:r>
            <w:r w:rsidRPr="008D69CA">
              <w:rPr>
                <w:noProof/>
                <w:sz w:val="18"/>
                <w:szCs w:val="18"/>
                <w:u w:val="single"/>
              </w:rPr>
              <w:t> </w:t>
            </w:r>
            <w:r w:rsidRPr="008D69CA">
              <w:rPr>
                <w:noProof/>
                <w:sz w:val="18"/>
                <w:szCs w:val="18"/>
                <w:u w:val="single"/>
              </w:rPr>
              <w:t> </w:t>
            </w:r>
            <w:r w:rsidRPr="008D69CA">
              <w:rPr>
                <w:noProof/>
                <w:sz w:val="18"/>
                <w:szCs w:val="18"/>
                <w:u w:val="single"/>
              </w:rPr>
              <w:t> </w:t>
            </w:r>
            <w:r w:rsidRPr="008D69CA">
              <w:rPr>
                <w:noProof/>
                <w:sz w:val="18"/>
                <w:szCs w:val="18"/>
                <w:u w:val="single"/>
              </w:rPr>
              <w:t> </w:t>
            </w:r>
            <w:r w:rsidRPr="008D69CA">
              <w:rPr>
                <w:noProof/>
                <w:sz w:val="18"/>
                <w:szCs w:val="18"/>
                <w:u w:val="single"/>
              </w:rPr>
              <w:t> </w:t>
            </w:r>
            <w:r w:rsidRPr="008D69CA">
              <w:rPr>
                <w:sz w:val="18"/>
                <w:szCs w:val="18"/>
                <w:u w:val="single"/>
              </w:rPr>
              <w:fldChar w:fldCharType="end"/>
            </w:r>
          </w:p>
          <w:p w:rsidR="009860F6" w:rsidRPr="008D69CA" w:rsidRDefault="009860F6" w:rsidP="008D69CA">
            <w:pPr>
              <w:numPr>
                <w:ilvl w:val="0"/>
                <w:numId w:val="7"/>
              </w:numPr>
              <w:ind w:hanging="146"/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t xml:space="preserve">If yes, completion of the </w:t>
            </w:r>
            <w:hyperlink r:id="rId10" w:history="1">
              <w:r w:rsidRPr="0051340D">
                <w:rPr>
                  <w:rStyle w:val="Hyperlink"/>
                  <w:sz w:val="18"/>
                  <w:szCs w:val="18"/>
                </w:rPr>
                <w:t>“</w:t>
              </w:r>
              <w:r w:rsidR="003D3E67" w:rsidRPr="0051340D">
                <w:rPr>
                  <w:rStyle w:val="Hyperlink"/>
                  <w:sz w:val="18"/>
                  <w:szCs w:val="18"/>
                </w:rPr>
                <w:fldChar w:fldCharType="begin"/>
              </w:r>
              <w:r w:rsidR="003D3E67" w:rsidRPr="0051340D">
                <w:rPr>
                  <w:rStyle w:val="Hyperlink"/>
                  <w:sz w:val="18"/>
                  <w:szCs w:val="18"/>
                </w:rPr>
                <w:instrText xml:space="preserve"> MacroButton"FollowLink"</w:instrText>
              </w:r>
              <w:r w:rsidRPr="0051340D">
                <w:rPr>
                  <w:rStyle w:val="Hyperlink"/>
                  <w:sz w:val="18"/>
                  <w:szCs w:val="18"/>
                </w:rPr>
                <w:instrText>AP101</w:instrText>
              </w:r>
              <w:r w:rsidR="003D3E67" w:rsidRPr="0051340D">
                <w:rPr>
                  <w:rStyle w:val="Hyperlink"/>
                  <w:sz w:val="18"/>
                  <w:szCs w:val="18"/>
                </w:rPr>
                <w:instrText xml:space="preserve"> </w:instrText>
              </w:r>
              <w:r w:rsidR="003D3E67" w:rsidRPr="0051340D">
                <w:rPr>
                  <w:rStyle w:val="Hyperlink"/>
                  <w:sz w:val="18"/>
                  <w:szCs w:val="18"/>
                </w:rPr>
                <w:fldChar w:fldCharType="end"/>
              </w:r>
              <w:r w:rsidRPr="0051340D">
                <w:rPr>
                  <w:rStyle w:val="Hyperlink"/>
                  <w:sz w:val="18"/>
                  <w:szCs w:val="18"/>
                </w:rPr>
                <w:t>”</w:t>
              </w:r>
              <w:r w:rsidRPr="0051340D">
                <w:rPr>
                  <w:rStyle w:val="Hyperlink"/>
                  <w:sz w:val="16"/>
                  <w:szCs w:val="16"/>
                </w:rPr>
                <w:t xml:space="preserve"> </w:t>
              </w:r>
              <w:r w:rsidRPr="0051340D">
                <w:rPr>
                  <w:rStyle w:val="Hyperlink"/>
                  <w:sz w:val="18"/>
                  <w:szCs w:val="18"/>
                </w:rPr>
                <w:t>form</w:t>
              </w:r>
            </w:hyperlink>
            <w:r w:rsidRPr="008D69CA">
              <w:rPr>
                <w:sz w:val="18"/>
                <w:szCs w:val="18"/>
              </w:rPr>
              <w:t xml:space="preserve"> is also required - contact Academic Personnel (6-2844) for additional instructions.</w:t>
            </w:r>
          </w:p>
          <w:p w:rsidR="005C25F2" w:rsidRPr="008D69CA" w:rsidRDefault="005C25F2" w:rsidP="005C25F2">
            <w:pPr>
              <w:rPr>
                <w:sz w:val="8"/>
                <w:szCs w:val="8"/>
              </w:rPr>
            </w:pPr>
            <w:r w:rsidRPr="008D69CA">
              <w:rPr>
                <w:sz w:val="18"/>
                <w:szCs w:val="18"/>
              </w:rPr>
              <w:t xml:space="preserve"> </w:t>
            </w:r>
          </w:p>
          <w:p w:rsidR="005C25F2" w:rsidRPr="008D69CA" w:rsidRDefault="005C25F2" w:rsidP="008D69CA">
            <w:pPr>
              <w:ind w:left="79"/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t xml:space="preserve">Volunteers not identified above as the “Instructor of Record” who need access to Cal Poly’s information and technology resources must complete the </w:t>
            </w:r>
            <w:hyperlink r:id="rId11" w:history="1">
              <w:r w:rsidRPr="008D69CA">
                <w:rPr>
                  <w:rStyle w:val="Hyperlink"/>
                  <w:sz w:val="18"/>
                  <w:szCs w:val="18"/>
                </w:rPr>
                <w:t>Affiliated Person Account Request Form</w:t>
              </w:r>
            </w:hyperlink>
            <w:r w:rsidRPr="008D69CA">
              <w:rPr>
                <w:sz w:val="18"/>
                <w:szCs w:val="18"/>
              </w:rPr>
              <w:t xml:space="preserve"> and adhere to its </w:t>
            </w:r>
            <w:hyperlink r:id="rId12" w:history="1">
              <w:r w:rsidRPr="008D69CA">
                <w:rPr>
                  <w:rStyle w:val="Hyperlink"/>
                  <w:sz w:val="18"/>
                  <w:szCs w:val="18"/>
                </w:rPr>
                <w:t>written agreement</w:t>
              </w:r>
            </w:hyperlink>
            <w:r w:rsidRPr="008D69CA">
              <w:rPr>
                <w:sz w:val="18"/>
                <w:szCs w:val="18"/>
              </w:rPr>
              <w:t>.</w:t>
            </w:r>
          </w:p>
          <w:p w:rsidR="009860F6" w:rsidRPr="008D69CA" w:rsidRDefault="009860F6" w:rsidP="00756D90">
            <w:pPr>
              <w:rPr>
                <w:color w:val="FF0000"/>
                <w:sz w:val="6"/>
                <w:szCs w:val="6"/>
              </w:rPr>
            </w:pPr>
          </w:p>
        </w:tc>
      </w:tr>
      <w:tr w:rsidR="009860F6" w:rsidRPr="008D69CA" w:rsidTr="008D69CA">
        <w:trPr>
          <w:trHeight w:val="345"/>
        </w:trPr>
        <w:tc>
          <w:tcPr>
            <w:tcW w:w="11277" w:type="dxa"/>
            <w:gridSpan w:val="1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9860F6" w:rsidRPr="008D69CA" w:rsidRDefault="009860F6" w:rsidP="00756D90">
            <w:pPr>
              <w:rPr>
                <w:sz w:val="6"/>
                <w:szCs w:val="6"/>
              </w:rPr>
            </w:pPr>
          </w:p>
          <w:p w:rsidR="009860F6" w:rsidRPr="008D69CA" w:rsidRDefault="009860F6" w:rsidP="00756D90">
            <w:pPr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t xml:space="preserve"> Is a Professional License or Certificate required to perform these duties?:  </w:t>
            </w:r>
            <w:r w:rsidRPr="008D69CA">
              <w:rPr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9CA">
              <w:rPr>
                <w:sz w:val="18"/>
                <w:szCs w:val="18"/>
              </w:rPr>
              <w:instrText xml:space="preserve"> FORMCHECKBOX </w:instrText>
            </w:r>
            <w:r w:rsidR="00F10E61">
              <w:rPr>
                <w:sz w:val="18"/>
                <w:szCs w:val="18"/>
              </w:rPr>
            </w:r>
            <w:r w:rsidR="00F10E61">
              <w:rPr>
                <w:sz w:val="18"/>
                <w:szCs w:val="18"/>
              </w:rPr>
              <w:fldChar w:fldCharType="separate"/>
            </w:r>
            <w:r w:rsidRPr="008D69CA">
              <w:rPr>
                <w:sz w:val="18"/>
                <w:szCs w:val="18"/>
              </w:rPr>
              <w:fldChar w:fldCharType="end"/>
            </w:r>
            <w:r w:rsidRPr="008D69CA">
              <w:rPr>
                <w:sz w:val="18"/>
                <w:szCs w:val="18"/>
              </w:rPr>
              <w:t xml:space="preserve"> NO</w:t>
            </w:r>
            <w:r w:rsidR="008D0759">
              <w:rPr>
                <w:sz w:val="18"/>
                <w:szCs w:val="18"/>
              </w:rPr>
              <w:tab/>
            </w:r>
            <w:r w:rsidRPr="008D69CA">
              <w:rPr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9CA">
              <w:rPr>
                <w:sz w:val="18"/>
                <w:szCs w:val="18"/>
              </w:rPr>
              <w:instrText xml:space="preserve"> FORMCHECKBOX </w:instrText>
            </w:r>
            <w:r w:rsidR="00F10E61">
              <w:rPr>
                <w:sz w:val="18"/>
                <w:szCs w:val="18"/>
              </w:rPr>
            </w:r>
            <w:r w:rsidR="00F10E61">
              <w:rPr>
                <w:sz w:val="18"/>
                <w:szCs w:val="18"/>
              </w:rPr>
              <w:fldChar w:fldCharType="separate"/>
            </w:r>
            <w:r w:rsidRPr="008D69CA">
              <w:rPr>
                <w:sz w:val="18"/>
                <w:szCs w:val="18"/>
              </w:rPr>
              <w:fldChar w:fldCharType="end"/>
            </w:r>
            <w:r w:rsidR="008D0759">
              <w:rPr>
                <w:sz w:val="18"/>
                <w:szCs w:val="18"/>
              </w:rPr>
              <w:t xml:space="preserve"> YES</w:t>
            </w:r>
            <w:r w:rsidR="008D0759">
              <w:rPr>
                <w:sz w:val="18"/>
                <w:szCs w:val="18"/>
              </w:rPr>
              <w:tab/>
            </w:r>
            <w:r w:rsidRPr="008D69CA">
              <w:rPr>
                <w:sz w:val="18"/>
                <w:szCs w:val="18"/>
              </w:rPr>
              <w:t xml:space="preserve">List: </w:t>
            </w:r>
            <w:r w:rsidRPr="008D69CA">
              <w:rPr>
                <w:sz w:val="18"/>
                <w:szCs w:val="18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8D69CA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D69CA">
              <w:rPr>
                <w:sz w:val="18"/>
                <w:szCs w:val="18"/>
                <w:u w:val="single"/>
              </w:rPr>
            </w:r>
            <w:r w:rsidRPr="008D69CA">
              <w:rPr>
                <w:sz w:val="18"/>
                <w:szCs w:val="18"/>
                <w:u w:val="single"/>
              </w:rPr>
              <w:fldChar w:fldCharType="separate"/>
            </w:r>
            <w:r w:rsidRPr="008D69CA">
              <w:rPr>
                <w:noProof/>
                <w:sz w:val="18"/>
                <w:szCs w:val="18"/>
                <w:u w:val="single"/>
              </w:rPr>
              <w:t> </w:t>
            </w:r>
            <w:r w:rsidRPr="008D69CA">
              <w:rPr>
                <w:noProof/>
                <w:sz w:val="18"/>
                <w:szCs w:val="18"/>
                <w:u w:val="single"/>
              </w:rPr>
              <w:t> </w:t>
            </w:r>
            <w:r w:rsidRPr="008D69CA">
              <w:rPr>
                <w:noProof/>
                <w:sz w:val="18"/>
                <w:szCs w:val="18"/>
                <w:u w:val="single"/>
              </w:rPr>
              <w:t> </w:t>
            </w:r>
            <w:r w:rsidRPr="008D69CA">
              <w:rPr>
                <w:noProof/>
                <w:sz w:val="18"/>
                <w:szCs w:val="18"/>
                <w:u w:val="single"/>
              </w:rPr>
              <w:t> </w:t>
            </w:r>
            <w:r w:rsidRPr="008D69CA">
              <w:rPr>
                <w:noProof/>
                <w:sz w:val="18"/>
                <w:szCs w:val="18"/>
                <w:u w:val="single"/>
              </w:rPr>
              <w:t> </w:t>
            </w:r>
            <w:r w:rsidRPr="008D69CA">
              <w:rPr>
                <w:sz w:val="18"/>
                <w:szCs w:val="18"/>
                <w:u w:val="single"/>
              </w:rPr>
              <w:fldChar w:fldCharType="end"/>
            </w:r>
          </w:p>
          <w:p w:rsidR="009860F6" w:rsidRPr="008D69CA" w:rsidRDefault="009860F6" w:rsidP="00756D90">
            <w:pPr>
              <w:rPr>
                <w:sz w:val="6"/>
                <w:szCs w:val="6"/>
              </w:rPr>
            </w:pPr>
          </w:p>
        </w:tc>
      </w:tr>
      <w:tr w:rsidR="009860F6" w:rsidRPr="008D69CA" w:rsidTr="008D69CA">
        <w:trPr>
          <w:trHeight w:val="345"/>
        </w:trPr>
        <w:tc>
          <w:tcPr>
            <w:tcW w:w="11277" w:type="dxa"/>
            <w:gridSpan w:val="1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9860F6" w:rsidRPr="008D69CA" w:rsidRDefault="009860F6" w:rsidP="00756D90">
            <w:pPr>
              <w:rPr>
                <w:sz w:val="6"/>
                <w:szCs w:val="6"/>
              </w:rPr>
            </w:pPr>
          </w:p>
          <w:p w:rsidR="0022581B" w:rsidRPr="0022581B" w:rsidRDefault="009860F6" w:rsidP="0022581B">
            <w:pPr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t xml:space="preserve"> Fingerprinting / Background required:   </w:t>
            </w:r>
            <w:r w:rsidRPr="008D69CA">
              <w:rPr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9CA">
              <w:rPr>
                <w:sz w:val="18"/>
                <w:szCs w:val="18"/>
              </w:rPr>
              <w:instrText xml:space="preserve"> FORMCHECKBOX </w:instrText>
            </w:r>
            <w:r w:rsidR="00F10E61">
              <w:rPr>
                <w:sz w:val="18"/>
                <w:szCs w:val="18"/>
              </w:rPr>
            </w:r>
            <w:r w:rsidR="00F10E61">
              <w:rPr>
                <w:sz w:val="18"/>
                <w:szCs w:val="18"/>
              </w:rPr>
              <w:fldChar w:fldCharType="separate"/>
            </w:r>
            <w:r w:rsidRPr="008D69CA">
              <w:rPr>
                <w:sz w:val="18"/>
                <w:szCs w:val="18"/>
              </w:rPr>
              <w:fldChar w:fldCharType="end"/>
            </w:r>
            <w:r w:rsidRPr="008D69CA">
              <w:rPr>
                <w:sz w:val="18"/>
                <w:szCs w:val="18"/>
              </w:rPr>
              <w:t xml:space="preserve"> NO</w:t>
            </w:r>
            <w:r w:rsidR="008D0759">
              <w:rPr>
                <w:sz w:val="18"/>
                <w:szCs w:val="18"/>
              </w:rPr>
              <w:tab/>
            </w:r>
            <w:r w:rsidR="008D0759">
              <w:rPr>
                <w:sz w:val="18"/>
                <w:szCs w:val="18"/>
              </w:rPr>
              <w:tab/>
            </w:r>
            <w:r w:rsidRPr="008D69CA">
              <w:rPr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9CA">
              <w:rPr>
                <w:sz w:val="18"/>
                <w:szCs w:val="18"/>
              </w:rPr>
              <w:instrText xml:space="preserve"> FORMCHECKBOX </w:instrText>
            </w:r>
            <w:r w:rsidR="00F10E61">
              <w:rPr>
                <w:sz w:val="18"/>
                <w:szCs w:val="18"/>
              </w:rPr>
            </w:r>
            <w:r w:rsidR="00F10E61">
              <w:rPr>
                <w:sz w:val="18"/>
                <w:szCs w:val="18"/>
              </w:rPr>
              <w:fldChar w:fldCharType="separate"/>
            </w:r>
            <w:r w:rsidRPr="008D69CA">
              <w:rPr>
                <w:sz w:val="18"/>
                <w:szCs w:val="18"/>
              </w:rPr>
              <w:fldChar w:fldCharType="end"/>
            </w:r>
            <w:r w:rsidR="008D0759">
              <w:rPr>
                <w:sz w:val="18"/>
                <w:szCs w:val="18"/>
              </w:rPr>
              <w:t xml:space="preserve"> YES </w:t>
            </w:r>
            <w:r w:rsidRPr="008D69CA">
              <w:rPr>
                <w:sz w:val="18"/>
                <w:szCs w:val="18"/>
              </w:rPr>
              <w:t>(If yes, contact Human Resources (6-2</w:t>
            </w:r>
            <w:r w:rsidR="0022425C">
              <w:rPr>
                <w:sz w:val="18"/>
                <w:szCs w:val="18"/>
              </w:rPr>
              <w:t>236) for process information)</w:t>
            </w:r>
          </w:p>
        </w:tc>
      </w:tr>
      <w:tr w:rsidR="009860F6" w:rsidRPr="008D69CA" w:rsidTr="008D69CA">
        <w:trPr>
          <w:trHeight w:val="345"/>
        </w:trPr>
        <w:tc>
          <w:tcPr>
            <w:tcW w:w="11277" w:type="dxa"/>
            <w:gridSpan w:val="1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9860F6" w:rsidRPr="008D69CA" w:rsidRDefault="009860F6" w:rsidP="00756D90">
            <w:pPr>
              <w:rPr>
                <w:sz w:val="6"/>
                <w:szCs w:val="6"/>
              </w:rPr>
            </w:pPr>
          </w:p>
          <w:p w:rsidR="009860F6" w:rsidRPr="008D69CA" w:rsidRDefault="009860F6" w:rsidP="00756D90">
            <w:pPr>
              <w:rPr>
                <w:i/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t xml:space="preserve"> Temporary ID Card authorization:  </w:t>
            </w:r>
            <w:r w:rsidRPr="008D69CA">
              <w:rPr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9CA">
              <w:rPr>
                <w:sz w:val="18"/>
                <w:szCs w:val="18"/>
              </w:rPr>
              <w:instrText xml:space="preserve"> FORMCHECKBOX </w:instrText>
            </w:r>
            <w:r w:rsidR="00F10E61">
              <w:rPr>
                <w:sz w:val="18"/>
                <w:szCs w:val="18"/>
              </w:rPr>
            </w:r>
            <w:r w:rsidR="00F10E61">
              <w:rPr>
                <w:sz w:val="18"/>
                <w:szCs w:val="18"/>
              </w:rPr>
              <w:fldChar w:fldCharType="separate"/>
            </w:r>
            <w:r w:rsidRPr="008D69CA">
              <w:rPr>
                <w:sz w:val="18"/>
                <w:szCs w:val="18"/>
              </w:rPr>
              <w:fldChar w:fldCharType="end"/>
            </w:r>
            <w:r w:rsidRPr="008D69CA">
              <w:rPr>
                <w:sz w:val="18"/>
                <w:szCs w:val="18"/>
              </w:rPr>
              <w:t xml:space="preserve"> NO</w:t>
            </w:r>
            <w:r w:rsidR="008D0759">
              <w:rPr>
                <w:sz w:val="18"/>
                <w:szCs w:val="18"/>
              </w:rPr>
              <w:tab/>
            </w:r>
            <w:r w:rsidR="008D0759">
              <w:rPr>
                <w:sz w:val="18"/>
                <w:szCs w:val="18"/>
              </w:rPr>
              <w:tab/>
            </w:r>
            <w:r w:rsidRPr="008D69CA">
              <w:rPr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9CA">
              <w:rPr>
                <w:sz w:val="18"/>
                <w:szCs w:val="18"/>
              </w:rPr>
              <w:instrText xml:space="preserve"> FORMCHECKBOX </w:instrText>
            </w:r>
            <w:r w:rsidR="00F10E61">
              <w:rPr>
                <w:sz w:val="18"/>
                <w:szCs w:val="18"/>
              </w:rPr>
            </w:r>
            <w:r w:rsidR="00F10E61">
              <w:rPr>
                <w:sz w:val="18"/>
                <w:szCs w:val="18"/>
              </w:rPr>
              <w:fldChar w:fldCharType="separate"/>
            </w:r>
            <w:r w:rsidRPr="008D69CA">
              <w:rPr>
                <w:sz w:val="18"/>
                <w:szCs w:val="18"/>
              </w:rPr>
              <w:fldChar w:fldCharType="end"/>
            </w:r>
            <w:r w:rsidR="008853E0">
              <w:rPr>
                <w:sz w:val="18"/>
                <w:szCs w:val="18"/>
              </w:rPr>
              <w:t xml:space="preserve">  YES </w:t>
            </w:r>
            <w:r w:rsidRPr="008D69CA">
              <w:rPr>
                <w:sz w:val="18"/>
                <w:szCs w:val="18"/>
              </w:rPr>
              <w:t xml:space="preserve">(for Community Members </w:t>
            </w:r>
            <w:r w:rsidRPr="008D69CA">
              <w:rPr>
                <w:i/>
                <w:sz w:val="18"/>
                <w:szCs w:val="18"/>
              </w:rPr>
              <w:t>only</w:t>
            </w:r>
            <w:r w:rsidRPr="008D69CA">
              <w:rPr>
                <w:sz w:val="18"/>
                <w:szCs w:val="18"/>
              </w:rPr>
              <w:t>)</w:t>
            </w:r>
            <w:r w:rsidR="008D0759">
              <w:rPr>
                <w:sz w:val="18"/>
                <w:szCs w:val="18"/>
              </w:rPr>
              <w:tab/>
            </w:r>
            <w:r w:rsidR="008D0759">
              <w:rPr>
                <w:sz w:val="18"/>
                <w:szCs w:val="18"/>
              </w:rPr>
              <w:tab/>
            </w:r>
            <w:r w:rsidR="008D0759">
              <w:rPr>
                <w:sz w:val="18"/>
                <w:szCs w:val="18"/>
              </w:rPr>
              <w:tab/>
            </w:r>
            <w:hyperlink r:id="rId13" w:history="1">
              <w:r w:rsidR="007C1570" w:rsidRPr="008D0759">
                <w:rPr>
                  <w:rStyle w:val="Hyperlink"/>
                  <w:i/>
                  <w:sz w:val="18"/>
                  <w:szCs w:val="18"/>
                </w:rPr>
                <w:t xml:space="preserve">Who is eligible for a </w:t>
              </w:r>
              <w:proofErr w:type="spellStart"/>
              <w:r w:rsidR="007C1570" w:rsidRPr="008D0759">
                <w:rPr>
                  <w:rStyle w:val="Hyperlink"/>
                  <w:i/>
                  <w:sz w:val="18"/>
                  <w:szCs w:val="18"/>
                </w:rPr>
                <w:t>PolyCard</w:t>
              </w:r>
              <w:proofErr w:type="spellEnd"/>
              <w:r w:rsidR="007C1570" w:rsidRPr="008D0759">
                <w:rPr>
                  <w:rStyle w:val="Hyperlink"/>
                  <w:i/>
                  <w:sz w:val="18"/>
                  <w:szCs w:val="18"/>
                </w:rPr>
                <w:t>?</w:t>
              </w:r>
            </w:hyperlink>
          </w:p>
          <w:p w:rsidR="009860F6" w:rsidRPr="008D69CA" w:rsidRDefault="009860F6" w:rsidP="00756D90">
            <w:pPr>
              <w:rPr>
                <w:sz w:val="6"/>
                <w:szCs w:val="6"/>
              </w:rPr>
            </w:pPr>
          </w:p>
        </w:tc>
      </w:tr>
      <w:tr w:rsidR="008B7C6C" w:rsidRPr="008D69CA" w:rsidTr="008D69CA">
        <w:trPr>
          <w:trHeight w:val="345"/>
        </w:trPr>
        <w:tc>
          <w:tcPr>
            <w:tcW w:w="11277" w:type="dxa"/>
            <w:gridSpan w:val="1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8B7C6C" w:rsidRPr="008D69CA" w:rsidRDefault="008B7C6C" w:rsidP="00E00063">
            <w:pPr>
              <w:rPr>
                <w:sz w:val="6"/>
                <w:szCs w:val="6"/>
              </w:rPr>
            </w:pPr>
          </w:p>
          <w:p w:rsidR="008B7C6C" w:rsidRPr="008D69CA" w:rsidRDefault="008B7C6C" w:rsidP="00E00063">
            <w:pPr>
              <w:rPr>
                <w:sz w:val="16"/>
                <w:szCs w:val="16"/>
              </w:rPr>
            </w:pPr>
            <w:r w:rsidRPr="008D69CA">
              <w:rPr>
                <w:sz w:val="18"/>
                <w:szCs w:val="18"/>
              </w:rPr>
              <w:t xml:space="preserve"> Will the volunteer drive a State vehicle on University business?</w:t>
            </w:r>
            <w:r w:rsidRPr="008D69CA">
              <w:rPr>
                <w:sz w:val="18"/>
                <w:szCs w:val="18"/>
              </w:rPr>
              <w:tab/>
              <w:t xml:space="preserve"> </w:t>
            </w:r>
            <w:r w:rsidRPr="008D69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9CA">
              <w:rPr>
                <w:sz w:val="18"/>
                <w:szCs w:val="18"/>
              </w:rPr>
              <w:instrText xml:space="preserve"> FORMCHECKBOX </w:instrText>
            </w:r>
            <w:r w:rsidR="00F10E61">
              <w:rPr>
                <w:sz w:val="18"/>
                <w:szCs w:val="18"/>
              </w:rPr>
            </w:r>
            <w:r w:rsidR="00F10E61">
              <w:rPr>
                <w:sz w:val="18"/>
                <w:szCs w:val="18"/>
              </w:rPr>
              <w:fldChar w:fldCharType="separate"/>
            </w:r>
            <w:r w:rsidRPr="008D69CA">
              <w:rPr>
                <w:sz w:val="18"/>
                <w:szCs w:val="18"/>
              </w:rPr>
              <w:fldChar w:fldCharType="end"/>
            </w:r>
            <w:r w:rsidRPr="008D69CA">
              <w:rPr>
                <w:sz w:val="18"/>
                <w:szCs w:val="18"/>
              </w:rPr>
              <w:t xml:space="preserve"> NO  </w:t>
            </w:r>
            <w:r w:rsidRPr="008D69CA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9CA">
              <w:rPr>
                <w:sz w:val="18"/>
                <w:szCs w:val="18"/>
              </w:rPr>
              <w:instrText xml:space="preserve"> FORMCHECKBOX </w:instrText>
            </w:r>
            <w:r w:rsidR="00F10E61">
              <w:rPr>
                <w:sz w:val="18"/>
                <w:szCs w:val="18"/>
              </w:rPr>
            </w:r>
            <w:r w:rsidR="00F10E61">
              <w:rPr>
                <w:sz w:val="18"/>
                <w:szCs w:val="18"/>
              </w:rPr>
              <w:fldChar w:fldCharType="separate"/>
            </w:r>
            <w:r w:rsidRPr="008D69CA">
              <w:rPr>
                <w:sz w:val="18"/>
                <w:szCs w:val="18"/>
              </w:rPr>
              <w:fldChar w:fldCharType="end"/>
            </w:r>
            <w:r w:rsidRPr="008D69CA">
              <w:rPr>
                <w:sz w:val="18"/>
                <w:szCs w:val="18"/>
              </w:rPr>
              <w:t xml:space="preserve"> YES (complete the “</w:t>
            </w:r>
            <w:r w:rsidRPr="008D69CA">
              <w:rPr>
                <w:sz w:val="18"/>
                <w:szCs w:val="18"/>
                <w:u w:val="single"/>
              </w:rPr>
              <w:fldChar w:fldCharType="begin"/>
            </w:r>
            <w:r w:rsidRPr="008D69CA">
              <w:rPr>
                <w:sz w:val="18"/>
                <w:szCs w:val="18"/>
              </w:rPr>
              <w:instrText>MacroButton"FollowLink"</w:instrText>
            </w:r>
            <w:hyperlink r:id="rId14" w:history="1">
              <w:r w:rsidRPr="008D69CA">
                <w:rPr>
                  <w:rStyle w:val="Hyperlink"/>
                  <w:sz w:val="18"/>
                  <w:szCs w:val="18"/>
                </w:rPr>
                <w:instrText>Request to Operate Vehicles</w:instrText>
              </w:r>
            </w:hyperlink>
            <w:r w:rsidRPr="008D69CA">
              <w:rPr>
                <w:sz w:val="18"/>
                <w:szCs w:val="18"/>
                <w:u w:val="single"/>
              </w:rPr>
              <w:instrText xml:space="preserve"> </w:instrText>
            </w:r>
            <w:r w:rsidRPr="008D69CA">
              <w:rPr>
                <w:sz w:val="18"/>
                <w:szCs w:val="18"/>
                <w:u w:val="single"/>
              </w:rPr>
              <w:fldChar w:fldCharType="end"/>
            </w:r>
            <w:r w:rsidRPr="008D69CA">
              <w:rPr>
                <w:sz w:val="16"/>
                <w:szCs w:val="16"/>
              </w:rPr>
              <w:t>” form)</w:t>
            </w:r>
          </w:p>
          <w:p w:rsidR="008B7C6C" w:rsidRPr="008D0759" w:rsidRDefault="008B7C6C" w:rsidP="008D69C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8D69CA">
              <w:rPr>
                <w:sz w:val="18"/>
                <w:szCs w:val="18"/>
              </w:rPr>
              <w:t xml:space="preserve"> Will the volunteer drive a personal vehicle on University business?</w:t>
            </w:r>
            <w:r w:rsidRPr="008D69CA">
              <w:rPr>
                <w:sz w:val="18"/>
                <w:szCs w:val="18"/>
              </w:rPr>
              <w:tab/>
              <w:t xml:space="preserve"> </w:t>
            </w:r>
            <w:r w:rsidRPr="008D69CA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9CA">
              <w:rPr>
                <w:sz w:val="18"/>
                <w:szCs w:val="18"/>
              </w:rPr>
              <w:instrText xml:space="preserve"> FORMCHECKBOX </w:instrText>
            </w:r>
            <w:r w:rsidR="00F10E61">
              <w:rPr>
                <w:sz w:val="18"/>
                <w:szCs w:val="18"/>
              </w:rPr>
            </w:r>
            <w:r w:rsidR="00F10E61">
              <w:rPr>
                <w:sz w:val="18"/>
                <w:szCs w:val="18"/>
              </w:rPr>
              <w:fldChar w:fldCharType="separate"/>
            </w:r>
            <w:r w:rsidRPr="008D69CA">
              <w:rPr>
                <w:sz w:val="18"/>
                <w:szCs w:val="18"/>
              </w:rPr>
              <w:fldChar w:fldCharType="end"/>
            </w:r>
            <w:r w:rsidRPr="008D69CA">
              <w:rPr>
                <w:sz w:val="18"/>
                <w:szCs w:val="18"/>
              </w:rPr>
              <w:t xml:space="preserve"> NO  </w:t>
            </w:r>
            <w:r w:rsidRPr="008D69CA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9CA">
              <w:rPr>
                <w:sz w:val="18"/>
                <w:szCs w:val="18"/>
              </w:rPr>
              <w:instrText xml:space="preserve"> FORMCHECKBOX </w:instrText>
            </w:r>
            <w:r w:rsidR="00F10E61">
              <w:rPr>
                <w:sz w:val="18"/>
                <w:szCs w:val="18"/>
              </w:rPr>
            </w:r>
            <w:r w:rsidR="00F10E61">
              <w:rPr>
                <w:sz w:val="18"/>
                <w:szCs w:val="18"/>
              </w:rPr>
              <w:fldChar w:fldCharType="separate"/>
            </w:r>
            <w:r w:rsidRPr="008D69CA">
              <w:rPr>
                <w:sz w:val="18"/>
                <w:szCs w:val="18"/>
              </w:rPr>
              <w:fldChar w:fldCharType="end"/>
            </w:r>
            <w:r w:rsidRPr="008D69CA">
              <w:rPr>
                <w:sz w:val="18"/>
                <w:szCs w:val="18"/>
              </w:rPr>
              <w:t xml:space="preserve"> YES (complete both the “</w:t>
            </w:r>
            <w:r w:rsidRPr="008D69CA">
              <w:rPr>
                <w:bCs/>
                <w:sz w:val="16"/>
                <w:szCs w:val="16"/>
              </w:rPr>
              <w:fldChar w:fldCharType="begin"/>
            </w:r>
            <w:r w:rsidRPr="008D69CA">
              <w:rPr>
                <w:bCs/>
                <w:sz w:val="16"/>
                <w:szCs w:val="16"/>
              </w:rPr>
              <w:instrText xml:space="preserve"> </w:instrText>
            </w:r>
            <w:r w:rsidRPr="008D69CA">
              <w:rPr>
                <w:sz w:val="18"/>
                <w:szCs w:val="18"/>
              </w:rPr>
              <w:instrText>MacroButton"FollowLink"</w:instrText>
            </w:r>
            <w:hyperlink r:id="rId15" w:history="1">
              <w:r w:rsidRPr="008D69CA">
                <w:rPr>
                  <w:rStyle w:val="Hyperlink"/>
                  <w:bCs/>
                  <w:sz w:val="16"/>
                  <w:szCs w:val="16"/>
                </w:rPr>
                <w:instrText>Authorization To Use Private Vehicle</w:instrText>
              </w:r>
            </w:hyperlink>
            <w:r w:rsidRPr="008D69CA">
              <w:rPr>
                <w:bCs/>
                <w:sz w:val="16"/>
                <w:szCs w:val="16"/>
              </w:rPr>
              <w:instrText xml:space="preserve"> </w:instrText>
            </w:r>
            <w:r w:rsidRPr="008D69CA">
              <w:rPr>
                <w:bCs/>
                <w:sz w:val="16"/>
                <w:szCs w:val="16"/>
              </w:rPr>
              <w:fldChar w:fldCharType="end"/>
            </w:r>
            <w:r w:rsidRPr="008D69CA">
              <w:rPr>
                <w:bCs/>
                <w:sz w:val="16"/>
                <w:szCs w:val="16"/>
              </w:rPr>
              <w:t>”</w:t>
            </w:r>
            <w:r w:rsidR="008D0759">
              <w:rPr>
                <w:bCs/>
                <w:sz w:val="16"/>
                <w:szCs w:val="16"/>
              </w:rPr>
              <w:t xml:space="preserve"> </w:t>
            </w:r>
            <w:r w:rsidRPr="008D69CA">
              <w:rPr>
                <w:b/>
                <w:bCs/>
                <w:i/>
                <w:sz w:val="16"/>
                <w:szCs w:val="16"/>
              </w:rPr>
              <w:t>and</w:t>
            </w:r>
            <w:r w:rsidRPr="008D69CA">
              <w:rPr>
                <w:bCs/>
                <w:sz w:val="16"/>
                <w:szCs w:val="16"/>
              </w:rPr>
              <w:t xml:space="preserve"> the </w:t>
            </w:r>
            <w:r w:rsidRPr="008D69CA">
              <w:rPr>
                <w:sz w:val="18"/>
                <w:szCs w:val="18"/>
              </w:rPr>
              <w:t>“</w:t>
            </w:r>
            <w:r w:rsidRPr="008D69CA">
              <w:rPr>
                <w:sz w:val="18"/>
                <w:szCs w:val="18"/>
                <w:u w:val="single"/>
              </w:rPr>
              <w:fldChar w:fldCharType="begin"/>
            </w:r>
            <w:r w:rsidRPr="008D69CA">
              <w:rPr>
                <w:sz w:val="18"/>
                <w:szCs w:val="18"/>
              </w:rPr>
              <w:instrText>MacroButton"FollowLink"</w:instrText>
            </w:r>
            <w:hyperlink r:id="rId16" w:history="1">
              <w:r w:rsidRPr="008D69CA">
                <w:rPr>
                  <w:rStyle w:val="Hyperlink"/>
                  <w:sz w:val="18"/>
                  <w:szCs w:val="18"/>
                </w:rPr>
                <w:instrText>Request to Operate Vehicles</w:instrText>
              </w:r>
            </w:hyperlink>
            <w:r w:rsidRPr="008D69CA">
              <w:rPr>
                <w:sz w:val="18"/>
                <w:szCs w:val="18"/>
                <w:u w:val="single"/>
              </w:rPr>
              <w:instrText xml:space="preserve"> </w:instrText>
            </w:r>
            <w:r w:rsidRPr="008D69CA">
              <w:rPr>
                <w:sz w:val="18"/>
                <w:szCs w:val="18"/>
                <w:u w:val="single"/>
              </w:rPr>
              <w:fldChar w:fldCharType="end"/>
            </w:r>
            <w:r w:rsidRPr="008D69CA">
              <w:rPr>
                <w:sz w:val="16"/>
                <w:szCs w:val="16"/>
              </w:rPr>
              <w:t>”</w:t>
            </w:r>
            <w:r w:rsidRPr="008D69CA">
              <w:rPr>
                <w:bCs/>
                <w:sz w:val="16"/>
                <w:szCs w:val="16"/>
              </w:rPr>
              <w:t>fo</w:t>
            </w:r>
            <w:r w:rsidRPr="008D69CA">
              <w:rPr>
                <w:sz w:val="16"/>
                <w:szCs w:val="16"/>
              </w:rPr>
              <w:t>rms)</w:t>
            </w:r>
          </w:p>
          <w:p w:rsidR="008B7C6C" w:rsidRPr="00E93C06" w:rsidRDefault="008B7C6C" w:rsidP="00E00063">
            <w:pPr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t xml:space="preserve"> </w:t>
            </w:r>
            <w:proofErr w:type="gramStart"/>
            <w:r w:rsidRPr="008D69CA">
              <w:rPr>
                <w:sz w:val="18"/>
                <w:szCs w:val="18"/>
              </w:rPr>
              <w:t>Will the volunteer travel on University business?</w:t>
            </w:r>
            <w:proofErr w:type="gramEnd"/>
            <w:r w:rsidRPr="008D69CA">
              <w:rPr>
                <w:sz w:val="18"/>
                <w:szCs w:val="18"/>
              </w:rPr>
              <w:tab/>
            </w:r>
            <w:r w:rsidR="008D0759">
              <w:rPr>
                <w:sz w:val="18"/>
                <w:szCs w:val="18"/>
              </w:rPr>
              <w:t xml:space="preserve"> </w:t>
            </w:r>
            <w:r w:rsidRPr="008D69CA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9CA">
              <w:rPr>
                <w:sz w:val="18"/>
                <w:szCs w:val="18"/>
              </w:rPr>
              <w:instrText xml:space="preserve"> FORMCHECKBOX </w:instrText>
            </w:r>
            <w:r w:rsidR="00F10E61">
              <w:rPr>
                <w:sz w:val="18"/>
                <w:szCs w:val="18"/>
              </w:rPr>
            </w:r>
            <w:r w:rsidR="00F10E61">
              <w:rPr>
                <w:sz w:val="18"/>
                <w:szCs w:val="18"/>
              </w:rPr>
              <w:fldChar w:fldCharType="separate"/>
            </w:r>
            <w:r w:rsidRPr="008D69CA">
              <w:rPr>
                <w:sz w:val="18"/>
                <w:szCs w:val="18"/>
              </w:rPr>
              <w:fldChar w:fldCharType="end"/>
            </w:r>
            <w:r w:rsidRPr="008D69CA">
              <w:rPr>
                <w:sz w:val="18"/>
                <w:szCs w:val="18"/>
              </w:rPr>
              <w:t xml:space="preserve"> NO  </w:t>
            </w:r>
            <w:r w:rsidRPr="008D69CA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9CA">
              <w:rPr>
                <w:sz w:val="18"/>
                <w:szCs w:val="18"/>
              </w:rPr>
              <w:instrText xml:space="preserve"> FORMCHECKBOX </w:instrText>
            </w:r>
            <w:r w:rsidR="00F10E61">
              <w:rPr>
                <w:sz w:val="18"/>
                <w:szCs w:val="18"/>
              </w:rPr>
            </w:r>
            <w:r w:rsidR="00F10E61">
              <w:rPr>
                <w:sz w:val="18"/>
                <w:szCs w:val="18"/>
              </w:rPr>
              <w:fldChar w:fldCharType="separate"/>
            </w:r>
            <w:r w:rsidRPr="008D69CA">
              <w:rPr>
                <w:sz w:val="18"/>
                <w:szCs w:val="18"/>
              </w:rPr>
              <w:fldChar w:fldCharType="end"/>
            </w:r>
            <w:r w:rsidRPr="008D69CA">
              <w:rPr>
                <w:sz w:val="18"/>
                <w:szCs w:val="18"/>
              </w:rPr>
              <w:t xml:space="preserve"> YES (may be entitled reimbursement per the </w:t>
            </w:r>
            <w:r w:rsidRPr="008D69CA">
              <w:rPr>
                <w:sz w:val="18"/>
                <w:szCs w:val="18"/>
              </w:rPr>
              <w:fldChar w:fldCharType="begin"/>
            </w:r>
            <w:r w:rsidRPr="008D69CA">
              <w:rPr>
                <w:sz w:val="18"/>
                <w:szCs w:val="18"/>
              </w:rPr>
              <w:instrText xml:space="preserve"> MacroButton"FollowLink"</w:instrText>
            </w:r>
            <w:hyperlink r:id="rId17" w:history="1">
              <w:r w:rsidRPr="008D69CA">
                <w:rPr>
                  <w:rStyle w:val="Hyperlink"/>
                  <w:sz w:val="18"/>
                  <w:szCs w:val="18"/>
                </w:rPr>
                <w:instrText>Travel  Guidelines</w:instrText>
              </w:r>
            </w:hyperlink>
            <w:r w:rsidRPr="008D69CA">
              <w:rPr>
                <w:sz w:val="18"/>
                <w:szCs w:val="18"/>
              </w:rPr>
              <w:instrText xml:space="preserve"> </w:instrText>
            </w:r>
            <w:r w:rsidRPr="008D69CA">
              <w:rPr>
                <w:sz w:val="18"/>
                <w:szCs w:val="18"/>
              </w:rPr>
              <w:fldChar w:fldCharType="end"/>
            </w:r>
            <w:r w:rsidRPr="008D69CA">
              <w:rPr>
                <w:sz w:val="18"/>
                <w:szCs w:val="18"/>
              </w:rPr>
              <w:t>)</w:t>
            </w:r>
          </w:p>
        </w:tc>
      </w:tr>
      <w:tr w:rsidR="00666515" w:rsidRPr="008D69CA" w:rsidTr="008D69CA">
        <w:trPr>
          <w:trHeight w:val="345"/>
        </w:trPr>
        <w:tc>
          <w:tcPr>
            <w:tcW w:w="11277" w:type="dxa"/>
            <w:gridSpan w:val="1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666515" w:rsidRPr="008D69CA" w:rsidRDefault="00666515" w:rsidP="00666515">
            <w:pPr>
              <w:rPr>
                <w:sz w:val="6"/>
                <w:szCs w:val="6"/>
              </w:rPr>
            </w:pPr>
          </w:p>
          <w:p w:rsidR="00666515" w:rsidRPr="008D69CA" w:rsidRDefault="000C1380" w:rsidP="00666515">
            <w:pPr>
              <w:rPr>
                <w:i/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t xml:space="preserve"> </w:t>
            </w:r>
            <w:r w:rsidR="00666515" w:rsidRPr="008D69CA">
              <w:rPr>
                <w:sz w:val="18"/>
                <w:szCs w:val="18"/>
              </w:rPr>
              <w:t xml:space="preserve">Is the volunteer </w:t>
            </w:r>
            <w:r w:rsidR="009721CA" w:rsidRPr="008D69CA">
              <w:rPr>
                <w:sz w:val="18"/>
                <w:szCs w:val="18"/>
              </w:rPr>
              <w:t>over</w:t>
            </w:r>
            <w:r w:rsidR="00666515" w:rsidRPr="008D69CA">
              <w:rPr>
                <w:sz w:val="18"/>
                <w:szCs w:val="18"/>
              </w:rPr>
              <w:t xml:space="preserve"> the age of 18?</w:t>
            </w:r>
            <w:r w:rsidR="007601E2" w:rsidRPr="008D69CA">
              <w:rPr>
                <w:sz w:val="18"/>
                <w:szCs w:val="18"/>
              </w:rPr>
              <w:t xml:space="preserve"> </w:t>
            </w:r>
            <w:r w:rsidR="00666515" w:rsidRPr="008D69CA">
              <w:rPr>
                <w:sz w:val="18"/>
                <w:szCs w:val="18"/>
              </w:rPr>
              <w:t xml:space="preserve"> </w:t>
            </w:r>
            <w:r w:rsidR="009721CA" w:rsidRPr="008D69CA">
              <w:rPr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1CA" w:rsidRPr="008D69CA">
              <w:rPr>
                <w:sz w:val="18"/>
                <w:szCs w:val="18"/>
              </w:rPr>
              <w:instrText xml:space="preserve"> FORMCHECKBOX </w:instrText>
            </w:r>
            <w:r w:rsidR="00F10E61">
              <w:rPr>
                <w:sz w:val="18"/>
                <w:szCs w:val="18"/>
              </w:rPr>
            </w:r>
            <w:r w:rsidR="00F10E61">
              <w:rPr>
                <w:sz w:val="18"/>
                <w:szCs w:val="18"/>
              </w:rPr>
              <w:fldChar w:fldCharType="separate"/>
            </w:r>
            <w:r w:rsidR="009721CA" w:rsidRPr="008D69CA">
              <w:rPr>
                <w:sz w:val="18"/>
                <w:szCs w:val="18"/>
              </w:rPr>
              <w:fldChar w:fldCharType="end"/>
            </w:r>
            <w:r w:rsidR="009721CA" w:rsidRPr="008D69CA">
              <w:rPr>
                <w:sz w:val="18"/>
                <w:szCs w:val="18"/>
              </w:rPr>
              <w:t xml:space="preserve"> YES   </w:t>
            </w:r>
            <w:r w:rsidR="00666515" w:rsidRPr="008D69CA">
              <w:rPr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515" w:rsidRPr="008D69CA">
              <w:rPr>
                <w:sz w:val="18"/>
                <w:szCs w:val="18"/>
              </w:rPr>
              <w:instrText xml:space="preserve"> FORMCHECKBOX </w:instrText>
            </w:r>
            <w:r w:rsidR="00F10E61">
              <w:rPr>
                <w:sz w:val="18"/>
                <w:szCs w:val="18"/>
              </w:rPr>
            </w:r>
            <w:r w:rsidR="00F10E61">
              <w:rPr>
                <w:sz w:val="18"/>
                <w:szCs w:val="18"/>
              </w:rPr>
              <w:fldChar w:fldCharType="separate"/>
            </w:r>
            <w:r w:rsidR="00666515" w:rsidRPr="008D69CA">
              <w:rPr>
                <w:sz w:val="18"/>
                <w:szCs w:val="18"/>
              </w:rPr>
              <w:fldChar w:fldCharType="end"/>
            </w:r>
            <w:r w:rsidR="00666515" w:rsidRPr="008D69CA">
              <w:rPr>
                <w:sz w:val="18"/>
                <w:szCs w:val="18"/>
              </w:rPr>
              <w:t xml:space="preserve"> NO</w:t>
            </w:r>
            <w:r w:rsidR="00307F61" w:rsidRPr="008D69CA">
              <w:rPr>
                <w:sz w:val="18"/>
                <w:szCs w:val="18"/>
              </w:rPr>
              <w:t xml:space="preserve"> </w:t>
            </w:r>
            <w:r w:rsidR="0011387C" w:rsidRPr="008D69CA">
              <w:rPr>
                <w:sz w:val="18"/>
                <w:szCs w:val="18"/>
              </w:rPr>
              <w:t>(</w:t>
            </w:r>
            <w:r w:rsidR="00DB0B1F" w:rsidRPr="008D69CA">
              <w:rPr>
                <w:sz w:val="18"/>
                <w:szCs w:val="18"/>
              </w:rPr>
              <w:t xml:space="preserve">If </w:t>
            </w:r>
            <w:r w:rsidR="00BD3FB5" w:rsidRPr="008D69CA">
              <w:rPr>
                <w:sz w:val="18"/>
                <w:szCs w:val="18"/>
              </w:rPr>
              <w:t>n</w:t>
            </w:r>
            <w:r w:rsidR="00DB0B1F" w:rsidRPr="008D69CA">
              <w:rPr>
                <w:sz w:val="18"/>
                <w:szCs w:val="18"/>
              </w:rPr>
              <w:t>o</w:t>
            </w:r>
            <w:r w:rsidR="00BD3FB5" w:rsidRPr="008D69CA">
              <w:rPr>
                <w:sz w:val="18"/>
                <w:szCs w:val="18"/>
              </w:rPr>
              <w:t>,</w:t>
            </w:r>
            <w:r w:rsidR="007601E2" w:rsidRPr="008D69CA">
              <w:rPr>
                <w:sz w:val="18"/>
                <w:szCs w:val="18"/>
              </w:rPr>
              <w:t xml:space="preserve"> must comply with provisions below and </w:t>
            </w:r>
            <w:r w:rsidR="00DB0B1F" w:rsidRPr="008D69CA">
              <w:rPr>
                <w:sz w:val="18"/>
                <w:szCs w:val="18"/>
              </w:rPr>
              <w:t>provide date of b</w:t>
            </w:r>
            <w:r w:rsidR="0011387C" w:rsidRPr="008D69CA">
              <w:rPr>
                <w:sz w:val="18"/>
                <w:szCs w:val="18"/>
              </w:rPr>
              <w:t>irth (MM/DD/</w:t>
            </w:r>
            <w:r w:rsidR="00BD3FB5" w:rsidRPr="008D69CA">
              <w:rPr>
                <w:sz w:val="18"/>
                <w:szCs w:val="18"/>
              </w:rPr>
              <w:t>YY</w:t>
            </w:r>
            <w:r w:rsidR="0011387C" w:rsidRPr="008D69CA">
              <w:rPr>
                <w:sz w:val="18"/>
                <w:szCs w:val="18"/>
              </w:rPr>
              <w:t xml:space="preserve">YY): </w:t>
            </w:r>
            <w:bookmarkStart w:id="16" w:name="Text16"/>
            <w:r w:rsidR="00E40808" w:rsidRPr="008D69CA">
              <w:rPr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40808" w:rsidRPr="008D69CA">
              <w:rPr>
                <w:sz w:val="18"/>
                <w:szCs w:val="18"/>
                <w:u w:val="single"/>
              </w:rPr>
              <w:instrText xml:space="preserve"> FORMTEXT </w:instrText>
            </w:r>
            <w:r w:rsidR="00E40808" w:rsidRPr="008D69CA">
              <w:rPr>
                <w:sz w:val="18"/>
                <w:szCs w:val="18"/>
                <w:u w:val="single"/>
              </w:rPr>
            </w:r>
            <w:r w:rsidR="00E40808" w:rsidRPr="008D69CA">
              <w:rPr>
                <w:sz w:val="18"/>
                <w:szCs w:val="18"/>
                <w:u w:val="single"/>
              </w:rPr>
              <w:fldChar w:fldCharType="separate"/>
            </w:r>
            <w:r w:rsidR="00D61EBD" w:rsidRPr="008D69CA">
              <w:rPr>
                <w:noProof/>
                <w:sz w:val="18"/>
                <w:szCs w:val="18"/>
                <w:u w:val="single"/>
              </w:rPr>
              <w:t> </w:t>
            </w:r>
            <w:r w:rsidR="00D61EBD" w:rsidRPr="008D69CA">
              <w:rPr>
                <w:noProof/>
                <w:sz w:val="18"/>
                <w:szCs w:val="18"/>
                <w:u w:val="single"/>
              </w:rPr>
              <w:t> </w:t>
            </w:r>
            <w:r w:rsidR="00D61EBD" w:rsidRPr="008D69CA">
              <w:rPr>
                <w:noProof/>
                <w:sz w:val="18"/>
                <w:szCs w:val="18"/>
                <w:u w:val="single"/>
              </w:rPr>
              <w:t> </w:t>
            </w:r>
            <w:r w:rsidR="00D61EBD" w:rsidRPr="008D69CA">
              <w:rPr>
                <w:noProof/>
                <w:sz w:val="18"/>
                <w:szCs w:val="18"/>
                <w:u w:val="single"/>
              </w:rPr>
              <w:t> </w:t>
            </w:r>
            <w:r w:rsidR="00D61EBD" w:rsidRPr="008D69CA">
              <w:rPr>
                <w:noProof/>
                <w:sz w:val="18"/>
                <w:szCs w:val="18"/>
                <w:u w:val="single"/>
              </w:rPr>
              <w:t> </w:t>
            </w:r>
            <w:r w:rsidR="00E40808" w:rsidRPr="008D69CA">
              <w:rPr>
                <w:sz w:val="18"/>
                <w:szCs w:val="18"/>
                <w:u w:val="single"/>
              </w:rPr>
              <w:fldChar w:fldCharType="end"/>
            </w:r>
            <w:bookmarkEnd w:id="16"/>
            <w:r w:rsidR="00666515" w:rsidRPr="008D69CA">
              <w:rPr>
                <w:sz w:val="18"/>
                <w:szCs w:val="18"/>
              </w:rPr>
              <w:t xml:space="preserve"> </w:t>
            </w:r>
            <w:r w:rsidR="0011387C" w:rsidRPr="008D69CA">
              <w:rPr>
                <w:sz w:val="18"/>
                <w:szCs w:val="18"/>
              </w:rPr>
              <w:t>)</w:t>
            </w:r>
            <w:r w:rsidR="00666515" w:rsidRPr="008D69CA">
              <w:rPr>
                <w:sz w:val="18"/>
                <w:szCs w:val="18"/>
              </w:rPr>
              <w:t xml:space="preserve"> </w:t>
            </w:r>
          </w:p>
          <w:p w:rsidR="00666515" w:rsidRPr="008D69CA" w:rsidRDefault="00666515" w:rsidP="008D69CA">
            <w:pPr>
              <w:numPr>
                <w:ilvl w:val="0"/>
                <w:numId w:val="7"/>
              </w:numPr>
              <w:ind w:hanging="146"/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t xml:space="preserve">Minors </w:t>
            </w:r>
            <w:r w:rsidRPr="008D69CA">
              <w:rPr>
                <w:b/>
                <w:i/>
                <w:sz w:val="18"/>
                <w:szCs w:val="18"/>
              </w:rPr>
              <w:t>must</w:t>
            </w:r>
            <w:r w:rsidRPr="008D69CA">
              <w:rPr>
                <w:sz w:val="18"/>
                <w:szCs w:val="18"/>
              </w:rPr>
              <w:t xml:space="preserve"> obtain certificates of age or permits to work </w:t>
            </w:r>
            <w:r w:rsidRPr="008D69CA">
              <w:rPr>
                <w:i/>
                <w:sz w:val="18"/>
                <w:szCs w:val="18"/>
              </w:rPr>
              <w:t>prior</w:t>
            </w:r>
            <w:r w:rsidRPr="008D69CA">
              <w:rPr>
                <w:sz w:val="18"/>
                <w:szCs w:val="18"/>
              </w:rPr>
              <w:t xml:space="preserve"> to the appointment date</w:t>
            </w:r>
            <w:r w:rsidR="00122D2D" w:rsidRPr="008D69CA">
              <w:rPr>
                <w:sz w:val="18"/>
                <w:szCs w:val="18"/>
              </w:rPr>
              <w:t xml:space="preserve"> </w:t>
            </w:r>
            <w:proofErr w:type="gramStart"/>
            <w:r w:rsidR="00122D2D" w:rsidRPr="008D69CA">
              <w:rPr>
                <w:sz w:val="18"/>
                <w:szCs w:val="18"/>
              </w:rPr>
              <w:t xml:space="preserve">and </w:t>
            </w:r>
            <w:proofErr w:type="gramEnd"/>
            <w:r w:rsidR="003D3E67" w:rsidRPr="008D69CA">
              <w:rPr>
                <w:color w:val="FF0000"/>
                <w:sz w:val="18"/>
                <w:szCs w:val="18"/>
              </w:rPr>
              <w:fldChar w:fldCharType="begin"/>
            </w:r>
            <w:r w:rsidR="003D3E67" w:rsidRPr="008D69CA">
              <w:rPr>
                <w:color w:val="FF0000"/>
                <w:sz w:val="18"/>
                <w:szCs w:val="18"/>
              </w:rPr>
              <w:instrText xml:space="preserve"> </w:instrText>
            </w:r>
            <w:r w:rsidR="003D3E67" w:rsidRPr="008D69CA">
              <w:rPr>
                <w:sz w:val="18"/>
                <w:szCs w:val="18"/>
              </w:rPr>
              <w:instrText>MacroButton"FollowLink"</w:instrText>
            </w:r>
            <w:hyperlink r:id="rId18" w:anchor="workhour" w:history="1">
              <w:r w:rsidR="00122D2D" w:rsidRPr="008D69CA">
                <w:rPr>
                  <w:rStyle w:val="Hyperlink"/>
                  <w:sz w:val="18"/>
                  <w:szCs w:val="18"/>
                </w:rPr>
                <w:instrText>work hour limitation apply</w:instrText>
              </w:r>
            </w:hyperlink>
            <w:r w:rsidR="003D3E67" w:rsidRPr="008D69CA">
              <w:rPr>
                <w:color w:val="FF0000"/>
                <w:sz w:val="18"/>
                <w:szCs w:val="18"/>
              </w:rPr>
              <w:instrText xml:space="preserve"> </w:instrText>
            </w:r>
            <w:r w:rsidR="003D3E67" w:rsidRPr="008D69CA">
              <w:rPr>
                <w:color w:val="FF0000"/>
                <w:sz w:val="18"/>
                <w:szCs w:val="18"/>
              </w:rPr>
              <w:fldChar w:fldCharType="end"/>
            </w:r>
            <w:r w:rsidR="00122D2D" w:rsidRPr="008D69CA">
              <w:rPr>
                <w:sz w:val="18"/>
                <w:szCs w:val="18"/>
              </w:rPr>
              <w:t>.</w:t>
            </w:r>
          </w:p>
          <w:p w:rsidR="00666515" w:rsidRPr="008D69CA" w:rsidRDefault="00666515" w:rsidP="008D69CA">
            <w:pPr>
              <w:numPr>
                <w:ilvl w:val="0"/>
                <w:numId w:val="7"/>
              </w:numPr>
              <w:ind w:hanging="146"/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t xml:space="preserve">Minors performing delivery work </w:t>
            </w:r>
            <w:r w:rsidRPr="008D69CA">
              <w:rPr>
                <w:b/>
                <w:i/>
                <w:sz w:val="18"/>
                <w:szCs w:val="18"/>
              </w:rPr>
              <w:t>must</w:t>
            </w:r>
            <w:r w:rsidRPr="008D69CA">
              <w:rPr>
                <w:sz w:val="18"/>
                <w:szCs w:val="18"/>
              </w:rPr>
              <w:t xml:space="preserve"> do so by foot, bi</w:t>
            </w:r>
            <w:r w:rsidR="00122D2D" w:rsidRPr="008D69CA">
              <w:rPr>
                <w:sz w:val="18"/>
                <w:szCs w:val="18"/>
              </w:rPr>
              <w:t>cycle and public transportation.</w:t>
            </w:r>
          </w:p>
          <w:p w:rsidR="00666515" w:rsidRPr="008D69CA" w:rsidRDefault="00666515" w:rsidP="008D69CA">
            <w:pPr>
              <w:numPr>
                <w:ilvl w:val="0"/>
                <w:numId w:val="7"/>
              </w:numPr>
              <w:ind w:hanging="146"/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t xml:space="preserve">Minors may </w:t>
            </w:r>
            <w:r w:rsidRPr="008D69CA">
              <w:rPr>
                <w:b/>
                <w:i/>
                <w:sz w:val="18"/>
                <w:szCs w:val="18"/>
              </w:rPr>
              <w:t>NOT</w:t>
            </w:r>
            <w:r w:rsidRPr="008D69CA">
              <w:rPr>
                <w:sz w:val="18"/>
                <w:szCs w:val="18"/>
              </w:rPr>
              <w:t xml:space="preserve"> work in occupations that involve power machinery, kitchen work, and certain work in connection with the maintenance of cars, trucks, machines or equipment, or work in warehouses.</w:t>
            </w:r>
          </w:p>
          <w:p w:rsidR="00666515" w:rsidRPr="008D69CA" w:rsidRDefault="00666515" w:rsidP="00BB47EE">
            <w:pPr>
              <w:rPr>
                <w:sz w:val="6"/>
                <w:szCs w:val="6"/>
              </w:rPr>
            </w:pPr>
          </w:p>
        </w:tc>
      </w:tr>
      <w:tr w:rsidR="009721CA" w:rsidRPr="008D69CA" w:rsidTr="008D69CA">
        <w:trPr>
          <w:trHeight w:val="242"/>
        </w:trPr>
        <w:tc>
          <w:tcPr>
            <w:tcW w:w="11277" w:type="dxa"/>
            <w:gridSpan w:val="1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tcMar>
              <w:left w:w="29" w:type="dxa"/>
              <w:right w:w="29" w:type="dxa"/>
            </w:tcMar>
          </w:tcPr>
          <w:p w:rsidR="009721CA" w:rsidRPr="008D69CA" w:rsidRDefault="009721CA" w:rsidP="00254224">
            <w:pPr>
              <w:pStyle w:val="H2"/>
            </w:pPr>
            <w:r w:rsidRPr="008D69CA">
              <w:t>Section II:  Information to be Completed By Volunteer</w:t>
            </w:r>
          </w:p>
        </w:tc>
      </w:tr>
      <w:tr w:rsidR="009721CA" w:rsidRPr="008D69CA" w:rsidTr="008D69CA">
        <w:trPr>
          <w:trHeight w:val="521"/>
        </w:trPr>
        <w:tc>
          <w:tcPr>
            <w:tcW w:w="369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9721CA" w:rsidRPr="008D69CA" w:rsidRDefault="009860F6" w:rsidP="00F30158">
            <w:pPr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t xml:space="preserve">Preferred </w:t>
            </w:r>
            <w:r w:rsidR="009721CA" w:rsidRPr="008D69CA">
              <w:rPr>
                <w:sz w:val="18"/>
                <w:szCs w:val="18"/>
              </w:rPr>
              <w:t>Name (Last, First, MI):</w:t>
            </w:r>
          </w:p>
          <w:p w:rsidR="009721CA" w:rsidRPr="008D69CA" w:rsidRDefault="009721CA" w:rsidP="00F30158">
            <w:pPr>
              <w:rPr>
                <w:sz w:val="6"/>
                <w:szCs w:val="6"/>
              </w:rPr>
            </w:pPr>
          </w:p>
          <w:p w:rsidR="009721CA" w:rsidRPr="008D69CA" w:rsidRDefault="009721CA" w:rsidP="00F30158">
            <w:pPr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D69CA">
              <w:rPr>
                <w:sz w:val="18"/>
                <w:szCs w:val="18"/>
              </w:rPr>
              <w:instrText xml:space="preserve"> FORMTEXT </w:instrText>
            </w:r>
            <w:r w:rsidRPr="008D69CA">
              <w:rPr>
                <w:sz w:val="18"/>
                <w:szCs w:val="18"/>
              </w:rPr>
            </w:r>
            <w:r w:rsidRPr="008D69CA">
              <w:rPr>
                <w:sz w:val="18"/>
                <w:szCs w:val="18"/>
              </w:rPr>
              <w:fldChar w:fldCharType="separate"/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CA" w:rsidRPr="008D69CA" w:rsidRDefault="009721CA" w:rsidP="00F30158">
            <w:pPr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t>Telephone Number:</w:t>
            </w:r>
          </w:p>
          <w:p w:rsidR="009721CA" w:rsidRPr="008D69CA" w:rsidRDefault="009721CA" w:rsidP="00F30158">
            <w:pPr>
              <w:rPr>
                <w:sz w:val="6"/>
                <w:szCs w:val="6"/>
              </w:rPr>
            </w:pPr>
          </w:p>
          <w:p w:rsidR="009721CA" w:rsidRPr="008D69CA" w:rsidRDefault="009721CA" w:rsidP="00F30158">
            <w:pPr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8D69CA">
              <w:rPr>
                <w:sz w:val="18"/>
                <w:szCs w:val="18"/>
              </w:rPr>
              <w:instrText xml:space="preserve"> FORMTEXT </w:instrText>
            </w:r>
            <w:r w:rsidRPr="008D69CA">
              <w:rPr>
                <w:sz w:val="18"/>
                <w:szCs w:val="18"/>
              </w:rPr>
            </w:r>
            <w:r w:rsidRPr="008D69CA">
              <w:rPr>
                <w:sz w:val="18"/>
                <w:szCs w:val="18"/>
              </w:rPr>
              <w:fldChar w:fldCharType="separate"/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sz w:val="18"/>
                <w:szCs w:val="18"/>
              </w:rPr>
              <w:fldChar w:fldCharType="end"/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CA" w:rsidRPr="008D69CA" w:rsidRDefault="009721CA" w:rsidP="00F30158">
            <w:pPr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t>Address:</w:t>
            </w:r>
          </w:p>
          <w:p w:rsidR="009721CA" w:rsidRPr="008D69CA" w:rsidRDefault="009721CA" w:rsidP="00F30158">
            <w:pPr>
              <w:rPr>
                <w:sz w:val="6"/>
                <w:szCs w:val="6"/>
              </w:rPr>
            </w:pPr>
          </w:p>
          <w:p w:rsidR="009721CA" w:rsidRPr="008D69CA" w:rsidRDefault="009721CA" w:rsidP="00F30158">
            <w:pPr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8D69CA">
              <w:rPr>
                <w:sz w:val="18"/>
                <w:szCs w:val="18"/>
              </w:rPr>
              <w:instrText xml:space="preserve"> FORMTEXT </w:instrText>
            </w:r>
            <w:r w:rsidRPr="008D69CA">
              <w:rPr>
                <w:sz w:val="18"/>
                <w:szCs w:val="18"/>
              </w:rPr>
            </w:r>
            <w:r w:rsidRPr="008D69CA">
              <w:rPr>
                <w:sz w:val="18"/>
                <w:szCs w:val="18"/>
              </w:rPr>
              <w:fldChar w:fldCharType="separate"/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CA" w:rsidRPr="008D69CA" w:rsidRDefault="009721CA" w:rsidP="00F30158">
            <w:pPr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t>City:</w:t>
            </w:r>
          </w:p>
          <w:p w:rsidR="009721CA" w:rsidRPr="008D69CA" w:rsidRDefault="009721CA" w:rsidP="00F30158">
            <w:pPr>
              <w:rPr>
                <w:sz w:val="6"/>
                <w:szCs w:val="6"/>
              </w:rPr>
            </w:pPr>
          </w:p>
          <w:p w:rsidR="009721CA" w:rsidRPr="008D69CA" w:rsidRDefault="009721CA" w:rsidP="00F30158">
            <w:pPr>
              <w:rPr>
                <w:sz w:val="12"/>
                <w:szCs w:val="12"/>
              </w:rPr>
            </w:pPr>
            <w:r w:rsidRPr="008D69CA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8D69CA">
              <w:rPr>
                <w:sz w:val="18"/>
                <w:szCs w:val="18"/>
              </w:rPr>
              <w:instrText xml:space="preserve"> FORMTEXT </w:instrText>
            </w:r>
            <w:r w:rsidRPr="008D69CA">
              <w:rPr>
                <w:sz w:val="18"/>
                <w:szCs w:val="18"/>
              </w:rPr>
            </w:r>
            <w:r w:rsidRPr="008D69CA">
              <w:rPr>
                <w:sz w:val="18"/>
                <w:szCs w:val="18"/>
              </w:rPr>
              <w:fldChar w:fldCharType="separate"/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721CA" w:rsidRPr="008D69CA" w:rsidRDefault="009721CA" w:rsidP="00F30158">
            <w:pPr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t>State / Zip</w:t>
            </w:r>
          </w:p>
          <w:p w:rsidR="009721CA" w:rsidRPr="008D69CA" w:rsidRDefault="009721CA" w:rsidP="00F30158">
            <w:pPr>
              <w:rPr>
                <w:sz w:val="6"/>
                <w:szCs w:val="6"/>
              </w:rPr>
            </w:pPr>
          </w:p>
          <w:p w:rsidR="009721CA" w:rsidRPr="008D69CA" w:rsidRDefault="009721CA" w:rsidP="00F30158">
            <w:pPr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8D69CA">
              <w:rPr>
                <w:sz w:val="18"/>
                <w:szCs w:val="18"/>
              </w:rPr>
              <w:instrText xml:space="preserve"> FORMTEXT </w:instrText>
            </w:r>
            <w:r w:rsidRPr="008D69CA">
              <w:rPr>
                <w:sz w:val="18"/>
                <w:szCs w:val="18"/>
              </w:rPr>
            </w:r>
            <w:r w:rsidRPr="008D69CA">
              <w:rPr>
                <w:sz w:val="18"/>
                <w:szCs w:val="18"/>
              </w:rPr>
              <w:fldChar w:fldCharType="separate"/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sz w:val="18"/>
                <w:szCs w:val="18"/>
              </w:rPr>
              <w:fldChar w:fldCharType="end"/>
            </w:r>
          </w:p>
        </w:tc>
      </w:tr>
      <w:tr w:rsidR="009721CA" w:rsidRPr="008D69CA" w:rsidTr="008D69CA">
        <w:trPr>
          <w:trHeight w:val="521"/>
        </w:trPr>
        <w:tc>
          <w:tcPr>
            <w:tcW w:w="369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9721CA" w:rsidRPr="008D69CA" w:rsidRDefault="009721CA" w:rsidP="00F30158">
            <w:pPr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t>Emergency Contact (Last, First, MI):</w:t>
            </w:r>
          </w:p>
          <w:p w:rsidR="009721CA" w:rsidRPr="008D69CA" w:rsidRDefault="009721CA" w:rsidP="00F30158">
            <w:pPr>
              <w:rPr>
                <w:sz w:val="6"/>
                <w:szCs w:val="6"/>
              </w:rPr>
            </w:pPr>
          </w:p>
          <w:p w:rsidR="009721CA" w:rsidRPr="008D69CA" w:rsidRDefault="009721CA" w:rsidP="00F30158">
            <w:pPr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D69CA">
              <w:rPr>
                <w:sz w:val="18"/>
                <w:szCs w:val="18"/>
              </w:rPr>
              <w:instrText xml:space="preserve"> FORMTEXT </w:instrText>
            </w:r>
            <w:r w:rsidRPr="008D69CA">
              <w:rPr>
                <w:sz w:val="18"/>
                <w:szCs w:val="18"/>
              </w:rPr>
            </w:r>
            <w:r w:rsidRPr="008D69CA">
              <w:rPr>
                <w:sz w:val="18"/>
                <w:szCs w:val="18"/>
              </w:rPr>
              <w:fldChar w:fldCharType="separate"/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CA" w:rsidRPr="008D69CA" w:rsidRDefault="009721CA" w:rsidP="00F30158">
            <w:pPr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t>Telephone Number:</w:t>
            </w:r>
          </w:p>
          <w:p w:rsidR="009721CA" w:rsidRPr="008D69CA" w:rsidRDefault="009721CA" w:rsidP="00F30158">
            <w:pPr>
              <w:rPr>
                <w:sz w:val="6"/>
                <w:szCs w:val="6"/>
              </w:rPr>
            </w:pPr>
          </w:p>
          <w:p w:rsidR="009721CA" w:rsidRPr="008D69CA" w:rsidRDefault="009721CA" w:rsidP="00F30158">
            <w:pPr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D69CA">
              <w:rPr>
                <w:sz w:val="18"/>
                <w:szCs w:val="18"/>
              </w:rPr>
              <w:instrText xml:space="preserve"> FORMTEXT </w:instrText>
            </w:r>
            <w:r w:rsidRPr="008D69CA">
              <w:rPr>
                <w:sz w:val="18"/>
                <w:szCs w:val="18"/>
              </w:rPr>
            </w:r>
            <w:r w:rsidRPr="008D69CA">
              <w:rPr>
                <w:sz w:val="18"/>
                <w:szCs w:val="18"/>
              </w:rPr>
              <w:fldChar w:fldCharType="separate"/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sz w:val="18"/>
                <w:szCs w:val="18"/>
              </w:rPr>
              <w:fldChar w:fldCharType="end"/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CA" w:rsidRPr="008D69CA" w:rsidRDefault="009721CA" w:rsidP="00F30158">
            <w:pPr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t>Address:</w:t>
            </w:r>
          </w:p>
          <w:p w:rsidR="009721CA" w:rsidRPr="008D69CA" w:rsidRDefault="009721CA" w:rsidP="00F30158">
            <w:pPr>
              <w:rPr>
                <w:sz w:val="6"/>
                <w:szCs w:val="6"/>
              </w:rPr>
            </w:pPr>
          </w:p>
          <w:p w:rsidR="009721CA" w:rsidRPr="008D69CA" w:rsidRDefault="009721CA" w:rsidP="00F30158">
            <w:pPr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8D69CA">
              <w:rPr>
                <w:sz w:val="18"/>
                <w:szCs w:val="18"/>
              </w:rPr>
              <w:instrText xml:space="preserve"> FORMTEXT </w:instrText>
            </w:r>
            <w:r w:rsidRPr="008D69CA">
              <w:rPr>
                <w:sz w:val="18"/>
                <w:szCs w:val="18"/>
              </w:rPr>
            </w:r>
            <w:r w:rsidRPr="008D69CA">
              <w:rPr>
                <w:sz w:val="18"/>
                <w:szCs w:val="18"/>
              </w:rPr>
              <w:fldChar w:fldCharType="separate"/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CA" w:rsidRPr="008D69CA" w:rsidRDefault="009721CA" w:rsidP="00F30158">
            <w:pPr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t>City:</w:t>
            </w:r>
          </w:p>
          <w:p w:rsidR="009721CA" w:rsidRPr="008D69CA" w:rsidRDefault="009721CA" w:rsidP="00F30158">
            <w:pPr>
              <w:rPr>
                <w:sz w:val="6"/>
                <w:szCs w:val="6"/>
              </w:rPr>
            </w:pPr>
          </w:p>
          <w:p w:rsidR="009721CA" w:rsidRPr="008D69CA" w:rsidRDefault="009721CA" w:rsidP="00F30158">
            <w:pPr>
              <w:rPr>
                <w:sz w:val="12"/>
                <w:szCs w:val="12"/>
              </w:rPr>
            </w:pPr>
            <w:r w:rsidRPr="008D69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8D69CA">
              <w:rPr>
                <w:sz w:val="18"/>
                <w:szCs w:val="18"/>
              </w:rPr>
              <w:instrText xml:space="preserve"> FORMTEXT </w:instrText>
            </w:r>
            <w:r w:rsidRPr="008D69CA">
              <w:rPr>
                <w:sz w:val="18"/>
                <w:szCs w:val="18"/>
              </w:rPr>
            </w:r>
            <w:r w:rsidRPr="008D69CA">
              <w:rPr>
                <w:sz w:val="18"/>
                <w:szCs w:val="18"/>
              </w:rPr>
              <w:fldChar w:fldCharType="separate"/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721CA" w:rsidRPr="008D69CA" w:rsidRDefault="009721CA" w:rsidP="00F30158">
            <w:pPr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t>State / Zip</w:t>
            </w:r>
          </w:p>
          <w:p w:rsidR="009721CA" w:rsidRPr="008D69CA" w:rsidRDefault="009721CA" w:rsidP="00F30158">
            <w:pPr>
              <w:rPr>
                <w:sz w:val="6"/>
                <w:szCs w:val="6"/>
              </w:rPr>
            </w:pPr>
          </w:p>
          <w:p w:rsidR="009721CA" w:rsidRPr="008D69CA" w:rsidRDefault="009721CA" w:rsidP="00F30158">
            <w:pPr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8D69CA">
              <w:rPr>
                <w:sz w:val="18"/>
                <w:szCs w:val="18"/>
              </w:rPr>
              <w:instrText xml:space="preserve"> FORMTEXT </w:instrText>
            </w:r>
            <w:r w:rsidRPr="008D69CA">
              <w:rPr>
                <w:sz w:val="18"/>
                <w:szCs w:val="18"/>
              </w:rPr>
            </w:r>
            <w:r w:rsidRPr="008D69CA">
              <w:rPr>
                <w:sz w:val="18"/>
                <w:szCs w:val="18"/>
              </w:rPr>
              <w:fldChar w:fldCharType="separate"/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noProof/>
                <w:sz w:val="18"/>
                <w:szCs w:val="18"/>
              </w:rPr>
              <w:t> </w:t>
            </w:r>
            <w:r w:rsidRPr="008D69CA">
              <w:rPr>
                <w:sz w:val="18"/>
                <w:szCs w:val="18"/>
              </w:rPr>
              <w:fldChar w:fldCharType="end"/>
            </w:r>
          </w:p>
        </w:tc>
      </w:tr>
      <w:tr w:rsidR="009721CA" w:rsidTr="008D69C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55"/>
        </w:trPr>
        <w:tc>
          <w:tcPr>
            <w:tcW w:w="11277" w:type="dxa"/>
            <w:gridSpan w:val="14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9860F6" w:rsidRPr="008D69CA" w:rsidRDefault="009860F6" w:rsidP="00F30158">
            <w:pPr>
              <w:rPr>
                <w:sz w:val="6"/>
                <w:szCs w:val="6"/>
              </w:rPr>
            </w:pPr>
          </w:p>
          <w:p w:rsidR="009721CA" w:rsidRPr="008D69CA" w:rsidRDefault="009721CA" w:rsidP="008D0759">
            <w:pPr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t>Are you receiving academic credit* for volunteering?</w:t>
            </w:r>
            <w:r w:rsidR="008D0759">
              <w:rPr>
                <w:sz w:val="18"/>
                <w:szCs w:val="18"/>
              </w:rPr>
              <w:t xml:space="preserve"> </w:t>
            </w:r>
            <w:r w:rsidRPr="008D69CA">
              <w:rPr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9CA">
              <w:rPr>
                <w:sz w:val="18"/>
                <w:szCs w:val="18"/>
              </w:rPr>
              <w:instrText xml:space="preserve"> FORMCHECKBOX </w:instrText>
            </w:r>
            <w:r w:rsidR="00F10E61">
              <w:rPr>
                <w:sz w:val="18"/>
                <w:szCs w:val="18"/>
              </w:rPr>
            </w:r>
            <w:r w:rsidR="00F10E61">
              <w:rPr>
                <w:sz w:val="18"/>
                <w:szCs w:val="18"/>
              </w:rPr>
              <w:fldChar w:fldCharType="separate"/>
            </w:r>
            <w:r w:rsidRPr="008D69CA">
              <w:rPr>
                <w:sz w:val="18"/>
                <w:szCs w:val="18"/>
              </w:rPr>
              <w:fldChar w:fldCharType="end"/>
            </w:r>
            <w:r w:rsidR="008D0759">
              <w:rPr>
                <w:sz w:val="18"/>
                <w:szCs w:val="18"/>
              </w:rPr>
              <w:t xml:space="preserve"> </w:t>
            </w:r>
            <w:r w:rsidRPr="008D69CA">
              <w:rPr>
                <w:sz w:val="18"/>
                <w:szCs w:val="18"/>
              </w:rPr>
              <w:t>NO</w:t>
            </w:r>
            <w:r w:rsidR="008D0759">
              <w:rPr>
                <w:sz w:val="18"/>
                <w:szCs w:val="18"/>
              </w:rPr>
              <w:tab/>
            </w:r>
            <w:r w:rsidR="008D0759">
              <w:rPr>
                <w:sz w:val="18"/>
                <w:szCs w:val="18"/>
              </w:rPr>
              <w:tab/>
            </w:r>
            <w:r w:rsidRPr="008D69CA">
              <w:rPr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9CA">
              <w:rPr>
                <w:sz w:val="18"/>
                <w:szCs w:val="18"/>
              </w:rPr>
              <w:instrText xml:space="preserve"> FORMCHECKBOX </w:instrText>
            </w:r>
            <w:r w:rsidR="00F10E61">
              <w:rPr>
                <w:sz w:val="18"/>
                <w:szCs w:val="18"/>
              </w:rPr>
            </w:r>
            <w:r w:rsidR="00F10E61">
              <w:rPr>
                <w:sz w:val="18"/>
                <w:szCs w:val="18"/>
              </w:rPr>
              <w:fldChar w:fldCharType="separate"/>
            </w:r>
            <w:r w:rsidRPr="008D69CA">
              <w:rPr>
                <w:sz w:val="18"/>
                <w:szCs w:val="18"/>
              </w:rPr>
              <w:fldChar w:fldCharType="end"/>
            </w:r>
            <w:r w:rsidR="008D0759">
              <w:rPr>
                <w:sz w:val="18"/>
                <w:szCs w:val="18"/>
              </w:rPr>
              <w:t xml:space="preserve"> YES</w:t>
            </w:r>
            <w:r w:rsidR="008D0759">
              <w:rPr>
                <w:sz w:val="18"/>
                <w:szCs w:val="18"/>
              </w:rPr>
              <w:tab/>
            </w:r>
            <w:r w:rsidR="008D0759">
              <w:rPr>
                <w:sz w:val="18"/>
                <w:szCs w:val="18"/>
              </w:rPr>
              <w:tab/>
            </w:r>
            <w:r w:rsidRPr="008D69CA">
              <w:rPr>
                <w:sz w:val="18"/>
                <w:szCs w:val="18"/>
              </w:rPr>
              <w:t xml:space="preserve">List course: </w:t>
            </w:r>
            <w:r w:rsidRPr="008D69CA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8D69CA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D69CA">
              <w:rPr>
                <w:sz w:val="18"/>
                <w:szCs w:val="18"/>
                <w:u w:val="single"/>
              </w:rPr>
            </w:r>
            <w:r w:rsidRPr="008D69CA">
              <w:rPr>
                <w:sz w:val="18"/>
                <w:szCs w:val="18"/>
                <w:u w:val="single"/>
              </w:rPr>
              <w:fldChar w:fldCharType="separate"/>
            </w:r>
            <w:r w:rsidRPr="008D69CA">
              <w:rPr>
                <w:noProof/>
                <w:sz w:val="18"/>
                <w:szCs w:val="18"/>
                <w:u w:val="single"/>
              </w:rPr>
              <w:t> </w:t>
            </w:r>
            <w:r w:rsidRPr="008D69CA">
              <w:rPr>
                <w:noProof/>
                <w:sz w:val="18"/>
                <w:szCs w:val="18"/>
                <w:u w:val="single"/>
              </w:rPr>
              <w:t> </w:t>
            </w:r>
            <w:r w:rsidRPr="008D69CA">
              <w:rPr>
                <w:noProof/>
                <w:sz w:val="18"/>
                <w:szCs w:val="18"/>
                <w:u w:val="single"/>
              </w:rPr>
              <w:t> </w:t>
            </w:r>
            <w:r w:rsidRPr="008D69CA">
              <w:rPr>
                <w:noProof/>
                <w:sz w:val="18"/>
                <w:szCs w:val="18"/>
                <w:u w:val="single"/>
              </w:rPr>
              <w:t> </w:t>
            </w:r>
            <w:r w:rsidRPr="008D69CA">
              <w:rPr>
                <w:noProof/>
                <w:sz w:val="18"/>
                <w:szCs w:val="18"/>
                <w:u w:val="single"/>
              </w:rPr>
              <w:t> </w:t>
            </w:r>
            <w:r w:rsidRPr="008D69CA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9721CA" w:rsidTr="001E7AA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57"/>
        </w:trPr>
        <w:tc>
          <w:tcPr>
            <w:tcW w:w="11277" w:type="dxa"/>
            <w:gridSpan w:val="1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D0759" w:rsidRDefault="008D0759" w:rsidP="008D69CA">
            <w:pPr>
              <w:tabs>
                <w:tab w:val="left" w:pos="4860"/>
              </w:tabs>
              <w:rPr>
                <w:sz w:val="14"/>
                <w:szCs w:val="14"/>
              </w:rPr>
            </w:pPr>
          </w:p>
          <w:p w:rsidR="009721CA" w:rsidRPr="008D69CA" w:rsidRDefault="009721CA" w:rsidP="008D69CA">
            <w:pPr>
              <w:tabs>
                <w:tab w:val="left" w:pos="4860"/>
              </w:tabs>
              <w:rPr>
                <w:sz w:val="18"/>
                <w:szCs w:val="18"/>
                <w:u w:val="single"/>
              </w:rPr>
            </w:pPr>
            <w:r w:rsidRPr="008D69CA">
              <w:rPr>
                <w:sz w:val="14"/>
                <w:szCs w:val="14"/>
              </w:rPr>
              <w:t>*</w:t>
            </w:r>
            <w:r w:rsidRPr="008D69CA">
              <w:rPr>
                <w:color w:val="000000"/>
                <w:sz w:val="14"/>
                <w:szCs w:val="14"/>
              </w:rPr>
              <w:t xml:space="preserve"> Students enrolled in CSU Nursing, Allied Health, Social Work, or </w:t>
            </w:r>
            <w:proofErr w:type="gramStart"/>
            <w:r w:rsidRPr="008D69CA">
              <w:rPr>
                <w:color w:val="000000"/>
                <w:sz w:val="14"/>
                <w:szCs w:val="14"/>
              </w:rPr>
              <w:t>Education credential programs are typically covered by the Student Professional Liability Insurance Program</w:t>
            </w:r>
            <w:proofErr w:type="gramEnd"/>
            <w:r w:rsidRPr="008D69CA">
              <w:rPr>
                <w:color w:val="000000"/>
                <w:sz w:val="14"/>
                <w:szCs w:val="14"/>
              </w:rPr>
              <w:t>.</w:t>
            </w:r>
          </w:p>
        </w:tc>
      </w:tr>
      <w:tr w:rsidR="009721CA" w:rsidRPr="008D69CA" w:rsidTr="008D69C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30"/>
        </w:trPr>
        <w:tc>
          <w:tcPr>
            <w:tcW w:w="11277" w:type="dxa"/>
            <w:gridSpan w:val="1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860F6" w:rsidRPr="008D69CA" w:rsidRDefault="009860F6" w:rsidP="00F30158">
            <w:pPr>
              <w:rPr>
                <w:b/>
                <w:sz w:val="6"/>
                <w:szCs w:val="6"/>
              </w:rPr>
            </w:pPr>
          </w:p>
          <w:p w:rsidR="00E93C06" w:rsidRDefault="009721CA" w:rsidP="008D0759">
            <w:pPr>
              <w:rPr>
                <w:sz w:val="18"/>
                <w:szCs w:val="18"/>
              </w:rPr>
            </w:pPr>
            <w:r w:rsidRPr="008D69CA">
              <w:rPr>
                <w:b/>
                <w:sz w:val="20"/>
                <w:szCs w:val="20"/>
              </w:rPr>
              <w:t>Volunteer Acceptance Statement and Signature:</w:t>
            </w:r>
            <w:r w:rsidR="00C245E4">
              <w:rPr>
                <w:b/>
                <w:sz w:val="20"/>
                <w:szCs w:val="20"/>
              </w:rPr>
              <w:t xml:space="preserve">  </w:t>
            </w:r>
            <w:r w:rsidRPr="00C245E4">
              <w:rPr>
                <w:sz w:val="16"/>
                <w:szCs w:val="18"/>
              </w:rPr>
              <w:t xml:space="preserve">This is to acknowledge that I desire to volunteer my services, performing the duties listed above, and that those services rendered by me will be at the direction of the above named supervisor and </w:t>
            </w:r>
            <w:r w:rsidR="00BB763D" w:rsidRPr="00C245E4">
              <w:rPr>
                <w:sz w:val="16"/>
                <w:szCs w:val="18"/>
              </w:rPr>
              <w:t>will</w:t>
            </w:r>
            <w:r w:rsidRPr="00C245E4">
              <w:rPr>
                <w:sz w:val="16"/>
                <w:szCs w:val="18"/>
              </w:rPr>
              <w:t xml:space="preserve"> not coincide with any non-exempt Cal Poly position that I hold.  I understand that I </w:t>
            </w:r>
            <w:proofErr w:type="gramStart"/>
            <w:r w:rsidRPr="00C245E4">
              <w:rPr>
                <w:sz w:val="16"/>
                <w:szCs w:val="18"/>
              </w:rPr>
              <w:t>will not be compensated</w:t>
            </w:r>
            <w:proofErr w:type="gramEnd"/>
            <w:r w:rsidRPr="00C245E4">
              <w:rPr>
                <w:sz w:val="16"/>
                <w:szCs w:val="18"/>
              </w:rPr>
              <w:t xml:space="preserve"> for these services.  Further, I </w:t>
            </w:r>
            <w:r w:rsidR="00BB763D" w:rsidRPr="00C245E4">
              <w:rPr>
                <w:sz w:val="16"/>
                <w:szCs w:val="18"/>
              </w:rPr>
              <w:t>acknowledge</w:t>
            </w:r>
            <w:r w:rsidRPr="00C245E4">
              <w:rPr>
                <w:sz w:val="16"/>
                <w:szCs w:val="18"/>
              </w:rPr>
              <w:t xml:space="preserve"> that I serve at the pleasure of my supervisor</w:t>
            </w:r>
            <w:r w:rsidRPr="008D69CA">
              <w:rPr>
                <w:sz w:val="18"/>
                <w:szCs w:val="18"/>
              </w:rPr>
              <w:t>.</w:t>
            </w:r>
          </w:p>
          <w:p w:rsidR="008D0759" w:rsidRDefault="008D0759" w:rsidP="008D0759">
            <w:pPr>
              <w:rPr>
                <w:i/>
                <w:sz w:val="20"/>
                <w:szCs w:val="20"/>
              </w:rPr>
            </w:pPr>
          </w:p>
          <w:p w:rsidR="009721CA" w:rsidRPr="008D69CA" w:rsidRDefault="009721CA" w:rsidP="00F30158">
            <w:pPr>
              <w:rPr>
                <w:sz w:val="20"/>
                <w:szCs w:val="20"/>
              </w:rPr>
            </w:pPr>
            <w:r w:rsidRPr="008D69CA">
              <w:rPr>
                <w:i/>
                <w:sz w:val="20"/>
                <w:szCs w:val="20"/>
              </w:rPr>
              <w:t>Signature of Volunteer</w:t>
            </w:r>
            <w:r w:rsidRPr="008D69CA">
              <w:rPr>
                <w:sz w:val="20"/>
                <w:szCs w:val="20"/>
              </w:rPr>
              <w:t>: _____________________________________________________   Date: ___________________________</w:t>
            </w:r>
          </w:p>
          <w:p w:rsidR="009860F6" w:rsidRPr="008D69CA" w:rsidRDefault="009860F6" w:rsidP="00F30158">
            <w:pPr>
              <w:rPr>
                <w:sz w:val="6"/>
                <w:szCs w:val="6"/>
              </w:rPr>
            </w:pPr>
          </w:p>
        </w:tc>
      </w:tr>
      <w:tr w:rsidR="00C95615" w:rsidRPr="008D69CA" w:rsidTr="008D69CA">
        <w:trPr>
          <w:trHeight w:val="269"/>
        </w:trPr>
        <w:tc>
          <w:tcPr>
            <w:tcW w:w="11277" w:type="dxa"/>
            <w:gridSpan w:val="1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3B3B3"/>
            <w:tcMar>
              <w:left w:w="29" w:type="dxa"/>
              <w:right w:w="29" w:type="dxa"/>
            </w:tcMar>
          </w:tcPr>
          <w:p w:rsidR="00C95615" w:rsidRPr="008D69CA" w:rsidRDefault="00B60617" w:rsidP="00254224">
            <w:pPr>
              <w:pStyle w:val="H2"/>
            </w:pPr>
            <w:r w:rsidRPr="008D69CA">
              <w:t xml:space="preserve">Section III: </w:t>
            </w:r>
            <w:r w:rsidR="00C95615" w:rsidRPr="008D69CA">
              <w:t>Signature</w:t>
            </w:r>
            <w:r w:rsidRPr="008D69CA">
              <w:t xml:space="preserve"> Authority</w:t>
            </w:r>
          </w:p>
        </w:tc>
      </w:tr>
      <w:tr w:rsidR="00DC481D" w:rsidRPr="008D69CA" w:rsidTr="008D69CA">
        <w:trPr>
          <w:trHeight w:val="345"/>
        </w:trPr>
        <w:tc>
          <w:tcPr>
            <w:tcW w:w="5629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DC481D" w:rsidRPr="008D69CA" w:rsidRDefault="00C95615" w:rsidP="00C95615">
            <w:pPr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t>Department Head</w:t>
            </w:r>
            <w:r w:rsidR="004A5DA1" w:rsidRPr="008D69CA">
              <w:rPr>
                <w:sz w:val="18"/>
                <w:szCs w:val="18"/>
              </w:rPr>
              <w:t xml:space="preserve"> / Designee on file (Print):</w:t>
            </w:r>
          </w:p>
          <w:p w:rsidR="000C1380" w:rsidRPr="008D69CA" w:rsidRDefault="000C1380" w:rsidP="00C95615">
            <w:pPr>
              <w:rPr>
                <w:sz w:val="6"/>
                <w:szCs w:val="6"/>
              </w:rPr>
            </w:pPr>
          </w:p>
          <w:bookmarkStart w:id="17" w:name="Text21"/>
          <w:p w:rsidR="000C1380" w:rsidRPr="008D69CA" w:rsidRDefault="00D61EBD" w:rsidP="00C95615">
            <w:pPr>
              <w:rPr>
                <w:sz w:val="16"/>
                <w:szCs w:val="16"/>
              </w:rPr>
            </w:pPr>
            <w:r w:rsidRPr="008D69CA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 w:rsidRPr="008D69CA">
              <w:rPr>
                <w:sz w:val="16"/>
                <w:szCs w:val="16"/>
              </w:rPr>
              <w:instrText xml:space="preserve"> FORMTEXT </w:instrText>
            </w:r>
            <w:r w:rsidRPr="008D69CA">
              <w:rPr>
                <w:sz w:val="16"/>
                <w:szCs w:val="16"/>
              </w:rPr>
            </w:r>
            <w:r w:rsidRPr="008D69CA">
              <w:rPr>
                <w:sz w:val="16"/>
                <w:szCs w:val="16"/>
              </w:rPr>
              <w:fldChar w:fldCharType="separate"/>
            </w:r>
            <w:r w:rsidRPr="008D69CA">
              <w:rPr>
                <w:noProof/>
                <w:sz w:val="16"/>
                <w:szCs w:val="16"/>
              </w:rPr>
              <w:t> </w:t>
            </w:r>
            <w:r w:rsidRPr="008D69CA">
              <w:rPr>
                <w:noProof/>
                <w:sz w:val="16"/>
                <w:szCs w:val="16"/>
              </w:rPr>
              <w:t> </w:t>
            </w:r>
            <w:r w:rsidRPr="008D69CA">
              <w:rPr>
                <w:noProof/>
                <w:sz w:val="16"/>
                <w:szCs w:val="16"/>
              </w:rPr>
              <w:t> </w:t>
            </w:r>
            <w:r w:rsidRPr="008D69CA">
              <w:rPr>
                <w:noProof/>
                <w:sz w:val="16"/>
                <w:szCs w:val="16"/>
              </w:rPr>
              <w:t> </w:t>
            </w:r>
            <w:r w:rsidRPr="008D69CA">
              <w:rPr>
                <w:noProof/>
                <w:sz w:val="16"/>
                <w:szCs w:val="16"/>
              </w:rPr>
              <w:t> </w:t>
            </w:r>
            <w:r w:rsidRPr="008D69CA"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5648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C481D" w:rsidRPr="008D69CA" w:rsidRDefault="00307F61" w:rsidP="00C95615">
            <w:pPr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t>Dean / Division Head</w:t>
            </w:r>
            <w:r w:rsidR="0022425C">
              <w:rPr>
                <w:sz w:val="18"/>
                <w:szCs w:val="18"/>
              </w:rPr>
              <w:t xml:space="preserve"> / Designee on file</w:t>
            </w:r>
            <w:r w:rsidRPr="008D69CA">
              <w:rPr>
                <w:sz w:val="18"/>
                <w:szCs w:val="18"/>
              </w:rPr>
              <w:t xml:space="preserve"> </w:t>
            </w:r>
            <w:r w:rsidR="00C95615" w:rsidRPr="008D69CA">
              <w:rPr>
                <w:sz w:val="18"/>
                <w:szCs w:val="18"/>
              </w:rPr>
              <w:t>(</w:t>
            </w:r>
            <w:r w:rsidR="004A5DA1" w:rsidRPr="008D69CA">
              <w:rPr>
                <w:sz w:val="18"/>
                <w:szCs w:val="18"/>
              </w:rPr>
              <w:t>Print</w:t>
            </w:r>
            <w:r w:rsidR="00C95615" w:rsidRPr="008D69CA">
              <w:rPr>
                <w:sz w:val="18"/>
                <w:szCs w:val="18"/>
              </w:rPr>
              <w:t>)</w:t>
            </w:r>
            <w:r w:rsidR="004A5DA1" w:rsidRPr="008D69CA">
              <w:rPr>
                <w:sz w:val="18"/>
                <w:szCs w:val="18"/>
              </w:rPr>
              <w:t>:</w:t>
            </w:r>
          </w:p>
          <w:p w:rsidR="000C1380" w:rsidRPr="008D69CA" w:rsidRDefault="000C1380" w:rsidP="00C95615">
            <w:pPr>
              <w:rPr>
                <w:sz w:val="6"/>
                <w:szCs w:val="6"/>
              </w:rPr>
            </w:pPr>
          </w:p>
          <w:bookmarkStart w:id="18" w:name="Text22"/>
          <w:p w:rsidR="00C95615" w:rsidRPr="008D69CA" w:rsidRDefault="00D61EBD" w:rsidP="00C95615">
            <w:pPr>
              <w:rPr>
                <w:sz w:val="16"/>
                <w:szCs w:val="16"/>
              </w:rPr>
            </w:pPr>
            <w:r w:rsidRPr="008D69CA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 w:rsidRPr="008D69CA">
              <w:rPr>
                <w:sz w:val="16"/>
                <w:szCs w:val="16"/>
              </w:rPr>
              <w:instrText xml:space="preserve"> FORMTEXT </w:instrText>
            </w:r>
            <w:r w:rsidRPr="008D69CA">
              <w:rPr>
                <w:sz w:val="16"/>
                <w:szCs w:val="16"/>
              </w:rPr>
            </w:r>
            <w:r w:rsidRPr="008D69CA">
              <w:rPr>
                <w:sz w:val="16"/>
                <w:szCs w:val="16"/>
              </w:rPr>
              <w:fldChar w:fldCharType="separate"/>
            </w:r>
            <w:r w:rsidRPr="008D69CA">
              <w:rPr>
                <w:noProof/>
                <w:sz w:val="16"/>
                <w:szCs w:val="16"/>
              </w:rPr>
              <w:t> </w:t>
            </w:r>
            <w:r w:rsidRPr="008D69CA">
              <w:rPr>
                <w:noProof/>
                <w:sz w:val="16"/>
                <w:szCs w:val="16"/>
              </w:rPr>
              <w:t> </w:t>
            </w:r>
            <w:r w:rsidRPr="008D69CA">
              <w:rPr>
                <w:noProof/>
                <w:sz w:val="16"/>
                <w:szCs w:val="16"/>
              </w:rPr>
              <w:t> </w:t>
            </w:r>
            <w:r w:rsidRPr="008D69CA">
              <w:rPr>
                <w:noProof/>
                <w:sz w:val="16"/>
                <w:szCs w:val="16"/>
              </w:rPr>
              <w:t> </w:t>
            </w:r>
            <w:r w:rsidRPr="008D69CA">
              <w:rPr>
                <w:noProof/>
                <w:sz w:val="16"/>
                <w:szCs w:val="16"/>
              </w:rPr>
              <w:t> </w:t>
            </w:r>
            <w:r w:rsidRPr="008D69CA">
              <w:rPr>
                <w:sz w:val="16"/>
                <w:szCs w:val="16"/>
              </w:rPr>
              <w:fldChar w:fldCharType="end"/>
            </w:r>
            <w:bookmarkEnd w:id="18"/>
          </w:p>
        </w:tc>
      </w:tr>
      <w:tr w:rsidR="00C95615" w:rsidRPr="008D69CA" w:rsidTr="008D69CA">
        <w:trPr>
          <w:trHeight w:val="440"/>
        </w:trPr>
        <w:tc>
          <w:tcPr>
            <w:tcW w:w="4239" w:type="dxa"/>
            <w:gridSpan w:val="3"/>
            <w:tcBorders>
              <w:top w:val="single" w:sz="4" w:space="0" w:color="auto"/>
              <w:left w:val="dotted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C95615" w:rsidRPr="008D69CA" w:rsidRDefault="00C95615" w:rsidP="00C95615">
            <w:pPr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t>Signature</w:t>
            </w:r>
            <w:r w:rsidR="000C1380" w:rsidRPr="008D69CA">
              <w:rPr>
                <w:sz w:val="18"/>
                <w:szCs w:val="18"/>
              </w:rPr>
              <w:t>:</w:t>
            </w:r>
          </w:p>
          <w:p w:rsidR="000C1380" w:rsidRPr="008D69CA" w:rsidRDefault="000C1380" w:rsidP="00C95615">
            <w:pPr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C95615" w:rsidRPr="008D69CA" w:rsidRDefault="00C95615" w:rsidP="00C95615">
            <w:pPr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t>Date</w:t>
            </w:r>
            <w:r w:rsidR="000C1380" w:rsidRPr="008D69CA">
              <w:rPr>
                <w:sz w:val="18"/>
                <w:szCs w:val="18"/>
              </w:rPr>
              <w:t>:</w:t>
            </w:r>
          </w:p>
          <w:p w:rsidR="000C1380" w:rsidRPr="008D69CA" w:rsidRDefault="000C1380" w:rsidP="00C95615">
            <w:pPr>
              <w:rPr>
                <w:sz w:val="16"/>
                <w:szCs w:val="16"/>
              </w:rPr>
            </w:pPr>
          </w:p>
        </w:tc>
        <w:tc>
          <w:tcPr>
            <w:tcW w:w="3425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C95615" w:rsidRPr="008D69CA" w:rsidRDefault="00C95615" w:rsidP="00C95615">
            <w:pPr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t>Signature</w:t>
            </w:r>
            <w:r w:rsidR="000C1380" w:rsidRPr="008D69CA">
              <w:rPr>
                <w:sz w:val="18"/>
                <w:szCs w:val="18"/>
              </w:rPr>
              <w:t>:</w:t>
            </w:r>
          </w:p>
          <w:p w:rsidR="000C1380" w:rsidRPr="008D69CA" w:rsidRDefault="000C1380" w:rsidP="00C95615">
            <w:pPr>
              <w:rPr>
                <w:sz w:val="16"/>
                <w:szCs w:val="16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shd w:val="clear" w:color="auto" w:fill="auto"/>
          </w:tcPr>
          <w:p w:rsidR="00C95615" w:rsidRPr="008D69CA" w:rsidRDefault="00C95615" w:rsidP="00C95615">
            <w:pPr>
              <w:rPr>
                <w:sz w:val="18"/>
                <w:szCs w:val="18"/>
              </w:rPr>
            </w:pPr>
            <w:r w:rsidRPr="008D69CA">
              <w:rPr>
                <w:sz w:val="18"/>
                <w:szCs w:val="18"/>
              </w:rPr>
              <w:t>Date</w:t>
            </w:r>
            <w:r w:rsidR="000C1380" w:rsidRPr="008D69CA">
              <w:rPr>
                <w:sz w:val="18"/>
                <w:szCs w:val="18"/>
              </w:rPr>
              <w:t>:</w:t>
            </w:r>
          </w:p>
          <w:p w:rsidR="000C1380" w:rsidRPr="008D69CA" w:rsidRDefault="000C1380" w:rsidP="00C95615">
            <w:pPr>
              <w:rPr>
                <w:sz w:val="16"/>
                <w:szCs w:val="16"/>
              </w:rPr>
            </w:pPr>
          </w:p>
        </w:tc>
      </w:tr>
    </w:tbl>
    <w:p w:rsidR="00994647" w:rsidRPr="005D117B" w:rsidRDefault="00994647" w:rsidP="00FB4672"/>
    <w:sectPr w:rsidR="00994647" w:rsidRPr="005D117B" w:rsidSect="007A789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245" w:right="576" w:bottom="245" w:left="576" w:header="288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7C2" w:rsidRDefault="009A07C2">
      <w:r>
        <w:separator/>
      </w:r>
    </w:p>
  </w:endnote>
  <w:endnote w:type="continuationSeparator" w:id="0">
    <w:p w:rsidR="009A07C2" w:rsidRDefault="009A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95F" w:rsidRDefault="007C19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5C" w:rsidRDefault="0022425C" w:rsidP="007C195F">
    <w:pPr>
      <w:ind w:firstLine="1890"/>
      <w:jc w:val="right"/>
      <w:rPr>
        <w:color w:val="808080"/>
        <w:sz w:val="12"/>
        <w:szCs w:val="12"/>
      </w:rPr>
    </w:pPr>
    <w:r w:rsidRPr="005C25F2">
      <w:rPr>
        <w:color w:val="808080"/>
        <w:sz w:val="12"/>
        <w:szCs w:val="12"/>
      </w:rPr>
      <w:t xml:space="preserve">Revised </w:t>
    </w:r>
    <w:r w:rsidR="00C33460">
      <w:rPr>
        <w:color w:val="808080"/>
        <w:sz w:val="12"/>
        <w:szCs w:val="12"/>
      </w:rPr>
      <w:t>04/13/2018</w:t>
    </w:r>
  </w:p>
  <w:p w:rsidR="00C33460" w:rsidRPr="00EB3792" w:rsidRDefault="00C33460" w:rsidP="007C195F">
    <w:pPr>
      <w:ind w:firstLine="1890"/>
      <w:jc w:val="right"/>
      <w:rPr>
        <w:color w:val="80808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95F" w:rsidRDefault="007C1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7C2" w:rsidRDefault="009A07C2">
      <w:r>
        <w:separator/>
      </w:r>
    </w:p>
  </w:footnote>
  <w:footnote w:type="continuationSeparator" w:id="0">
    <w:p w:rsidR="009A07C2" w:rsidRDefault="009A0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95F" w:rsidRDefault="007C19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95F" w:rsidRDefault="007C19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95F" w:rsidRDefault="007C19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E7FEA"/>
    <w:multiLevelType w:val="hybridMultilevel"/>
    <w:tmpl w:val="ECAC0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B0754"/>
    <w:multiLevelType w:val="multilevel"/>
    <w:tmpl w:val="33522C2C"/>
    <w:lvl w:ilvl="0">
      <w:start w:val="6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A260D54"/>
    <w:multiLevelType w:val="hybridMultilevel"/>
    <w:tmpl w:val="F498F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C1003"/>
    <w:multiLevelType w:val="multilevel"/>
    <w:tmpl w:val="D9701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507492"/>
    <w:multiLevelType w:val="hybridMultilevel"/>
    <w:tmpl w:val="33522C2C"/>
    <w:lvl w:ilvl="0" w:tplc="EC62F7A6">
      <w:start w:val="6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1A56E9E"/>
    <w:multiLevelType w:val="hybridMultilevel"/>
    <w:tmpl w:val="D9701744"/>
    <w:lvl w:ilvl="0" w:tplc="0409000F">
      <w:start w:val="1"/>
      <w:numFmt w:val="decimal"/>
      <w:lvlText w:val="%1."/>
      <w:lvlJc w:val="left"/>
      <w:pPr>
        <w:tabs>
          <w:tab w:val="num" w:pos="1289"/>
        </w:tabs>
        <w:ind w:left="12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9"/>
        </w:tabs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9"/>
        </w:tabs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9"/>
        </w:tabs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9"/>
        </w:tabs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9"/>
        </w:tabs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9"/>
        </w:tabs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9"/>
        </w:tabs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9"/>
        </w:tabs>
        <w:ind w:left="7049" w:hanging="180"/>
      </w:pPr>
    </w:lvl>
  </w:abstractNum>
  <w:abstractNum w:abstractNumId="6" w15:restartNumberingAfterBreak="0">
    <w:nsid w:val="5B8C5945"/>
    <w:multiLevelType w:val="hybridMultilevel"/>
    <w:tmpl w:val="F6629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80858"/>
    <w:multiLevelType w:val="hybridMultilevel"/>
    <w:tmpl w:val="75640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44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47"/>
    <w:rsid w:val="0003553F"/>
    <w:rsid w:val="00047D2C"/>
    <w:rsid w:val="000616C6"/>
    <w:rsid w:val="00084695"/>
    <w:rsid w:val="0008480B"/>
    <w:rsid w:val="00090283"/>
    <w:rsid w:val="000C1380"/>
    <w:rsid w:val="000D7345"/>
    <w:rsid w:val="000F152B"/>
    <w:rsid w:val="00103463"/>
    <w:rsid w:val="0011387C"/>
    <w:rsid w:val="001157EF"/>
    <w:rsid w:val="00122D2D"/>
    <w:rsid w:val="001337A9"/>
    <w:rsid w:val="00147D46"/>
    <w:rsid w:val="00151480"/>
    <w:rsid w:val="00162995"/>
    <w:rsid w:val="0017105D"/>
    <w:rsid w:val="00181B45"/>
    <w:rsid w:val="00182522"/>
    <w:rsid w:val="00186A5E"/>
    <w:rsid w:val="001A6922"/>
    <w:rsid w:val="001B77C2"/>
    <w:rsid w:val="001C4402"/>
    <w:rsid w:val="001D0CBF"/>
    <w:rsid w:val="001D6553"/>
    <w:rsid w:val="001E283A"/>
    <w:rsid w:val="001E49CB"/>
    <w:rsid w:val="001E56C4"/>
    <w:rsid w:val="001E7AA7"/>
    <w:rsid w:val="001F2B82"/>
    <w:rsid w:val="001F6718"/>
    <w:rsid w:val="00203C13"/>
    <w:rsid w:val="00210D9D"/>
    <w:rsid w:val="0022425C"/>
    <w:rsid w:val="00225127"/>
    <w:rsid w:val="0022581B"/>
    <w:rsid w:val="002377E9"/>
    <w:rsid w:val="00254224"/>
    <w:rsid w:val="0025594D"/>
    <w:rsid w:val="002641D7"/>
    <w:rsid w:val="002659BC"/>
    <w:rsid w:val="002679E0"/>
    <w:rsid w:val="00270D9B"/>
    <w:rsid w:val="002741F8"/>
    <w:rsid w:val="002854F4"/>
    <w:rsid w:val="00287C48"/>
    <w:rsid w:val="002965AD"/>
    <w:rsid w:val="002A1845"/>
    <w:rsid w:val="002A1A6E"/>
    <w:rsid w:val="002A709D"/>
    <w:rsid w:val="002B30A8"/>
    <w:rsid w:val="002D7CA8"/>
    <w:rsid w:val="002E5244"/>
    <w:rsid w:val="002E6D56"/>
    <w:rsid w:val="003024A5"/>
    <w:rsid w:val="003074F0"/>
    <w:rsid w:val="003079B1"/>
    <w:rsid w:val="00307F61"/>
    <w:rsid w:val="003263BC"/>
    <w:rsid w:val="003439AD"/>
    <w:rsid w:val="00344E55"/>
    <w:rsid w:val="00353C3F"/>
    <w:rsid w:val="00355098"/>
    <w:rsid w:val="00356002"/>
    <w:rsid w:val="00356F02"/>
    <w:rsid w:val="00357D72"/>
    <w:rsid w:val="00360FF9"/>
    <w:rsid w:val="0036642E"/>
    <w:rsid w:val="00373955"/>
    <w:rsid w:val="00381584"/>
    <w:rsid w:val="003B40E5"/>
    <w:rsid w:val="003B5824"/>
    <w:rsid w:val="003C3BF1"/>
    <w:rsid w:val="003D0507"/>
    <w:rsid w:val="003D3490"/>
    <w:rsid w:val="003D3E67"/>
    <w:rsid w:val="003E10B3"/>
    <w:rsid w:val="003F2A6E"/>
    <w:rsid w:val="003F3271"/>
    <w:rsid w:val="00400AC5"/>
    <w:rsid w:val="004406E8"/>
    <w:rsid w:val="00440809"/>
    <w:rsid w:val="00447112"/>
    <w:rsid w:val="00451544"/>
    <w:rsid w:val="00457C3D"/>
    <w:rsid w:val="00462350"/>
    <w:rsid w:val="0048519F"/>
    <w:rsid w:val="0048595C"/>
    <w:rsid w:val="00492EA7"/>
    <w:rsid w:val="004951C4"/>
    <w:rsid w:val="004954ED"/>
    <w:rsid w:val="004A5DA1"/>
    <w:rsid w:val="004A6FCA"/>
    <w:rsid w:val="004B03E6"/>
    <w:rsid w:val="004B5C32"/>
    <w:rsid w:val="004B64BB"/>
    <w:rsid w:val="004D30F8"/>
    <w:rsid w:val="004D53F2"/>
    <w:rsid w:val="004E2A6B"/>
    <w:rsid w:val="004E4E88"/>
    <w:rsid w:val="004E597C"/>
    <w:rsid w:val="004E5DEF"/>
    <w:rsid w:val="00500218"/>
    <w:rsid w:val="00505D7B"/>
    <w:rsid w:val="005078ED"/>
    <w:rsid w:val="0051340D"/>
    <w:rsid w:val="005139EC"/>
    <w:rsid w:val="0051490C"/>
    <w:rsid w:val="00522842"/>
    <w:rsid w:val="00525AFE"/>
    <w:rsid w:val="00527224"/>
    <w:rsid w:val="005557E3"/>
    <w:rsid w:val="005574BC"/>
    <w:rsid w:val="00572D9D"/>
    <w:rsid w:val="00581BED"/>
    <w:rsid w:val="00584298"/>
    <w:rsid w:val="005859E5"/>
    <w:rsid w:val="00595D92"/>
    <w:rsid w:val="005A30BC"/>
    <w:rsid w:val="005A6881"/>
    <w:rsid w:val="005B215B"/>
    <w:rsid w:val="005B47BE"/>
    <w:rsid w:val="005C25F2"/>
    <w:rsid w:val="005C7660"/>
    <w:rsid w:val="005D117B"/>
    <w:rsid w:val="005F2092"/>
    <w:rsid w:val="005F3006"/>
    <w:rsid w:val="005F60AE"/>
    <w:rsid w:val="0060493E"/>
    <w:rsid w:val="00636BEA"/>
    <w:rsid w:val="0063735A"/>
    <w:rsid w:val="00666515"/>
    <w:rsid w:val="00670AB3"/>
    <w:rsid w:val="00685888"/>
    <w:rsid w:val="006979F5"/>
    <w:rsid w:val="006D097B"/>
    <w:rsid w:val="006D1CB7"/>
    <w:rsid w:val="006E416D"/>
    <w:rsid w:val="006E6BB3"/>
    <w:rsid w:val="00705DEA"/>
    <w:rsid w:val="00715513"/>
    <w:rsid w:val="00722513"/>
    <w:rsid w:val="00725C7D"/>
    <w:rsid w:val="00725CB5"/>
    <w:rsid w:val="00737ED4"/>
    <w:rsid w:val="00741EF0"/>
    <w:rsid w:val="00747016"/>
    <w:rsid w:val="00756D90"/>
    <w:rsid w:val="007601E2"/>
    <w:rsid w:val="00761B06"/>
    <w:rsid w:val="00766B2E"/>
    <w:rsid w:val="00774EF0"/>
    <w:rsid w:val="007774DF"/>
    <w:rsid w:val="00797858"/>
    <w:rsid w:val="007A5C72"/>
    <w:rsid w:val="007A7898"/>
    <w:rsid w:val="007C1570"/>
    <w:rsid w:val="007C195F"/>
    <w:rsid w:val="007C252C"/>
    <w:rsid w:val="007C5D4F"/>
    <w:rsid w:val="007E3607"/>
    <w:rsid w:val="007E619D"/>
    <w:rsid w:val="007F230D"/>
    <w:rsid w:val="007F3EF6"/>
    <w:rsid w:val="007F777F"/>
    <w:rsid w:val="00801970"/>
    <w:rsid w:val="00801D8A"/>
    <w:rsid w:val="0080460D"/>
    <w:rsid w:val="0082328F"/>
    <w:rsid w:val="00824714"/>
    <w:rsid w:val="00824914"/>
    <w:rsid w:val="008343F4"/>
    <w:rsid w:val="00842D8E"/>
    <w:rsid w:val="00845AFC"/>
    <w:rsid w:val="00850B18"/>
    <w:rsid w:val="00881941"/>
    <w:rsid w:val="008843BA"/>
    <w:rsid w:val="008853E0"/>
    <w:rsid w:val="00886832"/>
    <w:rsid w:val="00896739"/>
    <w:rsid w:val="00897448"/>
    <w:rsid w:val="00897F5E"/>
    <w:rsid w:val="008B7C6C"/>
    <w:rsid w:val="008C2DDB"/>
    <w:rsid w:val="008C4539"/>
    <w:rsid w:val="008D0759"/>
    <w:rsid w:val="008D69CA"/>
    <w:rsid w:val="008E35FF"/>
    <w:rsid w:val="008E6FCD"/>
    <w:rsid w:val="008E7602"/>
    <w:rsid w:val="00915D62"/>
    <w:rsid w:val="00915FD5"/>
    <w:rsid w:val="00917A27"/>
    <w:rsid w:val="00925D31"/>
    <w:rsid w:val="009316BC"/>
    <w:rsid w:val="00934AC5"/>
    <w:rsid w:val="009563E9"/>
    <w:rsid w:val="009659D1"/>
    <w:rsid w:val="009721CA"/>
    <w:rsid w:val="00973E04"/>
    <w:rsid w:val="00982DA5"/>
    <w:rsid w:val="009860F6"/>
    <w:rsid w:val="0098684C"/>
    <w:rsid w:val="00994647"/>
    <w:rsid w:val="009A07C2"/>
    <w:rsid w:val="009B2599"/>
    <w:rsid w:val="009B32C0"/>
    <w:rsid w:val="009C11E5"/>
    <w:rsid w:val="009D646B"/>
    <w:rsid w:val="009D76AA"/>
    <w:rsid w:val="00A00B13"/>
    <w:rsid w:val="00A04E72"/>
    <w:rsid w:val="00A31E82"/>
    <w:rsid w:val="00A40929"/>
    <w:rsid w:val="00A45FF4"/>
    <w:rsid w:val="00A63B8E"/>
    <w:rsid w:val="00A76342"/>
    <w:rsid w:val="00A90016"/>
    <w:rsid w:val="00A95404"/>
    <w:rsid w:val="00AA212B"/>
    <w:rsid w:val="00AA40A1"/>
    <w:rsid w:val="00AA4B2E"/>
    <w:rsid w:val="00AB385D"/>
    <w:rsid w:val="00AB5B1A"/>
    <w:rsid w:val="00AD145C"/>
    <w:rsid w:val="00AD2834"/>
    <w:rsid w:val="00AD728F"/>
    <w:rsid w:val="00B03348"/>
    <w:rsid w:val="00B10164"/>
    <w:rsid w:val="00B400E6"/>
    <w:rsid w:val="00B60617"/>
    <w:rsid w:val="00B6524B"/>
    <w:rsid w:val="00B72656"/>
    <w:rsid w:val="00B72B53"/>
    <w:rsid w:val="00B732E6"/>
    <w:rsid w:val="00B74330"/>
    <w:rsid w:val="00B803D8"/>
    <w:rsid w:val="00B8775E"/>
    <w:rsid w:val="00BA4043"/>
    <w:rsid w:val="00BB3D8A"/>
    <w:rsid w:val="00BB47EE"/>
    <w:rsid w:val="00BB763D"/>
    <w:rsid w:val="00BC428D"/>
    <w:rsid w:val="00BC62CB"/>
    <w:rsid w:val="00BC6FCB"/>
    <w:rsid w:val="00BD3FB5"/>
    <w:rsid w:val="00BE04D7"/>
    <w:rsid w:val="00BE4058"/>
    <w:rsid w:val="00BF388E"/>
    <w:rsid w:val="00C17751"/>
    <w:rsid w:val="00C245E4"/>
    <w:rsid w:val="00C24BC4"/>
    <w:rsid w:val="00C33460"/>
    <w:rsid w:val="00C52989"/>
    <w:rsid w:val="00C60B85"/>
    <w:rsid w:val="00C62946"/>
    <w:rsid w:val="00C76C35"/>
    <w:rsid w:val="00C95615"/>
    <w:rsid w:val="00C9757F"/>
    <w:rsid w:val="00CA41A2"/>
    <w:rsid w:val="00CB5D3C"/>
    <w:rsid w:val="00CB7F67"/>
    <w:rsid w:val="00CC2491"/>
    <w:rsid w:val="00CC314E"/>
    <w:rsid w:val="00CC61C7"/>
    <w:rsid w:val="00CD0BB4"/>
    <w:rsid w:val="00CF662D"/>
    <w:rsid w:val="00D03422"/>
    <w:rsid w:val="00D0789F"/>
    <w:rsid w:val="00D124BB"/>
    <w:rsid w:val="00D14341"/>
    <w:rsid w:val="00D305A0"/>
    <w:rsid w:val="00D32830"/>
    <w:rsid w:val="00D4101B"/>
    <w:rsid w:val="00D52128"/>
    <w:rsid w:val="00D525B4"/>
    <w:rsid w:val="00D55928"/>
    <w:rsid w:val="00D61E14"/>
    <w:rsid w:val="00D61EBD"/>
    <w:rsid w:val="00D674F1"/>
    <w:rsid w:val="00D711CB"/>
    <w:rsid w:val="00D7281C"/>
    <w:rsid w:val="00D818EC"/>
    <w:rsid w:val="00D82787"/>
    <w:rsid w:val="00D85F16"/>
    <w:rsid w:val="00D91A95"/>
    <w:rsid w:val="00D92AB5"/>
    <w:rsid w:val="00DB0B1F"/>
    <w:rsid w:val="00DB1EA0"/>
    <w:rsid w:val="00DB3412"/>
    <w:rsid w:val="00DB6475"/>
    <w:rsid w:val="00DC2CB9"/>
    <w:rsid w:val="00DC481D"/>
    <w:rsid w:val="00DC79A8"/>
    <w:rsid w:val="00DD0AF7"/>
    <w:rsid w:val="00DE0764"/>
    <w:rsid w:val="00DE6A6F"/>
    <w:rsid w:val="00DF38F6"/>
    <w:rsid w:val="00DF5294"/>
    <w:rsid w:val="00DF7557"/>
    <w:rsid w:val="00E00063"/>
    <w:rsid w:val="00E03FF6"/>
    <w:rsid w:val="00E07768"/>
    <w:rsid w:val="00E30EE8"/>
    <w:rsid w:val="00E312C7"/>
    <w:rsid w:val="00E3501E"/>
    <w:rsid w:val="00E40808"/>
    <w:rsid w:val="00E54C72"/>
    <w:rsid w:val="00E87E8F"/>
    <w:rsid w:val="00E938E7"/>
    <w:rsid w:val="00E93C06"/>
    <w:rsid w:val="00EA25D7"/>
    <w:rsid w:val="00EB12A0"/>
    <w:rsid w:val="00EB2439"/>
    <w:rsid w:val="00EB3792"/>
    <w:rsid w:val="00EC0AAD"/>
    <w:rsid w:val="00ED1D8C"/>
    <w:rsid w:val="00ED78A7"/>
    <w:rsid w:val="00F10E61"/>
    <w:rsid w:val="00F10F42"/>
    <w:rsid w:val="00F17879"/>
    <w:rsid w:val="00F277B5"/>
    <w:rsid w:val="00F30158"/>
    <w:rsid w:val="00F30F08"/>
    <w:rsid w:val="00F43093"/>
    <w:rsid w:val="00F46544"/>
    <w:rsid w:val="00F5542E"/>
    <w:rsid w:val="00F61555"/>
    <w:rsid w:val="00F65D85"/>
    <w:rsid w:val="00F70A07"/>
    <w:rsid w:val="00FA17B2"/>
    <w:rsid w:val="00FB4672"/>
    <w:rsid w:val="00FB4E1E"/>
    <w:rsid w:val="00FB59E8"/>
    <w:rsid w:val="00FB64A8"/>
    <w:rsid w:val="00FC12D7"/>
    <w:rsid w:val="00FD629B"/>
    <w:rsid w:val="00FE065A"/>
    <w:rsid w:val="00FF5AD4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docId w15:val="{764EDDDC-6C42-46F6-A490-68C8D89B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0AB3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42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24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F66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662D"/>
    <w:pPr>
      <w:tabs>
        <w:tab w:val="center" w:pos="4320"/>
        <w:tab w:val="right" w:pos="8640"/>
      </w:tabs>
    </w:pPr>
  </w:style>
  <w:style w:type="character" w:styleId="Hyperlink">
    <w:name w:val="Hyperlink"/>
    <w:rsid w:val="002641D7"/>
    <w:rPr>
      <w:color w:val="0000FF"/>
      <w:u w:val="single"/>
    </w:rPr>
  </w:style>
  <w:style w:type="character" w:styleId="FollowedHyperlink">
    <w:name w:val="FollowedHyperlink"/>
    <w:rsid w:val="00CB7F67"/>
    <w:rPr>
      <w:color w:val="800080"/>
      <w:u w:val="single"/>
    </w:rPr>
  </w:style>
  <w:style w:type="paragraph" w:styleId="NormalWeb">
    <w:name w:val="Normal (Web)"/>
    <w:basedOn w:val="Normal"/>
    <w:rsid w:val="005C25F2"/>
    <w:pPr>
      <w:spacing w:before="100" w:beforeAutospacing="1" w:after="100" w:afterAutospacing="1"/>
    </w:pPr>
  </w:style>
  <w:style w:type="paragraph" w:customStyle="1" w:styleId="Normal9pt">
    <w:name w:val="Normal + 9 pt"/>
    <w:basedOn w:val="NormalWeb"/>
    <w:rsid w:val="005C25F2"/>
    <w:rPr>
      <w:sz w:val="18"/>
      <w:szCs w:val="18"/>
      <w:lang w:val="en"/>
    </w:rPr>
  </w:style>
  <w:style w:type="character" w:customStyle="1" w:styleId="Heading1Char">
    <w:name w:val="Heading 1 Char"/>
    <w:basedOn w:val="DefaultParagraphFont"/>
    <w:link w:val="Heading1"/>
    <w:rsid w:val="00670AB3"/>
    <w:rPr>
      <w:rFonts w:eastAsiaTheme="majorEastAsia" w:cstheme="majorBidi"/>
      <w:b/>
      <w:bCs/>
      <w:sz w:val="32"/>
      <w:szCs w:val="28"/>
    </w:rPr>
  </w:style>
  <w:style w:type="paragraph" w:customStyle="1" w:styleId="H2">
    <w:name w:val="H2"/>
    <w:basedOn w:val="Heading2"/>
    <w:link w:val="H2Char"/>
    <w:qFormat/>
    <w:rsid w:val="00254224"/>
    <w:pPr>
      <w:spacing w:before="0"/>
    </w:pPr>
    <w:rPr>
      <w:rFonts w:ascii="Times New Roman" w:hAnsi="Times New Roman"/>
      <w:color w:val="auto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25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2Char">
    <w:name w:val="H2 Char"/>
    <w:basedOn w:val="Heading2Char"/>
    <w:link w:val="H2"/>
    <w:rsid w:val="0025422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5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lycard.calpoly.edu/obtaining.html" TargetMode="External"/><Relationship Id="rId18" Type="http://schemas.openxmlformats.org/officeDocument/2006/relationships/hyperlink" Target="http://www.afd.calpoly.edu/HR/volunteer.as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ecurity.calpoly.edu/what_employees/conf_sec_agree_affiliate.htm" TargetMode="External"/><Relationship Id="rId17" Type="http://schemas.openxmlformats.org/officeDocument/2006/relationships/hyperlink" Target="http://www.afd.calpoly.edu/fiscalservices/travel_guidelines.asp?pid=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fd.calpoly.edu/ehs/docs/Request_To_Operate_State_Vehicle.doc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rvicedesk.calpoly.edu/forms/pdf/affiliated_person_request_form.pdf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documents.dgs.ca.gov/osp/pdf/std261.pdf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academic-personnel.calpoly.edu/pdf/ap101.doc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fd.calpoly.edu/ehs/docs/limited_reporter_acknowledgement_volunteer.pdf" TargetMode="External"/><Relationship Id="rId14" Type="http://schemas.openxmlformats.org/officeDocument/2006/relationships/hyperlink" Target="http://www.afd.calpoly.edu/ehs/docs/Request_To_Operate_State_Vehicle.doc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564C3-3D06-47E8-A3FC-B1B57748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AC76FDF1.dotm</Template>
  <TotalTime>2</TotalTime>
  <Pages>2</Pages>
  <Words>690</Words>
  <Characters>5615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Administration &amp; Finance Division - Cal Poly SLO</Company>
  <LinksUpToDate>false</LinksUpToDate>
  <CharactersWithSpaces>6293</CharactersWithSpaces>
  <SharedDoc>false</SharedDoc>
  <HLinks>
    <vt:vector size="60" baseType="variant">
      <vt:variant>
        <vt:i4>3080296</vt:i4>
      </vt:variant>
      <vt:variant>
        <vt:i4>115</vt:i4>
      </vt:variant>
      <vt:variant>
        <vt:i4>0</vt:i4>
      </vt:variant>
      <vt:variant>
        <vt:i4>5</vt:i4>
      </vt:variant>
      <vt:variant>
        <vt:lpwstr>http://www.afd.calpoly.edu/HR/volunteer.asp</vt:lpwstr>
      </vt:variant>
      <vt:variant>
        <vt:lpwstr>workhour</vt:lpwstr>
      </vt:variant>
      <vt:variant>
        <vt:i4>4718639</vt:i4>
      </vt:variant>
      <vt:variant>
        <vt:i4>103</vt:i4>
      </vt:variant>
      <vt:variant>
        <vt:i4>0</vt:i4>
      </vt:variant>
      <vt:variant>
        <vt:i4>5</vt:i4>
      </vt:variant>
      <vt:variant>
        <vt:lpwstr>http://www.afd.calpoly.edu/fiscalservices/travel_guidelines.asp?pid=1</vt:lpwstr>
      </vt:variant>
      <vt:variant>
        <vt:lpwstr/>
      </vt:variant>
      <vt:variant>
        <vt:i4>2883637</vt:i4>
      </vt:variant>
      <vt:variant>
        <vt:i4>94</vt:i4>
      </vt:variant>
      <vt:variant>
        <vt:i4>0</vt:i4>
      </vt:variant>
      <vt:variant>
        <vt:i4>5</vt:i4>
      </vt:variant>
      <vt:variant>
        <vt:lpwstr>http://www.afd.calpoly.edu/ehs/docs/Request_To_Operate_State_Vehicle.doc</vt:lpwstr>
      </vt:variant>
      <vt:variant>
        <vt:lpwstr/>
      </vt:variant>
      <vt:variant>
        <vt:i4>3145774</vt:i4>
      </vt:variant>
      <vt:variant>
        <vt:i4>89</vt:i4>
      </vt:variant>
      <vt:variant>
        <vt:i4>0</vt:i4>
      </vt:variant>
      <vt:variant>
        <vt:i4>5</vt:i4>
      </vt:variant>
      <vt:variant>
        <vt:lpwstr>http://www.documents.dgs.ca.gov/osp/pdf/std261.pdf</vt:lpwstr>
      </vt:variant>
      <vt:variant>
        <vt:lpwstr/>
      </vt:variant>
      <vt:variant>
        <vt:i4>2883637</vt:i4>
      </vt:variant>
      <vt:variant>
        <vt:i4>80</vt:i4>
      </vt:variant>
      <vt:variant>
        <vt:i4>0</vt:i4>
      </vt:variant>
      <vt:variant>
        <vt:i4>5</vt:i4>
      </vt:variant>
      <vt:variant>
        <vt:lpwstr>http://www.afd.calpoly.edu/ehs/docs/Request_To_Operate_State_Vehicle.doc</vt:lpwstr>
      </vt:variant>
      <vt:variant>
        <vt:lpwstr/>
      </vt:variant>
      <vt:variant>
        <vt:i4>2424883</vt:i4>
      </vt:variant>
      <vt:variant>
        <vt:i4>72</vt:i4>
      </vt:variant>
      <vt:variant>
        <vt:i4>0</vt:i4>
      </vt:variant>
      <vt:variant>
        <vt:i4>5</vt:i4>
      </vt:variant>
      <vt:variant>
        <vt:lpwstr>http://www.polycard.calpoly.edu/obtaining.html</vt:lpwstr>
      </vt:variant>
      <vt:variant>
        <vt:lpwstr/>
      </vt:variant>
      <vt:variant>
        <vt:i4>393290</vt:i4>
      </vt:variant>
      <vt:variant>
        <vt:i4>54</vt:i4>
      </vt:variant>
      <vt:variant>
        <vt:i4>0</vt:i4>
      </vt:variant>
      <vt:variant>
        <vt:i4>5</vt:i4>
      </vt:variant>
      <vt:variant>
        <vt:lpwstr>http://www.security.calpoly.edu/what_employees/conf_sec_agree_affiliate.htm</vt:lpwstr>
      </vt:variant>
      <vt:variant>
        <vt:lpwstr/>
      </vt:variant>
      <vt:variant>
        <vt:i4>5505133</vt:i4>
      </vt:variant>
      <vt:variant>
        <vt:i4>51</vt:i4>
      </vt:variant>
      <vt:variant>
        <vt:i4>0</vt:i4>
      </vt:variant>
      <vt:variant>
        <vt:i4>5</vt:i4>
      </vt:variant>
      <vt:variant>
        <vt:lpwstr>http://www.servicedesk.calpoly.edu/forms/pdf/affiliated_person_request_form.pdf</vt:lpwstr>
      </vt:variant>
      <vt:variant>
        <vt:lpwstr/>
      </vt:variant>
      <vt:variant>
        <vt:i4>7012396</vt:i4>
      </vt:variant>
      <vt:variant>
        <vt:i4>47</vt:i4>
      </vt:variant>
      <vt:variant>
        <vt:i4>0</vt:i4>
      </vt:variant>
      <vt:variant>
        <vt:i4>5</vt:i4>
      </vt:variant>
      <vt:variant>
        <vt:lpwstr>http://www.academic-personnel.calpoly.edu/pdf/ap101.doc</vt:lpwstr>
      </vt:variant>
      <vt:variant>
        <vt:lpwstr/>
      </vt:variant>
      <vt:variant>
        <vt:i4>1638429</vt:i4>
      </vt:variant>
      <vt:variant>
        <vt:i4>0</vt:i4>
      </vt:variant>
      <vt:variant>
        <vt:i4>0</vt:i4>
      </vt:variant>
      <vt:variant>
        <vt:i4>5</vt:i4>
      </vt:variant>
      <vt:variant>
        <vt:lpwstr>http://www.afd.calpoly.edu/cprm/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Rice</dc:creator>
  <cp:lastModifiedBy>Vivian L. Longacre</cp:lastModifiedBy>
  <cp:revision>4</cp:revision>
  <cp:lastPrinted>2018-04-13T21:19:00Z</cp:lastPrinted>
  <dcterms:created xsi:type="dcterms:W3CDTF">2018-04-13T21:52:00Z</dcterms:created>
  <dcterms:modified xsi:type="dcterms:W3CDTF">2018-04-13T21:54:00Z</dcterms:modified>
</cp:coreProperties>
</file>