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margin" w:tblpY="901"/>
        <w:tblOverlap w:val="never"/>
        <w:tblW w:w="10560" w:type="dxa"/>
        <w:tblLook w:val="01E0" w:firstRow="1" w:lastRow="1" w:firstColumn="1" w:lastColumn="1" w:noHBand="0" w:noVBand="0"/>
      </w:tblPr>
      <w:tblGrid>
        <w:gridCol w:w="2880"/>
        <w:gridCol w:w="468"/>
        <w:gridCol w:w="216"/>
        <w:gridCol w:w="1596"/>
        <w:gridCol w:w="1338"/>
        <w:gridCol w:w="582"/>
        <w:gridCol w:w="3480"/>
      </w:tblGrid>
      <w:tr w:rsidR="0043095B" w:rsidRPr="00D32FAC" w:rsidTr="008D3944">
        <w:trPr>
          <w:trHeight w:val="2040"/>
        </w:trPr>
        <w:tc>
          <w:tcPr>
            <w:tcW w:w="3348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3095B" w:rsidRDefault="0043095B" w:rsidP="00A07647">
            <w:pPr>
              <w:ind w:right="-96"/>
            </w:pPr>
          </w:p>
          <w:p w:rsidR="0043095B" w:rsidRPr="00B208D8" w:rsidRDefault="00EA73DC" w:rsidP="00EA73DC">
            <w:pPr>
              <w:pStyle w:val="Default"/>
              <w:ind w:left="18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A7AB3FA" wp14:editId="40575A35">
                  <wp:extent cx="1794053" cy="548640"/>
                  <wp:effectExtent l="0" t="0" r="0" b="3810"/>
                  <wp:docPr id="4" name="Picture 4" descr="CPU001_primary_logo_90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PU001_primary_logo_90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3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095B" w:rsidRDefault="0043095B" w:rsidP="002449DC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B208D8">
              <w:rPr>
                <w:rFonts w:ascii="Times New Roman" w:hAnsi="Times New Roman"/>
                <w:b/>
                <w:bCs/>
                <w:sz w:val="32"/>
                <w:szCs w:val="32"/>
              </w:rPr>
              <w:t>Facilit</w:t>
            </w:r>
            <w:r w:rsidR="002449DC">
              <w:rPr>
                <w:rFonts w:ascii="Times New Roman" w:hAnsi="Times New Roman"/>
                <w:b/>
                <w:bCs/>
                <w:sz w:val="32"/>
                <w:szCs w:val="32"/>
              </w:rPr>
              <w:t>ies Customer and Business Services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3095B" w:rsidRDefault="00EA73DC" w:rsidP="00A076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2C7BAB" wp14:editId="2F9135D9">
                      <wp:extent cx="4434840" cy="693420"/>
                      <wp:effectExtent l="0" t="0" r="3810" b="0"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484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D12" w:rsidRDefault="007D4D12" w:rsidP="0043095B">
                                  <w:pPr>
                                    <w:pStyle w:val="Heading3"/>
                                    <w:rPr>
                                      <w:rFonts w:ascii="Verdana" w:hAnsi="Verdana" w:cs="Tahoma"/>
                                      <w:small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hAnsi="Verdana" w:cs="Tahoma"/>
                                      <w:smallCaps/>
                                      <w:sz w:val="36"/>
                                      <w:szCs w:val="36"/>
                                    </w:rPr>
                                    <w:t>Building Permit</w:t>
                                  </w:r>
                                  <w:r>
                                    <w:rPr>
                                      <w:rFonts w:ascii="Verdana" w:hAnsi="Verdana" w:cs="Tahoma"/>
                                      <w:smallCaps/>
                                      <w:sz w:val="36"/>
                                      <w:szCs w:val="36"/>
                                    </w:rPr>
                                    <w:br/>
                                    <w:t>Application Form</w:t>
                                  </w:r>
                                </w:p>
                                <w:p w:rsidR="007D4D12" w:rsidRDefault="007D4D12" w:rsidP="0043095B">
                                  <w:pPr>
                                    <w:jc w:val="center"/>
                                  </w:pPr>
                                </w:p>
                                <w:p w:rsidR="007D4D12" w:rsidRDefault="007D4D12" w:rsidP="0043095B">
                                  <w:pPr>
                                    <w:jc w:val="center"/>
                                  </w:pPr>
                                </w:p>
                                <w:p w:rsidR="007D4D12" w:rsidRPr="008C0876" w:rsidRDefault="007D4D12" w:rsidP="00430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349.2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nLgg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" stroked="f">
                      <v:textbox>
                        <w:txbxContent>
                          <w:p w:rsidR="007D4D12" w:rsidRDefault="007D4D12" w:rsidP="0043095B">
                            <w:pPr>
                              <w:pStyle w:val="Heading3"/>
                              <w:rPr>
                                <w:rFonts w:ascii="Verdana" w:hAnsi="Verdana" w:cs="Tahoma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mallCaps/>
                                <w:sz w:val="36"/>
                                <w:szCs w:val="36"/>
                              </w:rPr>
                              <w:t>Building Permit</w:t>
                            </w:r>
                            <w:r>
                              <w:rPr>
                                <w:rFonts w:ascii="Verdana" w:hAnsi="Verdana" w:cs="Tahoma"/>
                                <w:smallCaps/>
                                <w:sz w:val="36"/>
                                <w:szCs w:val="36"/>
                              </w:rPr>
                              <w:br/>
                              <w:t>Application Form</w:t>
                            </w:r>
                          </w:p>
                          <w:p w:rsidR="007D4D12" w:rsidRDefault="007D4D12" w:rsidP="0043095B">
                            <w:pPr>
                              <w:jc w:val="center"/>
                            </w:pPr>
                          </w:p>
                          <w:p w:rsidR="007D4D12" w:rsidRDefault="007D4D12" w:rsidP="0043095B">
                            <w:pPr>
                              <w:jc w:val="center"/>
                            </w:pPr>
                          </w:p>
                          <w:p w:rsidR="007D4D12" w:rsidRPr="008C0876" w:rsidRDefault="007D4D12" w:rsidP="0043095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3095B" w:rsidRPr="00A23432" w:rsidRDefault="0043095B" w:rsidP="005362C3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92C6F">
              <w:rPr>
                <w:rFonts w:ascii="Verdana" w:hAnsi="Verdana"/>
                <w:sz w:val="20"/>
                <w:szCs w:val="20"/>
              </w:rPr>
              <w:t>Send completed permit application</w:t>
            </w:r>
            <w:r w:rsidR="00A82682">
              <w:rPr>
                <w:rFonts w:ascii="Verdana" w:hAnsi="Verdana"/>
                <w:sz w:val="20"/>
                <w:szCs w:val="20"/>
              </w:rPr>
              <w:t xml:space="preserve"> to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43095B" w:rsidRPr="008C0876" w:rsidRDefault="0043095B" w:rsidP="00631F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436C">
              <w:rPr>
                <w:rFonts w:ascii="Verdana" w:hAnsi="Verdana"/>
                <w:sz w:val="22"/>
                <w:szCs w:val="22"/>
              </w:rPr>
              <w:t xml:space="preserve">Email: </w:t>
            </w:r>
            <w:hyperlink r:id="rId6" w:history="1">
              <w:r w:rsidR="002449DC" w:rsidRPr="003712D3">
                <w:rPr>
                  <w:rStyle w:val="Hyperlink"/>
                  <w:rFonts w:ascii="Verdana" w:hAnsi="Verdana"/>
                  <w:sz w:val="22"/>
                  <w:szCs w:val="22"/>
                </w:rPr>
                <w:t>facilities-CBS@calpoly.edu</w:t>
              </w:r>
            </w:hyperlink>
            <w:r w:rsidR="002449DC">
              <w:rPr>
                <w:rStyle w:val="Hyperlink"/>
                <w:rFonts w:ascii="Verdana" w:hAnsi="Verdana"/>
                <w:sz w:val="22"/>
                <w:szCs w:val="22"/>
                <w:u w:val="none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Fax: 756-6114 </w:t>
            </w:r>
            <w:r w:rsidR="00F6407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Attn: </w:t>
            </w:r>
            <w:r w:rsidR="00631FF6">
              <w:rPr>
                <w:rFonts w:ascii="Verdana" w:hAnsi="Verdana"/>
                <w:sz w:val="20"/>
                <w:szCs w:val="20"/>
              </w:rPr>
              <w:t>Facilities Help</w:t>
            </w:r>
            <w:r>
              <w:rPr>
                <w:rFonts w:ascii="Verdana" w:hAnsi="Verdana"/>
                <w:sz w:val="20"/>
                <w:szCs w:val="20"/>
              </w:rPr>
              <w:t xml:space="preserve"> C</w:t>
            </w:r>
            <w:r w:rsidR="001375DE">
              <w:rPr>
                <w:rFonts w:ascii="Verdana" w:hAnsi="Verdana"/>
                <w:sz w:val="20"/>
                <w:szCs w:val="20"/>
              </w:rPr>
              <w:t>enter</w:t>
            </w:r>
          </w:p>
        </w:tc>
      </w:tr>
      <w:tr w:rsidR="00544920" w:rsidRPr="00F52D34" w:rsidTr="00A07647">
        <w:trPr>
          <w:trHeight w:val="197"/>
        </w:trPr>
        <w:tc>
          <w:tcPr>
            <w:tcW w:w="5160" w:type="dxa"/>
            <w:gridSpan w:val="4"/>
            <w:tcBorders>
              <w:top w:val="thickThinSmallGap" w:sz="24" w:space="0" w:color="auto"/>
              <w:left w:val="double" w:sz="4" w:space="0" w:color="auto"/>
            </w:tcBorders>
          </w:tcPr>
          <w:p w:rsidR="00746A4C" w:rsidRDefault="00F52D34" w:rsidP="00A07647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Applicant’s Name</w:t>
            </w:r>
            <w:r w:rsidR="00216E07">
              <w:rPr>
                <w:rFonts w:ascii="Verdana" w:hAnsi="Verdana"/>
              </w:rPr>
              <w:t>:</w:t>
            </w:r>
          </w:p>
          <w:bookmarkStart w:id="0" w:name="Text1"/>
          <w:p w:rsidR="00F52D34" w:rsidRPr="00F52D34" w:rsidRDefault="00B65765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  <w:r w:rsidR="00F52D34" w:rsidRPr="00F52D34">
              <w:rPr>
                <w:rFonts w:ascii="Verdana" w:hAnsi="Verdana"/>
              </w:rPr>
              <w:br/>
            </w:r>
            <w:r w:rsidR="00746A4C" w:rsidRPr="00F52D34">
              <w:rPr>
                <w:rFonts w:ascii="Verdana" w:hAnsi="Verdana"/>
                <w:i/>
                <w:sz w:val="16"/>
                <w:szCs w:val="16"/>
              </w:rPr>
              <w:t>(Applicant will be the primary contact for this project)</w:t>
            </w:r>
          </w:p>
        </w:tc>
        <w:tc>
          <w:tcPr>
            <w:tcW w:w="5400" w:type="dxa"/>
            <w:gridSpan w:val="3"/>
            <w:tcBorders>
              <w:top w:val="thickThinSmallGap" w:sz="24" w:space="0" w:color="auto"/>
              <w:right w:val="double" w:sz="4" w:space="0" w:color="auto"/>
            </w:tcBorders>
          </w:tcPr>
          <w:p w:rsidR="00F52D34" w:rsidRDefault="00F52D34" w:rsidP="00A07647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Today’s Date:</w:t>
            </w:r>
          </w:p>
          <w:bookmarkStart w:id="1" w:name="Text2"/>
          <w:p w:rsidR="00FA3319" w:rsidRPr="00F52D34" w:rsidRDefault="00B65765" w:rsidP="00A076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544920" w:rsidRPr="00F52D34" w:rsidTr="00A07647">
        <w:tc>
          <w:tcPr>
            <w:tcW w:w="5160" w:type="dxa"/>
            <w:gridSpan w:val="4"/>
            <w:tcBorders>
              <w:left w:val="double" w:sz="4" w:space="0" w:color="auto"/>
            </w:tcBorders>
          </w:tcPr>
          <w:p w:rsidR="00D32FAC" w:rsidRDefault="00D32FAC" w:rsidP="00A07647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Phone Number</w:t>
            </w:r>
            <w:r w:rsidR="00216E07">
              <w:rPr>
                <w:rFonts w:ascii="Verdana" w:hAnsi="Verdana"/>
              </w:rPr>
              <w:t>:</w:t>
            </w:r>
          </w:p>
          <w:bookmarkStart w:id="2" w:name="Text3"/>
          <w:p w:rsidR="00FA3319" w:rsidRPr="00F52D34" w:rsidRDefault="00B65765" w:rsidP="00A076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</w:tcPr>
          <w:p w:rsidR="00D32FAC" w:rsidRDefault="00D32FAC" w:rsidP="00A07647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Department:</w:t>
            </w:r>
          </w:p>
          <w:bookmarkStart w:id="3" w:name="Text4"/>
          <w:p w:rsidR="00216E07" w:rsidRPr="00F52D34" w:rsidRDefault="00B65765" w:rsidP="00A076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7D4D12" w:rsidRPr="00F52D34" w:rsidTr="00A07647">
        <w:trPr>
          <w:trHeight w:val="358"/>
        </w:trPr>
        <w:tc>
          <w:tcPr>
            <w:tcW w:w="5160" w:type="dxa"/>
            <w:gridSpan w:val="4"/>
            <w:tcBorders>
              <w:left w:val="double" w:sz="4" w:space="0" w:color="auto"/>
            </w:tcBorders>
          </w:tcPr>
          <w:p w:rsidR="00DB5EFF" w:rsidRDefault="00DB5EFF" w:rsidP="00DB5E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Alternate </w:t>
            </w:r>
            <w:r w:rsidRPr="00F52D34">
              <w:rPr>
                <w:rFonts w:ascii="Verdana" w:hAnsi="Verdana"/>
              </w:rPr>
              <w:t>Phone Number</w:t>
            </w:r>
            <w:r>
              <w:rPr>
                <w:rFonts w:ascii="Verdana" w:hAnsi="Verdana"/>
              </w:rPr>
              <w:t>:</w:t>
            </w:r>
          </w:p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</w:tcPr>
          <w:p w:rsidR="00DB5EFF" w:rsidRDefault="00DB5EFF" w:rsidP="00DB5E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  <w:p w:rsidR="007D4D12" w:rsidRDefault="00DB5EFF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D4D12" w:rsidRPr="00F52D34" w:rsidTr="000E192D">
        <w:trPr>
          <w:trHeight w:val="356"/>
        </w:trPr>
        <w:tc>
          <w:tcPr>
            <w:tcW w:w="5160" w:type="dxa"/>
            <w:gridSpan w:val="4"/>
            <w:vMerge w:val="restart"/>
            <w:tcBorders>
              <w:left w:val="double" w:sz="4" w:space="0" w:color="auto"/>
            </w:tcBorders>
          </w:tcPr>
          <w:p w:rsidR="007D4D12" w:rsidRPr="00F52D34" w:rsidRDefault="007D4D12" w:rsidP="007D4D12">
            <w:pPr>
              <w:jc w:val="right"/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Optional:</w:t>
            </w:r>
            <w:r>
              <w:rPr>
                <w:rFonts w:ascii="Verdana" w:hAnsi="Verdana"/>
              </w:rPr>
              <w:t xml:space="preserve">  </w:t>
            </w:r>
            <w:r w:rsidRPr="00F52D34">
              <w:rPr>
                <w:rFonts w:ascii="Verdana" w:hAnsi="Verdana"/>
              </w:rPr>
              <w:t xml:space="preserve">Names and Phone </w:t>
            </w:r>
            <w:r>
              <w:rPr>
                <w:rFonts w:ascii="Verdana" w:hAnsi="Verdana"/>
              </w:rPr>
              <w:t>numbers</w:t>
            </w:r>
            <w:r w:rsidRPr="00F52D34">
              <w:rPr>
                <w:rFonts w:ascii="Verdana" w:hAnsi="Verdana"/>
              </w:rPr>
              <w:t xml:space="preserve"> of</w:t>
            </w:r>
          </w:p>
          <w:p w:rsidR="007D4D12" w:rsidRPr="00F52D34" w:rsidRDefault="007D4D12" w:rsidP="007D4D12">
            <w:pPr>
              <w:jc w:val="right"/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other involved parties</w:t>
            </w:r>
          </w:p>
          <w:p w:rsidR="007D4D12" w:rsidRPr="00F52D34" w:rsidRDefault="007D4D12" w:rsidP="007D4D12">
            <w:pPr>
              <w:jc w:val="right"/>
              <w:rPr>
                <w:rFonts w:ascii="Verdana" w:hAnsi="Verdana"/>
              </w:rPr>
            </w:pPr>
            <w:r w:rsidRPr="00F52D34">
              <w:rPr>
                <w:rFonts w:ascii="Verdana" w:hAnsi="Verdana"/>
                <w:i/>
                <w:sz w:val="16"/>
                <w:szCs w:val="16"/>
              </w:rPr>
              <w:t>(Supervisor, Dean, Advisor etc.)</w:t>
            </w:r>
          </w:p>
        </w:tc>
        <w:bookmarkStart w:id="4" w:name="Text6"/>
        <w:tc>
          <w:tcPr>
            <w:tcW w:w="5400" w:type="dxa"/>
            <w:gridSpan w:val="3"/>
            <w:tcBorders>
              <w:right w:val="double" w:sz="4" w:space="0" w:color="auto"/>
            </w:tcBorders>
            <w:vAlign w:val="center"/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7D4D12" w:rsidRPr="00F52D34" w:rsidTr="000E192D">
        <w:trPr>
          <w:trHeight w:val="356"/>
        </w:trPr>
        <w:tc>
          <w:tcPr>
            <w:tcW w:w="5160" w:type="dxa"/>
            <w:gridSpan w:val="4"/>
            <w:vMerge/>
            <w:tcBorders>
              <w:lef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</w:p>
        </w:tc>
        <w:bookmarkStart w:id="5" w:name="Text7"/>
        <w:tc>
          <w:tcPr>
            <w:tcW w:w="5400" w:type="dxa"/>
            <w:gridSpan w:val="3"/>
            <w:tcBorders>
              <w:right w:val="double" w:sz="4" w:space="0" w:color="auto"/>
            </w:tcBorders>
            <w:vAlign w:val="center"/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7D4D12" w:rsidRPr="00F52D34" w:rsidTr="00A07647">
        <w:trPr>
          <w:cantSplit/>
          <w:trHeight w:val="521"/>
        </w:trPr>
        <w:tc>
          <w:tcPr>
            <w:tcW w:w="5160" w:type="dxa"/>
            <w:gridSpan w:val="4"/>
            <w:vMerge w:val="restart"/>
            <w:tcBorders>
              <w:left w:val="double" w:sz="4" w:space="0" w:color="auto"/>
            </w:tcBorders>
          </w:tcPr>
          <w:p w:rsidR="007D4D12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</w:t>
            </w:r>
            <w:r w:rsidRPr="00F52D34">
              <w:rPr>
                <w:rFonts w:ascii="Verdana" w:hAnsi="Verdana"/>
              </w:rPr>
              <w:t>Name:</w:t>
            </w:r>
          </w:p>
          <w:bookmarkStart w:id="6" w:name="Text18"/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Bldg. Name:</w:t>
            </w:r>
            <w:bookmarkStart w:id="7" w:name="Text9"/>
            <w:r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7D4D12" w:rsidRPr="00F52D34" w:rsidTr="00A07647">
        <w:trPr>
          <w:trHeight w:val="467"/>
        </w:trPr>
        <w:tc>
          <w:tcPr>
            <w:tcW w:w="5160" w:type="dxa"/>
            <w:gridSpan w:val="4"/>
            <w:vMerge/>
            <w:tcBorders>
              <w:lef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Bldg. #</w:t>
            </w:r>
            <w:r>
              <w:rPr>
                <w:rFonts w:ascii="Verdana" w:hAnsi="Verdana"/>
              </w:rPr>
              <w:t>:</w:t>
            </w:r>
            <w:bookmarkStart w:id="8" w:name="Text10"/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7D4D12" w:rsidRPr="00F52D34" w:rsidTr="00A07647">
        <w:tc>
          <w:tcPr>
            <w:tcW w:w="5160" w:type="dxa"/>
            <w:gridSpan w:val="4"/>
            <w:tcBorders>
              <w:lef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Who is doing the work?</w:t>
            </w:r>
          </w:p>
          <w:p w:rsidR="007D4D12" w:rsidRPr="00F52D34" w:rsidRDefault="007D4D12" w:rsidP="007D4D12">
            <w:pPr>
              <w:rPr>
                <w:rFonts w:ascii="Verdana" w:hAnsi="Verdana"/>
                <w:i/>
                <w:sz w:val="16"/>
                <w:szCs w:val="16"/>
              </w:rPr>
            </w:pPr>
            <w:r w:rsidRPr="00F52D34">
              <w:rPr>
                <w:rFonts w:ascii="Verdana" w:hAnsi="Verdana"/>
                <w:i/>
                <w:sz w:val="16"/>
                <w:szCs w:val="16"/>
              </w:rPr>
              <w:t>(Check all that appl</w:t>
            </w:r>
            <w:r>
              <w:rPr>
                <w:rFonts w:ascii="Verdana" w:hAnsi="Verdana"/>
                <w:i/>
                <w:sz w:val="16"/>
                <w:szCs w:val="16"/>
              </w:rPr>
              <w:t>y</w:t>
            </w:r>
            <w:r w:rsidRPr="00F52D34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Room</w:t>
            </w:r>
            <w:r w:rsidRPr="00F52D34">
              <w:rPr>
                <w:rFonts w:ascii="Verdana" w:hAnsi="Verdana"/>
              </w:rPr>
              <w:t xml:space="preserve"> #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bookmarkStart w:id="9" w:name="Check1"/>
      <w:tr w:rsidR="007D4D12" w:rsidRPr="00F52D34" w:rsidTr="00A07647">
        <w:trPr>
          <w:trHeight w:val="428"/>
        </w:trPr>
        <w:tc>
          <w:tcPr>
            <w:tcW w:w="3564" w:type="dxa"/>
            <w:gridSpan w:val="3"/>
            <w:tcBorders>
              <w:left w:val="double" w:sz="4" w:space="0" w:color="auto"/>
            </w:tcBorders>
            <w:vAlign w:val="center"/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9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>Contractor</w:t>
            </w:r>
          </w:p>
        </w:tc>
        <w:bookmarkStart w:id="10" w:name="Check4"/>
        <w:tc>
          <w:tcPr>
            <w:tcW w:w="3516" w:type="dxa"/>
            <w:gridSpan w:val="3"/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0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>Student Project</w:t>
            </w:r>
          </w:p>
        </w:tc>
        <w:bookmarkStart w:id="11" w:name="Check5"/>
        <w:tc>
          <w:tcPr>
            <w:tcW w:w="3480" w:type="dxa"/>
            <w:vMerge w:val="restart"/>
            <w:tcBorders>
              <w:right w:val="double" w:sz="4" w:space="0" w:color="auto"/>
            </w:tcBorders>
          </w:tcPr>
          <w:p w:rsidR="007D4D12" w:rsidRDefault="007D4D12" w:rsidP="007D4D12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1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 xml:space="preserve">Other </w:t>
            </w:r>
            <w:r w:rsidRPr="00F52D34">
              <w:rPr>
                <w:rFonts w:ascii="Verdana" w:hAnsi="Verdana"/>
                <w:i/>
                <w:sz w:val="16"/>
                <w:szCs w:val="16"/>
              </w:rPr>
              <w:t>(Explain)</w:t>
            </w:r>
          </w:p>
          <w:p w:rsidR="007D4D12" w:rsidRDefault="007D4D12" w:rsidP="007D4D12">
            <w:pPr>
              <w:rPr>
                <w:rFonts w:ascii="Verdana" w:hAnsi="Verdana"/>
                <w:i/>
                <w:sz w:val="16"/>
                <w:szCs w:val="16"/>
              </w:rPr>
            </w:pPr>
          </w:p>
          <w:bookmarkStart w:id="12" w:name="Text11"/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</w:tr>
      <w:bookmarkStart w:id="13" w:name="Check2"/>
      <w:tr w:rsidR="007D4D12" w:rsidRPr="00F52D34" w:rsidTr="007C15F1">
        <w:trPr>
          <w:trHeight w:val="470"/>
        </w:trPr>
        <w:tc>
          <w:tcPr>
            <w:tcW w:w="3564" w:type="dxa"/>
            <w:gridSpan w:val="3"/>
            <w:tcBorders>
              <w:left w:val="double" w:sz="4" w:space="0" w:color="auto"/>
            </w:tcBorders>
            <w:vAlign w:val="center"/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3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>Department Labor</w:t>
            </w:r>
          </w:p>
        </w:tc>
        <w:tc>
          <w:tcPr>
            <w:tcW w:w="3516" w:type="dxa"/>
            <w:gridSpan w:val="3"/>
            <w:vAlign w:val="center"/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</w:p>
        </w:tc>
        <w:tc>
          <w:tcPr>
            <w:tcW w:w="3480" w:type="dxa"/>
            <w:vMerge/>
            <w:tcBorders>
              <w:righ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</w:p>
        </w:tc>
      </w:tr>
      <w:tr w:rsidR="007D4D12" w:rsidRPr="00F52D34" w:rsidTr="008D3944">
        <w:trPr>
          <w:cantSplit/>
        </w:trPr>
        <w:tc>
          <w:tcPr>
            <w:tcW w:w="5160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7D4D12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Source of Funding:</w:t>
            </w:r>
          </w:p>
          <w:bookmarkStart w:id="14" w:name="Text12"/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540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7D4D12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Estimated Cost/Budget:</w:t>
            </w:r>
          </w:p>
          <w:bookmarkStart w:id="15" w:name="Text13"/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7D4D12" w:rsidRPr="00F52D34" w:rsidTr="001E3048">
        <w:trPr>
          <w:trHeight w:val="1558"/>
        </w:trPr>
        <w:tc>
          <w:tcPr>
            <w:tcW w:w="10560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D4D12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Description of Project:</w:t>
            </w:r>
            <w:bookmarkStart w:id="16" w:name="Text14"/>
            <w:r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  <w:p w:rsidR="001637DB" w:rsidRPr="00F52D34" w:rsidRDefault="001637DB" w:rsidP="007D4D12">
            <w:pPr>
              <w:rPr>
                <w:rFonts w:ascii="Verdana" w:hAnsi="Verdana"/>
              </w:rPr>
            </w:pPr>
          </w:p>
        </w:tc>
      </w:tr>
      <w:tr w:rsidR="00F64075" w:rsidRPr="00F52D34" w:rsidTr="008A2C7D">
        <w:trPr>
          <w:trHeight w:val="668"/>
        </w:trPr>
        <w:tc>
          <w:tcPr>
            <w:tcW w:w="10560" w:type="dxa"/>
            <w:gridSpan w:val="7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E3048" w:rsidRPr="003A29EC" w:rsidRDefault="002449DC" w:rsidP="001E3048">
            <w:pPr>
              <w:rPr>
                <w:rFonts w:ascii="Verdana" w:hAnsi="Verdana"/>
                <w:i/>
                <w:sz w:val="22"/>
              </w:rPr>
            </w:pPr>
            <w:r w:rsidRPr="003A29EC">
              <w:rPr>
                <w:rFonts w:ascii="Verdana" w:hAnsi="Verdana"/>
                <w:i/>
                <w:sz w:val="22"/>
              </w:rPr>
              <w:t>**</w:t>
            </w:r>
            <w:r w:rsidR="00F64075" w:rsidRPr="008A2C7D">
              <w:rPr>
                <w:rFonts w:ascii="Verdana" w:hAnsi="Verdana"/>
                <w:b/>
                <w:i/>
                <w:sz w:val="22"/>
              </w:rPr>
              <w:t>Email</w:t>
            </w:r>
            <w:r w:rsidR="00F64075" w:rsidRPr="003A29EC">
              <w:rPr>
                <w:rFonts w:ascii="Verdana" w:hAnsi="Verdana"/>
                <w:i/>
                <w:sz w:val="22"/>
              </w:rPr>
              <w:t xml:space="preserve"> </w:t>
            </w:r>
            <w:r w:rsidR="00F64075" w:rsidRPr="008A2C7D">
              <w:rPr>
                <w:rFonts w:ascii="Verdana" w:hAnsi="Verdana"/>
                <w:b/>
                <w:i/>
                <w:sz w:val="22"/>
              </w:rPr>
              <w:t>supporting documents</w:t>
            </w:r>
            <w:r w:rsidR="00F64075" w:rsidRPr="003A29EC">
              <w:rPr>
                <w:rFonts w:ascii="Verdana" w:hAnsi="Verdana"/>
                <w:i/>
                <w:sz w:val="22"/>
              </w:rPr>
              <w:t xml:space="preserve"> such as scope, plans, </w:t>
            </w:r>
            <w:r w:rsidR="001E3048" w:rsidRPr="003A29EC">
              <w:rPr>
                <w:rFonts w:ascii="Verdana" w:hAnsi="Verdana"/>
                <w:i/>
                <w:sz w:val="22"/>
              </w:rPr>
              <w:t>specifications</w:t>
            </w:r>
            <w:r w:rsidR="00F64075" w:rsidRPr="003A29EC">
              <w:rPr>
                <w:rFonts w:ascii="Verdana" w:hAnsi="Verdana"/>
                <w:i/>
                <w:sz w:val="22"/>
              </w:rPr>
              <w:t>, location, etc.</w:t>
            </w:r>
            <w:r w:rsidR="001029BD" w:rsidRPr="003A29EC">
              <w:rPr>
                <w:rFonts w:ascii="Verdana" w:hAnsi="Verdana"/>
                <w:i/>
                <w:sz w:val="22"/>
              </w:rPr>
              <w:t xml:space="preserve"> </w:t>
            </w:r>
            <w:r w:rsidR="001E3048" w:rsidRPr="003A29EC">
              <w:rPr>
                <w:rFonts w:ascii="Verdana" w:hAnsi="Verdana"/>
                <w:i/>
                <w:sz w:val="22"/>
              </w:rPr>
              <w:t xml:space="preserve">to: </w:t>
            </w:r>
          </w:p>
          <w:p w:rsidR="00F64075" w:rsidRPr="008A2C7D" w:rsidRDefault="003A29EC" w:rsidP="001E3048">
            <w:pPr>
              <w:jc w:val="center"/>
              <w:rPr>
                <w:rFonts w:ascii="Verdana" w:hAnsi="Verdana"/>
                <w:sz w:val="22"/>
              </w:rPr>
            </w:pPr>
            <w:r w:rsidRPr="008A2C7D">
              <w:rPr>
                <w:rFonts w:ascii="Verdana" w:hAnsi="Verdana"/>
                <w:sz w:val="22"/>
                <w:u w:val="single"/>
              </w:rPr>
              <w:t>facilities-CBS@calpoly.edu</w:t>
            </w:r>
            <w:r w:rsidRPr="008A2C7D">
              <w:rPr>
                <w:rFonts w:ascii="Verdana" w:hAnsi="Verdana"/>
                <w:sz w:val="22"/>
              </w:rPr>
              <w:t xml:space="preserve"> </w:t>
            </w:r>
            <w:r w:rsidRPr="008A2C7D">
              <w:rPr>
                <w:rFonts w:ascii="Verdana" w:hAnsi="Verdana"/>
                <w:b/>
                <w:i/>
                <w:sz w:val="22"/>
              </w:rPr>
              <w:t>and</w:t>
            </w:r>
            <w:r w:rsidRPr="008A2C7D">
              <w:rPr>
                <w:rFonts w:ascii="Verdana" w:hAnsi="Verdana"/>
                <w:sz w:val="22"/>
              </w:rPr>
              <w:t xml:space="preserve"> M</w:t>
            </w:r>
            <w:r w:rsidR="00F64075" w:rsidRPr="008A2C7D">
              <w:rPr>
                <w:rFonts w:ascii="Verdana" w:hAnsi="Verdana"/>
                <w:sz w:val="22"/>
              </w:rPr>
              <w:t xml:space="preserve">ike Hogan at </w:t>
            </w:r>
            <w:r w:rsidR="00F64075" w:rsidRPr="008A2C7D">
              <w:rPr>
                <w:rFonts w:ascii="Verdana" w:hAnsi="Verdana"/>
                <w:sz w:val="22"/>
                <w:u w:val="single"/>
              </w:rPr>
              <w:t>mhogan@calpoly.edu</w:t>
            </w:r>
          </w:p>
        </w:tc>
      </w:tr>
      <w:tr w:rsidR="007D4D12" w:rsidRPr="00F52D34" w:rsidTr="001E3048">
        <w:trPr>
          <w:trHeight w:val="273"/>
        </w:trPr>
        <w:tc>
          <w:tcPr>
            <w:tcW w:w="28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Status of Project:</w:t>
            </w:r>
          </w:p>
        </w:tc>
        <w:bookmarkStart w:id="17" w:name="Check6"/>
        <w:bookmarkStart w:id="18" w:name="_GoBack"/>
        <w:tc>
          <w:tcPr>
            <w:tcW w:w="7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7"/>
            <w:bookmarkEnd w:id="18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 xml:space="preserve">Proposal </w:t>
            </w:r>
            <w:r w:rsidRPr="00F52D34">
              <w:rPr>
                <w:rFonts w:ascii="Verdana" w:hAnsi="Verdana"/>
                <w:i/>
                <w:sz w:val="16"/>
                <w:szCs w:val="16"/>
              </w:rPr>
              <w:t>(We can only review the concept, not issue a permit)</w:t>
            </w:r>
          </w:p>
        </w:tc>
      </w:tr>
      <w:tr w:rsidR="007D4D12" w:rsidRPr="00F52D34" w:rsidTr="000B0772">
        <w:trPr>
          <w:trHeight w:val="273"/>
        </w:trPr>
        <w:tc>
          <w:tcPr>
            <w:tcW w:w="28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</w:p>
        </w:tc>
        <w:bookmarkStart w:id="19" w:name="Check7"/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9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>Plans Ready to Review</w:t>
            </w:r>
          </w:p>
        </w:tc>
        <w:bookmarkStart w:id="20" w:name="Check8"/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8045E1">
              <w:rPr>
                <w:rFonts w:ascii="Verdana" w:hAnsi="Verdana"/>
                <w:sz w:val="28"/>
                <w:szCs w:val="28"/>
              </w:rPr>
            </w:r>
            <w:r w:rsidR="008045E1"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0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52D34">
              <w:rPr>
                <w:rFonts w:ascii="Verdana" w:hAnsi="Verdana"/>
              </w:rPr>
              <w:t xml:space="preserve">Under Construction </w:t>
            </w:r>
            <w:r w:rsidRPr="00F52D34">
              <w:rPr>
                <w:rFonts w:ascii="Verdana" w:hAnsi="Verdana"/>
                <w:i/>
                <w:sz w:val="16"/>
                <w:szCs w:val="16"/>
              </w:rPr>
              <w:t>(oops!)</w:t>
            </w:r>
          </w:p>
        </w:tc>
      </w:tr>
      <w:tr w:rsidR="007D4D12" w:rsidRPr="00F52D34" w:rsidTr="000B0772">
        <w:trPr>
          <w:trHeight w:val="591"/>
        </w:trPr>
        <w:tc>
          <w:tcPr>
            <w:tcW w:w="649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D4D12" w:rsidRPr="00F52D34" w:rsidRDefault="007D4D12" w:rsidP="007D4D12">
            <w:pPr>
              <w:rPr>
                <w:rFonts w:ascii="Verdana" w:hAnsi="Verdana"/>
              </w:rPr>
            </w:pPr>
            <w:r w:rsidRPr="00F52D34">
              <w:rPr>
                <w:rFonts w:ascii="Verdana" w:hAnsi="Verdana"/>
              </w:rPr>
              <w:t>Approval Signature:</w:t>
            </w:r>
          </w:p>
        </w:tc>
        <w:bookmarkStart w:id="21" w:name="Text15"/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4D12" w:rsidRPr="00F52D34" w:rsidRDefault="007D4D12" w:rsidP="000B07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7D4D12" w:rsidRPr="00F52D34" w:rsidTr="000B0772">
        <w:trPr>
          <w:trHeight w:val="273"/>
        </w:trPr>
        <w:tc>
          <w:tcPr>
            <w:tcW w:w="649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D4D12" w:rsidRPr="00F52D34" w:rsidRDefault="007D4D12" w:rsidP="000B0772">
            <w:pPr>
              <w:ind w:left="-90" w:right="-66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Academic Departments Require Dean’s Signature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 xml:space="preserve"> (Non-Academic Departments Require Division or Department Head Signature)</w:t>
            </w:r>
          </w:p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7D4D12" w:rsidRDefault="007D4D12" w:rsidP="000B077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216E07">
              <w:rPr>
                <w:rFonts w:ascii="Verdana" w:hAnsi="Verdana"/>
                <w:i/>
                <w:sz w:val="16"/>
                <w:szCs w:val="16"/>
              </w:rPr>
              <w:t>Please Print Name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7D4D12" w:rsidRPr="00216E07" w:rsidRDefault="007D4D12" w:rsidP="007D4D1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D4D12" w:rsidRPr="00F52D34" w:rsidTr="008D3944">
        <w:trPr>
          <w:trHeight w:val="591"/>
        </w:trPr>
        <w:tc>
          <w:tcPr>
            <w:tcW w:w="10560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4D12" w:rsidRPr="00FA3319" w:rsidRDefault="007D4D12" w:rsidP="007D4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A3319">
              <w:rPr>
                <w:rFonts w:ascii="Verdana" w:hAnsi="Verdana"/>
                <w:sz w:val="18"/>
                <w:szCs w:val="18"/>
              </w:rPr>
              <w:t>Facility Services Use Only</w:t>
            </w:r>
          </w:p>
          <w:p w:rsidR="007D4D12" w:rsidRDefault="007D4D12" w:rsidP="007D4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Number:</w:t>
            </w:r>
            <w:bookmarkStart w:id="22" w:name="Text16"/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="009A1D5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SR_______________</w:t>
            </w:r>
          </w:p>
          <w:p w:rsidR="007D4D12" w:rsidRPr="00FA3319" w:rsidRDefault="007D4D12" w:rsidP="001E3048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D4D12" w:rsidRDefault="007D4D12" w:rsidP="007D4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Time Window: </w:t>
            </w:r>
            <w:bookmarkStart w:id="23" w:name="Text17"/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  <w:p w:rsidR="007D4D12" w:rsidRPr="0043095B" w:rsidRDefault="007D4D12" w:rsidP="007D4D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REV </w:t>
            </w:r>
            <w:r w:rsidR="003A29EC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43095B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3A29EC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>
              <w:object w:dxaOrig="348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65pt;height:43.35pt" o:ole="">
                  <v:imagedata r:id="rId7" o:title=""/>
                </v:shape>
                <o:OLEObject Type="Embed" ProgID="MSPhotoEd.3" ShapeID="_x0000_i1025" DrawAspect="Content" ObjectID="_1472297282" r:id="rId8"/>
              </w:object>
            </w:r>
            <w:r>
              <w:t xml:space="preserve">                               </w:t>
            </w:r>
            <w:r w:rsidRPr="0043095B">
              <w:rPr>
                <w:rFonts w:ascii="Verdana" w:hAnsi="Verdana"/>
                <w:b/>
                <w:sz w:val="20"/>
                <w:szCs w:val="20"/>
              </w:rPr>
              <w:t xml:space="preserve">           FAC-10A</w:t>
            </w:r>
          </w:p>
          <w:p w:rsidR="007D4D12" w:rsidRPr="0043095B" w:rsidRDefault="007D4D12" w:rsidP="00631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55D4">
              <w:rPr>
                <w:rFonts w:ascii="Verdana" w:hAnsi="Verdana"/>
                <w:b/>
                <w:i/>
                <w:sz w:val="16"/>
                <w:szCs w:val="16"/>
              </w:rPr>
              <w:t>Return Application Form to Facilit</w:t>
            </w:r>
            <w:r w:rsidR="00631FF6">
              <w:rPr>
                <w:rFonts w:ascii="Verdana" w:hAnsi="Verdana"/>
                <w:b/>
                <w:i/>
                <w:sz w:val="16"/>
                <w:szCs w:val="16"/>
              </w:rPr>
              <w:t xml:space="preserve">ies Customer and Business </w:t>
            </w:r>
            <w:r w:rsidRPr="000D55D4">
              <w:rPr>
                <w:rFonts w:ascii="Verdana" w:hAnsi="Verdana"/>
                <w:b/>
                <w:i/>
                <w:sz w:val="16"/>
                <w:szCs w:val="16"/>
              </w:rPr>
              <w:t>Services</w:t>
            </w:r>
          </w:p>
        </w:tc>
      </w:tr>
    </w:tbl>
    <w:p w:rsidR="007C15F1" w:rsidRPr="00A82682" w:rsidRDefault="007C15F1" w:rsidP="00A415A8">
      <w:pPr>
        <w:jc w:val="center"/>
        <w:rPr>
          <w:rFonts w:ascii="Century Gothic" w:hAnsi="Century Gothic"/>
          <w:b/>
          <w:color w:val="FFFFFF"/>
          <w:sz w:val="20"/>
          <w:bdr w:val="single" w:sz="4" w:space="0" w:color="FF0000"/>
        </w:rPr>
      </w:pPr>
    </w:p>
    <w:p w:rsidR="00DD5AAB" w:rsidRPr="00B53FC6" w:rsidRDefault="00B53FC6" w:rsidP="00A415A8">
      <w:pPr>
        <w:jc w:val="center"/>
        <w:rPr>
          <w:rFonts w:ascii="Century Gothic" w:hAnsi="Century Gothic"/>
          <w:b/>
          <w:bdr w:val="single" w:sz="4" w:space="0" w:color="FF0000"/>
        </w:rPr>
      </w:pPr>
      <w:r w:rsidRPr="00A415A8">
        <w:rPr>
          <w:rFonts w:ascii="Century Gothic" w:hAnsi="Century Gothic"/>
          <w:b/>
          <w:color w:val="FFFFFF"/>
          <w:bdr w:val="single" w:sz="4" w:space="0" w:color="FF0000"/>
        </w:rPr>
        <w:t xml:space="preserve">. </w:t>
      </w:r>
      <w:r w:rsidRPr="00B53FC6">
        <w:rPr>
          <w:rFonts w:ascii="Century Gothic" w:hAnsi="Century Gothic"/>
          <w:b/>
          <w:bdr w:val="single" w:sz="4" w:space="0" w:color="FF0000"/>
        </w:rPr>
        <w:t xml:space="preserve">   </w:t>
      </w:r>
      <w:r w:rsidR="00730FCD" w:rsidRPr="00B53FC6">
        <w:rPr>
          <w:rFonts w:ascii="Century Gothic" w:hAnsi="Century Gothic"/>
          <w:b/>
          <w:bdr w:val="single" w:sz="4" w:space="0" w:color="FF0000"/>
        </w:rPr>
        <w:t>Use to request authorization for Department-directed jobs</w:t>
      </w:r>
      <w:r w:rsidRPr="00B53FC6">
        <w:rPr>
          <w:rFonts w:ascii="Century Gothic" w:hAnsi="Century Gothic"/>
          <w:b/>
          <w:bdr w:val="single" w:sz="4" w:space="0" w:color="FF0000"/>
        </w:rPr>
        <w:t xml:space="preserve">   </w:t>
      </w:r>
      <w:r w:rsidRPr="00A415A8">
        <w:rPr>
          <w:rFonts w:ascii="Century Gothic" w:hAnsi="Century Gothic"/>
          <w:b/>
          <w:color w:val="FFFFFF"/>
          <w:bdr w:val="single" w:sz="4" w:space="0" w:color="FF0000"/>
        </w:rPr>
        <w:t xml:space="preserve"> .</w:t>
      </w:r>
    </w:p>
    <w:sectPr w:rsidR="00DD5AAB" w:rsidRPr="00B53FC6" w:rsidSect="00A82682">
      <w:pgSz w:w="12240" w:h="15840" w:code="1"/>
      <w:pgMar w:top="360" w:right="1440" w:bottom="360" w:left="965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AJi+ug6bB2wPcnyKCj5xi2rg/U=" w:salt="Kd3hhIV9OxZDcuRlVK5K3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C"/>
    <w:rsid w:val="000308BE"/>
    <w:rsid w:val="00071F2C"/>
    <w:rsid w:val="0008671E"/>
    <w:rsid w:val="000B0772"/>
    <w:rsid w:val="000D55D4"/>
    <w:rsid w:val="000E192D"/>
    <w:rsid w:val="000F4478"/>
    <w:rsid w:val="001029BD"/>
    <w:rsid w:val="00130D27"/>
    <w:rsid w:val="001375DE"/>
    <w:rsid w:val="00142905"/>
    <w:rsid w:val="001637DB"/>
    <w:rsid w:val="00164F40"/>
    <w:rsid w:val="00191509"/>
    <w:rsid w:val="001E3048"/>
    <w:rsid w:val="001E37E2"/>
    <w:rsid w:val="001E3E84"/>
    <w:rsid w:val="00201E19"/>
    <w:rsid w:val="00216E07"/>
    <w:rsid w:val="002305B8"/>
    <w:rsid w:val="0024097B"/>
    <w:rsid w:val="002449DC"/>
    <w:rsid w:val="00250ADA"/>
    <w:rsid w:val="002A602C"/>
    <w:rsid w:val="002B1716"/>
    <w:rsid w:val="002C0E85"/>
    <w:rsid w:val="002C5531"/>
    <w:rsid w:val="00364138"/>
    <w:rsid w:val="00374A05"/>
    <w:rsid w:val="003A29EC"/>
    <w:rsid w:val="00404615"/>
    <w:rsid w:val="0043095B"/>
    <w:rsid w:val="00433F25"/>
    <w:rsid w:val="004363DC"/>
    <w:rsid w:val="004614F3"/>
    <w:rsid w:val="004B2D11"/>
    <w:rsid w:val="005272B0"/>
    <w:rsid w:val="00531C27"/>
    <w:rsid w:val="005362C3"/>
    <w:rsid w:val="00544920"/>
    <w:rsid w:val="00616C07"/>
    <w:rsid w:val="00626732"/>
    <w:rsid w:val="00631FF6"/>
    <w:rsid w:val="00641830"/>
    <w:rsid w:val="00656274"/>
    <w:rsid w:val="00665836"/>
    <w:rsid w:val="00673BB9"/>
    <w:rsid w:val="006E2B6F"/>
    <w:rsid w:val="00730FCD"/>
    <w:rsid w:val="00742C2E"/>
    <w:rsid w:val="00746A4C"/>
    <w:rsid w:val="007B6ACB"/>
    <w:rsid w:val="007C15F1"/>
    <w:rsid w:val="007D4D12"/>
    <w:rsid w:val="007D648E"/>
    <w:rsid w:val="007F328E"/>
    <w:rsid w:val="008045E1"/>
    <w:rsid w:val="0086074B"/>
    <w:rsid w:val="00875CF6"/>
    <w:rsid w:val="008A2C7D"/>
    <w:rsid w:val="008C0876"/>
    <w:rsid w:val="008D3944"/>
    <w:rsid w:val="008F32B6"/>
    <w:rsid w:val="00944200"/>
    <w:rsid w:val="009451D2"/>
    <w:rsid w:val="00970698"/>
    <w:rsid w:val="00997255"/>
    <w:rsid w:val="009A1D57"/>
    <w:rsid w:val="00A07647"/>
    <w:rsid w:val="00A07F44"/>
    <w:rsid w:val="00A415A8"/>
    <w:rsid w:val="00A82682"/>
    <w:rsid w:val="00AA2EDA"/>
    <w:rsid w:val="00B36B68"/>
    <w:rsid w:val="00B4190E"/>
    <w:rsid w:val="00B53FC6"/>
    <w:rsid w:val="00B55FC2"/>
    <w:rsid w:val="00B65765"/>
    <w:rsid w:val="00BB4014"/>
    <w:rsid w:val="00C10BE4"/>
    <w:rsid w:val="00C71C06"/>
    <w:rsid w:val="00C82169"/>
    <w:rsid w:val="00D20C6C"/>
    <w:rsid w:val="00D31229"/>
    <w:rsid w:val="00D32FAC"/>
    <w:rsid w:val="00D43E6D"/>
    <w:rsid w:val="00D54641"/>
    <w:rsid w:val="00D708CE"/>
    <w:rsid w:val="00D87E4F"/>
    <w:rsid w:val="00D96E12"/>
    <w:rsid w:val="00DB0420"/>
    <w:rsid w:val="00DB5EFF"/>
    <w:rsid w:val="00DD5AAB"/>
    <w:rsid w:val="00DE763F"/>
    <w:rsid w:val="00EA73DC"/>
    <w:rsid w:val="00EB033D"/>
    <w:rsid w:val="00EF126D"/>
    <w:rsid w:val="00F3664C"/>
    <w:rsid w:val="00F46A9B"/>
    <w:rsid w:val="00F52D34"/>
    <w:rsid w:val="00F5436C"/>
    <w:rsid w:val="00F620E1"/>
    <w:rsid w:val="00F64075"/>
    <w:rsid w:val="00F66709"/>
    <w:rsid w:val="00F67320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EFF"/>
    <w:rPr>
      <w:rFonts w:ascii="Bell MT" w:hAnsi="Bell MT"/>
      <w:sz w:val="24"/>
      <w:szCs w:val="24"/>
    </w:rPr>
  </w:style>
  <w:style w:type="paragraph" w:styleId="Heading3">
    <w:name w:val="heading 3"/>
    <w:basedOn w:val="Normal"/>
    <w:next w:val="Normal"/>
    <w:qFormat/>
    <w:rsid w:val="00D32FAC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0876"/>
    <w:rPr>
      <w:color w:val="0000FF"/>
      <w:u w:val="single"/>
    </w:rPr>
  </w:style>
  <w:style w:type="paragraph" w:customStyle="1" w:styleId="Default">
    <w:name w:val="Default"/>
    <w:rsid w:val="0043095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42C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EFF"/>
    <w:rPr>
      <w:rFonts w:ascii="Bell MT" w:hAnsi="Bell MT"/>
      <w:sz w:val="24"/>
      <w:szCs w:val="24"/>
    </w:rPr>
  </w:style>
  <w:style w:type="paragraph" w:styleId="Heading3">
    <w:name w:val="heading 3"/>
    <w:basedOn w:val="Normal"/>
    <w:next w:val="Normal"/>
    <w:qFormat/>
    <w:rsid w:val="00D32FAC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0876"/>
    <w:rPr>
      <w:color w:val="0000FF"/>
      <w:u w:val="single"/>
    </w:rPr>
  </w:style>
  <w:style w:type="paragraph" w:customStyle="1" w:styleId="Default">
    <w:name w:val="Default"/>
    <w:rsid w:val="0043095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42C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cilities-CBS@calpoly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C57593BB.dotm</Template>
  <TotalTime>117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&amp; Finance Division - Cal Poly SLO</Company>
  <LinksUpToDate>false</LinksUpToDate>
  <CharactersWithSpaces>2071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mailto:facserv@calpoly.edu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blowe</dc:creator>
  <cp:lastModifiedBy>wmacdona</cp:lastModifiedBy>
  <cp:revision>5</cp:revision>
  <cp:lastPrinted>2014-09-15T21:41:00Z</cp:lastPrinted>
  <dcterms:created xsi:type="dcterms:W3CDTF">2014-09-05T15:22:00Z</dcterms:created>
  <dcterms:modified xsi:type="dcterms:W3CDTF">2014-09-15T21:41:00Z</dcterms:modified>
</cp:coreProperties>
</file>