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2598"/>
        <w:gridCol w:w="4030"/>
        <w:gridCol w:w="4288"/>
      </w:tblGrid>
      <w:tr w:rsidR="00612AA7" w:rsidRPr="00612AA7">
        <w:trPr>
          <w:trHeight w:val="435"/>
          <w:jc w:val="center"/>
        </w:trPr>
        <w:tc>
          <w:tcPr>
            <w:tcW w:w="2598" w:type="dxa"/>
          </w:tcPr>
          <w:p w:rsidR="00612AA7" w:rsidRPr="00612AA7" w:rsidRDefault="00925BAD" w:rsidP="0030458C">
            <w:pPr>
              <w:ind w:left="-50" w:right="36"/>
              <w:rPr>
                <w:rFonts w:ascii="Calibri" w:hAnsi="Calibri" w:cs="Arial"/>
                <w:smallCaps/>
                <w:spacing w:val="-10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-163195</wp:posOffset>
                  </wp:positionV>
                  <wp:extent cx="2079625" cy="870585"/>
                  <wp:effectExtent l="0" t="0" r="0" b="0"/>
                  <wp:wrapNone/>
                  <wp:docPr id="3" name="Picture 2" descr="CPU001_primary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001_primary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</w:tcPr>
          <w:p w:rsidR="00612AA7" w:rsidRPr="00612AA7" w:rsidRDefault="00612AA7" w:rsidP="00655CEE">
            <w:pPr>
              <w:ind w:right="36"/>
              <w:rPr>
                <w:rFonts w:ascii="Calibri" w:hAnsi="Calibri" w:cs="Arial"/>
                <w:sz w:val="24"/>
              </w:rPr>
            </w:pPr>
          </w:p>
        </w:tc>
        <w:tc>
          <w:tcPr>
            <w:tcW w:w="4288" w:type="dxa"/>
            <w:shd w:val="clear" w:color="auto" w:fill="FFFFFF"/>
          </w:tcPr>
          <w:p w:rsidR="00612AA7" w:rsidRPr="00612AA7" w:rsidRDefault="00C67AF2" w:rsidP="00655CEE">
            <w:pPr>
              <w:spacing w:before="120"/>
              <w:ind w:right="-73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FACULTY</w:t>
            </w:r>
            <w:r w:rsidR="00612AA7"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NOTICE OF RESIGNATION</w:t>
            </w:r>
          </w:p>
          <w:p w:rsidR="00612AA7" w:rsidRPr="00612AA7" w:rsidRDefault="00C67AF2" w:rsidP="005713B8">
            <w:pPr>
              <w:ind w:right="-72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AP</w:t>
            </w:r>
            <w:r w:rsidR="00612AA7"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191 </w:t>
            </w:r>
          </w:p>
        </w:tc>
      </w:tr>
    </w:tbl>
    <w:p w:rsidR="004B7BBA" w:rsidRDefault="004B7BBA" w:rsidP="00612AA7">
      <w:pPr>
        <w:tabs>
          <w:tab w:val="right" w:pos="10800"/>
        </w:tabs>
        <w:ind w:right="43"/>
        <w:rPr>
          <w:rFonts w:ascii="Calibri" w:hAnsi="Calibri" w:cs="Arial"/>
          <w:sz w:val="19"/>
          <w:szCs w:val="19"/>
        </w:rPr>
      </w:pPr>
    </w:p>
    <w:p w:rsidR="00612AA7" w:rsidRPr="0030458C" w:rsidRDefault="00612AA7" w:rsidP="00612AA7">
      <w:pPr>
        <w:tabs>
          <w:tab w:val="right" w:pos="10800"/>
        </w:tabs>
        <w:ind w:right="43"/>
        <w:rPr>
          <w:rFonts w:ascii="Calibri" w:hAnsi="Calibri" w:cs="Arial"/>
          <w:sz w:val="19"/>
          <w:szCs w:val="19"/>
        </w:rPr>
      </w:pPr>
      <w:r w:rsidRPr="0030458C">
        <w:rPr>
          <w:rFonts w:ascii="Calibri" w:hAnsi="Calibri" w:cs="Arial"/>
          <w:sz w:val="19"/>
          <w:szCs w:val="19"/>
        </w:rPr>
        <w:t>California Polytechnic State University</w:t>
      </w:r>
      <w:r w:rsidRPr="0030458C">
        <w:rPr>
          <w:rFonts w:ascii="Calibri" w:hAnsi="Calibri" w:cs="Arial"/>
          <w:sz w:val="19"/>
          <w:szCs w:val="19"/>
        </w:rPr>
        <w:tab/>
      </w:r>
      <w:r w:rsidR="00C67AF2">
        <w:rPr>
          <w:rFonts w:ascii="Calibri" w:hAnsi="Calibri" w:cs="Arial"/>
          <w:sz w:val="19"/>
          <w:szCs w:val="19"/>
        </w:rPr>
        <w:t>Academic Personnel</w:t>
      </w:r>
    </w:p>
    <w:p w:rsidR="00612AA7" w:rsidRPr="0030458C" w:rsidRDefault="00612AA7" w:rsidP="00612AA7">
      <w:pPr>
        <w:tabs>
          <w:tab w:val="right" w:pos="10800"/>
        </w:tabs>
        <w:spacing w:after="60"/>
        <w:ind w:right="43"/>
        <w:rPr>
          <w:rFonts w:ascii="Calibri" w:hAnsi="Calibri" w:cs="Arial"/>
          <w:sz w:val="19"/>
          <w:szCs w:val="19"/>
        </w:rPr>
      </w:pPr>
      <w:r w:rsidRPr="0030458C">
        <w:rPr>
          <w:rFonts w:ascii="Calibri" w:hAnsi="Calibri" w:cs="Arial"/>
          <w:sz w:val="19"/>
          <w:szCs w:val="19"/>
        </w:rPr>
        <w:t>San Luis Obispo, California 93407</w:t>
      </w:r>
      <w:r w:rsidRPr="0030458C">
        <w:rPr>
          <w:rFonts w:ascii="Calibri" w:hAnsi="Calibri" w:cs="Arial"/>
          <w:sz w:val="19"/>
          <w:szCs w:val="19"/>
        </w:rPr>
        <w:tab/>
        <w:t>(805) 756-</w:t>
      </w:r>
      <w:r w:rsidR="005713B8">
        <w:rPr>
          <w:rFonts w:ascii="Calibri" w:hAnsi="Calibri" w:cs="Arial"/>
          <w:sz w:val="19"/>
          <w:szCs w:val="19"/>
        </w:rPr>
        <w:t>2844</w:t>
      </w:r>
    </w:p>
    <w:p w:rsidR="00052F09" w:rsidRPr="00137F89" w:rsidRDefault="00052F09" w:rsidP="00612AA7">
      <w:pPr>
        <w:pBdr>
          <w:top w:val="single" w:sz="4" w:space="1" w:color="auto"/>
        </w:pBdr>
        <w:tabs>
          <w:tab w:val="right" w:pos="10800"/>
        </w:tabs>
        <w:suppressAutoHyphens/>
        <w:spacing w:line="120" w:lineRule="auto"/>
        <w:rPr>
          <w:rFonts w:ascii="Calibri" w:hAnsi="Calibri"/>
          <w:b/>
          <w:spacing w:val="-2"/>
          <w:sz w:val="2"/>
          <w:szCs w:val="2"/>
        </w:rPr>
      </w:pPr>
    </w:p>
    <w:p w:rsidR="00612AA7" w:rsidRPr="00137F89" w:rsidRDefault="00612AA7" w:rsidP="00E74E7F">
      <w:pPr>
        <w:tabs>
          <w:tab w:val="left" w:pos="0"/>
        </w:tabs>
        <w:spacing w:before="120" w:after="40"/>
        <w:rPr>
          <w:rFonts w:ascii="Calibri" w:hAnsi="Calibri"/>
          <w:b/>
          <w:sz w:val="18"/>
          <w:szCs w:val="18"/>
          <w:u w:val="single"/>
        </w:rPr>
      </w:pPr>
      <w:r w:rsidRPr="00137F89">
        <w:rPr>
          <w:rFonts w:ascii="Calibri" w:hAnsi="Calibri"/>
          <w:b/>
          <w:sz w:val="18"/>
          <w:szCs w:val="18"/>
          <w:u w:val="single"/>
        </w:rPr>
        <w:t>Instructions</w:t>
      </w:r>
      <w:r w:rsidR="00540C27" w:rsidRPr="00137F89">
        <w:rPr>
          <w:rFonts w:ascii="Calibri" w:hAnsi="Calibri"/>
          <w:b/>
          <w:sz w:val="18"/>
          <w:szCs w:val="18"/>
          <w:u w:val="single"/>
        </w:rPr>
        <w:t xml:space="preserve"> – For </w:t>
      </w:r>
      <w:r w:rsidR="00C67AF2" w:rsidRPr="00137F89">
        <w:rPr>
          <w:rFonts w:ascii="Calibri" w:hAnsi="Calibri"/>
          <w:b/>
          <w:sz w:val="18"/>
          <w:szCs w:val="18"/>
          <w:u w:val="single"/>
        </w:rPr>
        <w:t xml:space="preserve">Faculty Unit 3 </w:t>
      </w:r>
      <w:r w:rsidR="00540C27" w:rsidRPr="00137F89">
        <w:rPr>
          <w:rFonts w:ascii="Calibri" w:hAnsi="Calibri"/>
          <w:b/>
          <w:sz w:val="18"/>
          <w:szCs w:val="18"/>
          <w:u w:val="single"/>
        </w:rPr>
        <w:t>Employees Resigning from Cal Poly Employment</w:t>
      </w:r>
      <w:r w:rsidRPr="00137F89">
        <w:rPr>
          <w:rFonts w:ascii="Calibri" w:hAnsi="Calibri"/>
          <w:b/>
          <w:sz w:val="18"/>
          <w:szCs w:val="18"/>
          <w:u w:val="single"/>
        </w:rPr>
        <w:t>:</w:t>
      </w:r>
    </w:p>
    <w:p w:rsidR="0046102E" w:rsidRPr="00137F89" w:rsidRDefault="00052F09" w:rsidP="0046102E">
      <w:pPr>
        <w:tabs>
          <w:tab w:val="left" w:pos="0"/>
        </w:tabs>
        <w:spacing w:before="40" w:after="30"/>
        <w:ind w:left="187"/>
        <w:rPr>
          <w:rFonts w:ascii="Calibri" w:hAnsi="Calibri"/>
          <w:b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sym w:font="Webdings" w:char="F03C"/>
      </w:r>
      <w:r w:rsidR="0030458C" w:rsidRPr="00137F89">
        <w:rPr>
          <w:rFonts w:ascii="Calibri" w:hAnsi="Calibri"/>
          <w:sz w:val="18"/>
          <w:szCs w:val="18"/>
        </w:rPr>
        <w:t xml:space="preserve">  </w:t>
      </w:r>
      <w:r w:rsidR="00523DC9" w:rsidRPr="00137F89">
        <w:rPr>
          <w:rFonts w:ascii="Calibri" w:hAnsi="Calibri"/>
          <w:sz w:val="18"/>
          <w:szCs w:val="18"/>
        </w:rPr>
        <w:t xml:space="preserve"> </w:t>
      </w:r>
      <w:r w:rsidRPr="00137F89">
        <w:rPr>
          <w:rFonts w:ascii="Calibri" w:hAnsi="Calibri"/>
          <w:b/>
          <w:sz w:val="18"/>
          <w:szCs w:val="18"/>
        </w:rPr>
        <w:t>Employee</w:t>
      </w:r>
      <w:r w:rsidR="006626D7" w:rsidRPr="00137F89">
        <w:rPr>
          <w:rFonts w:ascii="Calibri" w:hAnsi="Calibri"/>
          <w:b/>
          <w:sz w:val="18"/>
          <w:szCs w:val="18"/>
        </w:rPr>
        <w:t>:</w:t>
      </w:r>
    </w:p>
    <w:p w:rsidR="0046102E" w:rsidRPr="00137F89" w:rsidRDefault="0046102E" w:rsidP="005713B8">
      <w:pPr>
        <w:numPr>
          <w:ilvl w:val="0"/>
          <w:numId w:val="2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Must give minimum of 3 months’ notice of resignation if </w:t>
      </w:r>
      <w:r w:rsidR="002A2335" w:rsidRPr="00137F89">
        <w:rPr>
          <w:rFonts w:ascii="Calibri" w:hAnsi="Calibri"/>
          <w:sz w:val="18"/>
          <w:szCs w:val="18"/>
        </w:rPr>
        <w:t xml:space="preserve">rank is </w:t>
      </w:r>
      <w:r w:rsidRPr="00137F89">
        <w:rPr>
          <w:rFonts w:ascii="Calibri" w:hAnsi="Calibri"/>
          <w:sz w:val="18"/>
          <w:szCs w:val="18"/>
        </w:rPr>
        <w:t>Assistant Professor</w:t>
      </w:r>
      <w:r w:rsidR="002A2335" w:rsidRPr="00137F89">
        <w:rPr>
          <w:rFonts w:ascii="Calibri" w:hAnsi="Calibri"/>
          <w:sz w:val="18"/>
          <w:szCs w:val="18"/>
        </w:rPr>
        <w:t xml:space="preserve"> or equivalent</w:t>
      </w:r>
      <w:r w:rsidRPr="00137F89">
        <w:rPr>
          <w:rFonts w:ascii="Calibri" w:hAnsi="Calibri"/>
          <w:sz w:val="18"/>
          <w:szCs w:val="18"/>
        </w:rPr>
        <w:t xml:space="preserve">, or 4 months for </w:t>
      </w:r>
      <w:r w:rsidR="002A2335" w:rsidRPr="00137F89">
        <w:rPr>
          <w:rFonts w:ascii="Calibri" w:hAnsi="Calibri"/>
          <w:sz w:val="18"/>
          <w:szCs w:val="18"/>
        </w:rPr>
        <w:t xml:space="preserve">Associate or Professor </w:t>
      </w:r>
      <w:r w:rsidRPr="00137F89">
        <w:rPr>
          <w:rFonts w:ascii="Calibri" w:hAnsi="Calibri"/>
          <w:sz w:val="18"/>
          <w:szCs w:val="18"/>
        </w:rPr>
        <w:t>ranks</w:t>
      </w:r>
      <w:r w:rsidR="002A2335" w:rsidRPr="00137F89">
        <w:rPr>
          <w:rFonts w:ascii="Calibri" w:hAnsi="Calibri"/>
          <w:sz w:val="18"/>
          <w:szCs w:val="18"/>
        </w:rPr>
        <w:t xml:space="preserve"> or equivalent</w:t>
      </w:r>
      <w:r w:rsidRPr="00137F89">
        <w:rPr>
          <w:rFonts w:ascii="Calibri" w:hAnsi="Calibri"/>
          <w:sz w:val="18"/>
          <w:szCs w:val="18"/>
        </w:rPr>
        <w:t xml:space="preserve"> (Faculty Handbook)</w:t>
      </w:r>
    </w:p>
    <w:p w:rsidR="008527F8" w:rsidRPr="00137F89" w:rsidRDefault="008527F8" w:rsidP="008527F8">
      <w:pPr>
        <w:numPr>
          <w:ilvl w:val="0"/>
          <w:numId w:val="2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If a letter of resignation has been prepared, please attach a copy to the completed AP191 </w:t>
      </w:r>
    </w:p>
    <w:p w:rsidR="00DA0F67" w:rsidRPr="00137F89" w:rsidRDefault="00540C27" w:rsidP="0030458C">
      <w:pPr>
        <w:numPr>
          <w:ilvl w:val="0"/>
          <w:numId w:val="2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Must c</w:t>
      </w:r>
      <w:r w:rsidR="00052F09" w:rsidRPr="00137F89">
        <w:rPr>
          <w:rFonts w:ascii="Calibri" w:hAnsi="Calibri"/>
          <w:sz w:val="18"/>
          <w:szCs w:val="18"/>
        </w:rPr>
        <w:t xml:space="preserve">omplete </w:t>
      </w:r>
      <w:r w:rsidR="008A71B5" w:rsidRPr="00137F89">
        <w:rPr>
          <w:rFonts w:ascii="Calibri" w:hAnsi="Calibri"/>
          <w:sz w:val="18"/>
          <w:szCs w:val="18"/>
        </w:rPr>
        <w:t xml:space="preserve">and give </w:t>
      </w:r>
      <w:r w:rsidR="00052F09" w:rsidRPr="00137F89">
        <w:rPr>
          <w:rFonts w:ascii="Calibri" w:hAnsi="Calibri"/>
          <w:sz w:val="18"/>
          <w:szCs w:val="18"/>
        </w:rPr>
        <w:t>the</w:t>
      </w:r>
      <w:r w:rsidR="005713B8" w:rsidRPr="00137F89">
        <w:rPr>
          <w:rFonts w:ascii="Calibri" w:hAnsi="Calibri"/>
          <w:sz w:val="18"/>
          <w:szCs w:val="18"/>
        </w:rPr>
        <w:t xml:space="preserve"> </w:t>
      </w:r>
      <w:r w:rsidR="00077757" w:rsidRPr="00137F89">
        <w:rPr>
          <w:rFonts w:ascii="Calibri" w:hAnsi="Calibri"/>
          <w:sz w:val="18"/>
          <w:szCs w:val="18"/>
        </w:rPr>
        <w:t>AP</w:t>
      </w:r>
      <w:r w:rsidR="00DF318E" w:rsidRPr="00137F89">
        <w:rPr>
          <w:rFonts w:ascii="Calibri" w:hAnsi="Calibri"/>
          <w:sz w:val="18"/>
          <w:szCs w:val="18"/>
        </w:rPr>
        <w:t xml:space="preserve"> </w:t>
      </w:r>
      <w:r w:rsidR="00052F09" w:rsidRPr="00137F89">
        <w:rPr>
          <w:rFonts w:ascii="Calibri" w:hAnsi="Calibri"/>
          <w:sz w:val="18"/>
          <w:szCs w:val="18"/>
        </w:rPr>
        <w:t>191</w:t>
      </w:r>
      <w:r w:rsidR="006626D7" w:rsidRPr="00137F89">
        <w:rPr>
          <w:rFonts w:ascii="Calibri" w:hAnsi="Calibri"/>
          <w:sz w:val="18"/>
          <w:szCs w:val="18"/>
        </w:rPr>
        <w:t xml:space="preserve"> to the</w:t>
      </w:r>
      <w:r w:rsidR="00C67AF2" w:rsidRPr="00137F89">
        <w:rPr>
          <w:rFonts w:ascii="Calibri" w:hAnsi="Calibri"/>
          <w:sz w:val="18"/>
          <w:szCs w:val="18"/>
        </w:rPr>
        <w:t>ir department head/chair or</w:t>
      </w:r>
      <w:r w:rsidR="006626D7" w:rsidRPr="00137F89">
        <w:rPr>
          <w:rFonts w:ascii="Calibri" w:hAnsi="Calibri"/>
          <w:sz w:val="18"/>
          <w:szCs w:val="18"/>
        </w:rPr>
        <w:t xml:space="preserve"> supervisor </w:t>
      </w:r>
      <w:r w:rsidR="006626D7" w:rsidRPr="00137F89">
        <w:rPr>
          <w:rFonts w:ascii="Calibri" w:hAnsi="Calibri"/>
          <w:sz w:val="18"/>
          <w:szCs w:val="18"/>
          <w:u w:val="single"/>
        </w:rPr>
        <w:t>at the time notice of resignation is given</w:t>
      </w:r>
      <w:r w:rsidR="008527F8" w:rsidRPr="00137F89">
        <w:rPr>
          <w:rFonts w:ascii="Calibri" w:hAnsi="Calibri"/>
          <w:sz w:val="18"/>
          <w:szCs w:val="18"/>
          <w:u w:val="single"/>
        </w:rPr>
        <w:t xml:space="preserve"> (with minimum 3-4 months’ notice prior to effective date - see above)</w:t>
      </w:r>
      <w:r w:rsidR="00052F09" w:rsidRPr="00137F89">
        <w:rPr>
          <w:rFonts w:ascii="Calibri" w:hAnsi="Calibri"/>
          <w:sz w:val="18"/>
          <w:szCs w:val="18"/>
        </w:rPr>
        <w:t xml:space="preserve">.  </w:t>
      </w:r>
    </w:p>
    <w:p w:rsidR="006626D7" w:rsidRPr="00137F89" w:rsidRDefault="00540C27" w:rsidP="0030458C">
      <w:pPr>
        <w:numPr>
          <w:ilvl w:val="0"/>
          <w:numId w:val="2"/>
        </w:numPr>
        <w:tabs>
          <w:tab w:val="clear" w:pos="720"/>
          <w:tab w:val="left" w:pos="0"/>
        </w:tabs>
        <w:spacing w:after="12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Must c</w:t>
      </w:r>
      <w:r w:rsidR="006626D7" w:rsidRPr="00137F89">
        <w:rPr>
          <w:rFonts w:ascii="Calibri" w:hAnsi="Calibri"/>
          <w:sz w:val="18"/>
          <w:szCs w:val="18"/>
        </w:rPr>
        <w:t xml:space="preserve">omplete the </w:t>
      </w:r>
      <w:r w:rsidR="0026369A" w:rsidRPr="00137F89">
        <w:rPr>
          <w:rFonts w:ascii="Calibri" w:hAnsi="Calibri"/>
          <w:sz w:val="18"/>
          <w:szCs w:val="18"/>
        </w:rPr>
        <w:t xml:space="preserve">Payroll </w:t>
      </w:r>
      <w:r w:rsidR="006626D7" w:rsidRPr="00137F89">
        <w:rPr>
          <w:rFonts w:ascii="Calibri" w:hAnsi="Calibri"/>
          <w:sz w:val="18"/>
          <w:szCs w:val="18"/>
        </w:rPr>
        <w:t xml:space="preserve">Form 300 </w:t>
      </w:r>
      <w:r w:rsidR="00A83B0B" w:rsidRPr="00137F89">
        <w:rPr>
          <w:rFonts w:ascii="Calibri" w:hAnsi="Calibri"/>
          <w:sz w:val="18"/>
          <w:szCs w:val="18"/>
        </w:rPr>
        <w:t xml:space="preserve">(PR 300) </w:t>
      </w:r>
      <w:r w:rsidR="006626D7" w:rsidRPr="00137F89">
        <w:rPr>
          <w:rFonts w:ascii="Calibri" w:hAnsi="Calibri"/>
          <w:sz w:val="18"/>
          <w:szCs w:val="18"/>
        </w:rPr>
        <w:t xml:space="preserve">for various property and account clearances </w:t>
      </w:r>
      <w:r w:rsidR="006626D7" w:rsidRPr="00137F89">
        <w:rPr>
          <w:rFonts w:ascii="Calibri" w:hAnsi="Calibri"/>
          <w:sz w:val="18"/>
          <w:szCs w:val="18"/>
          <w:u w:val="single"/>
        </w:rPr>
        <w:t xml:space="preserve">by </w:t>
      </w:r>
      <w:r w:rsidR="008A71B5" w:rsidRPr="00137F89">
        <w:rPr>
          <w:rFonts w:ascii="Calibri" w:hAnsi="Calibri"/>
          <w:sz w:val="18"/>
          <w:szCs w:val="18"/>
          <w:u w:val="single"/>
        </w:rPr>
        <w:t xml:space="preserve">the </w:t>
      </w:r>
      <w:r w:rsidR="006626D7" w:rsidRPr="00137F89">
        <w:rPr>
          <w:rFonts w:ascii="Calibri" w:hAnsi="Calibri"/>
          <w:sz w:val="18"/>
          <w:szCs w:val="18"/>
          <w:u w:val="single"/>
        </w:rPr>
        <w:t xml:space="preserve">last </w:t>
      </w:r>
      <w:r w:rsidR="003D3BC1" w:rsidRPr="00137F89">
        <w:rPr>
          <w:rFonts w:ascii="Calibri" w:hAnsi="Calibri"/>
          <w:sz w:val="18"/>
          <w:szCs w:val="18"/>
          <w:u w:val="single"/>
        </w:rPr>
        <w:t>day physically worked</w:t>
      </w:r>
      <w:r w:rsidR="006626D7" w:rsidRPr="00137F89">
        <w:rPr>
          <w:rFonts w:ascii="Calibri" w:hAnsi="Calibri"/>
          <w:sz w:val="18"/>
          <w:szCs w:val="18"/>
        </w:rPr>
        <w:t>.</w:t>
      </w:r>
    </w:p>
    <w:p w:rsidR="003D0AD8" w:rsidRPr="00137F89" w:rsidRDefault="003D0AD8" w:rsidP="00137F89">
      <w:pPr>
        <w:numPr>
          <w:ilvl w:val="0"/>
          <w:numId w:val="2"/>
        </w:numPr>
        <w:tabs>
          <w:tab w:val="clear" w:pos="720"/>
          <w:tab w:val="left" w:pos="0"/>
        </w:tabs>
        <w:spacing w:after="12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Complete your exit interview with ExitRight.  Cal Poly has contracted with ExitRight to conduct employee exit interviews.  In the next few days you will receive an email from </w:t>
      </w:r>
      <w:hyperlink r:id="rId9" w:history="1">
        <w:r w:rsidRPr="00137F89">
          <w:rPr>
            <w:rStyle w:val="Hyperlink"/>
            <w:rFonts w:ascii="Calibri" w:hAnsi="Calibri"/>
            <w:sz w:val="18"/>
            <w:szCs w:val="18"/>
          </w:rPr>
          <w:t>exitright@hsdmetrics.com</w:t>
        </w:r>
      </w:hyperlink>
      <w:r w:rsidRPr="00137F89">
        <w:rPr>
          <w:rFonts w:ascii="Calibri" w:hAnsi="Calibri"/>
          <w:sz w:val="18"/>
          <w:szCs w:val="18"/>
        </w:rPr>
        <w:t xml:space="preserve"> to complete an online survey.  Responses are confidential and will not impact any future employment with Cal Poly - SLO.</w:t>
      </w:r>
      <w:r w:rsidR="00255CD4">
        <w:rPr>
          <w:rFonts w:ascii="Calibri" w:hAnsi="Calibri"/>
          <w:sz w:val="18"/>
          <w:szCs w:val="18"/>
        </w:rPr>
        <w:t xml:space="preserve">  If you don’t receive the survey invitation please contact Academic Personnel at (805) 756-2844 or </w:t>
      </w:r>
      <w:hyperlink r:id="rId10" w:history="1">
        <w:r w:rsidR="00255CD4" w:rsidRPr="00255CD4">
          <w:rPr>
            <w:rStyle w:val="Hyperlink"/>
            <w:rFonts w:ascii="Calibri" w:hAnsi="Calibri"/>
            <w:sz w:val="18"/>
            <w:szCs w:val="18"/>
          </w:rPr>
          <w:t>academicpersonnel@calpoly.edu</w:t>
        </w:r>
      </w:hyperlink>
      <w:r w:rsidR="00255CD4" w:rsidRPr="00255CD4">
        <w:rPr>
          <w:rFonts w:ascii="Calibri" w:hAnsi="Calibri"/>
          <w:sz w:val="18"/>
          <w:szCs w:val="18"/>
        </w:rPr>
        <w:t>.</w:t>
      </w:r>
      <w:r w:rsidR="00255CD4">
        <w:rPr>
          <w:rFonts w:ascii="Calibri" w:hAnsi="Calibri"/>
          <w:sz w:val="18"/>
          <w:szCs w:val="18"/>
        </w:rPr>
        <w:t xml:space="preserve">  Upon completion of the survey, you will have the opportunity to request a follow-up, if desired.</w:t>
      </w:r>
    </w:p>
    <w:p w:rsidR="006626D7" w:rsidRPr="00137F89" w:rsidRDefault="00052F09" w:rsidP="0030458C">
      <w:pPr>
        <w:tabs>
          <w:tab w:val="left" w:pos="0"/>
        </w:tabs>
        <w:spacing w:after="30"/>
        <w:ind w:left="18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sym w:font="Webdings" w:char="F03C"/>
      </w:r>
      <w:r w:rsidR="00523DC9" w:rsidRPr="00137F89">
        <w:rPr>
          <w:rFonts w:ascii="Calibri" w:hAnsi="Calibri"/>
          <w:sz w:val="18"/>
          <w:szCs w:val="18"/>
        </w:rPr>
        <w:t xml:space="preserve"> </w:t>
      </w:r>
      <w:r w:rsidR="0030458C" w:rsidRPr="00137F89">
        <w:rPr>
          <w:rFonts w:ascii="Calibri" w:hAnsi="Calibri"/>
          <w:sz w:val="18"/>
          <w:szCs w:val="18"/>
        </w:rPr>
        <w:t xml:space="preserve">  </w:t>
      </w:r>
      <w:r w:rsidR="006626D7" w:rsidRPr="00137F89">
        <w:rPr>
          <w:rFonts w:ascii="Calibri" w:hAnsi="Calibri"/>
          <w:b/>
          <w:sz w:val="18"/>
          <w:szCs w:val="18"/>
        </w:rPr>
        <w:t>Department:</w:t>
      </w:r>
    </w:p>
    <w:p w:rsidR="00AF462C" w:rsidRPr="00137F89" w:rsidRDefault="006626D7" w:rsidP="0030458C">
      <w:pPr>
        <w:numPr>
          <w:ilvl w:val="0"/>
          <w:numId w:val="3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Obtain required signatures</w:t>
      </w:r>
      <w:r w:rsidR="00A732F9" w:rsidRPr="00137F89">
        <w:rPr>
          <w:rFonts w:ascii="Calibri" w:hAnsi="Calibri"/>
          <w:sz w:val="18"/>
          <w:szCs w:val="18"/>
        </w:rPr>
        <w:t xml:space="preserve"> on the </w:t>
      </w:r>
      <w:r w:rsidR="002A2335" w:rsidRPr="00137F89">
        <w:rPr>
          <w:rFonts w:ascii="Calibri" w:hAnsi="Calibri"/>
          <w:sz w:val="18"/>
          <w:szCs w:val="18"/>
        </w:rPr>
        <w:t>AP</w:t>
      </w:r>
      <w:r w:rsidR="00A732F9" w:rsidRPr="00137F89">
        <w:rPr>
          <w:rFonts w:ascii="Calibri" w:hAnsi="Calibri"/>
          <w:sz w:val="18"/>
          <w:szCs w:val="18"/>
        </w:rPr>
        <w:t xml:space="preserve"> 191</w:t>
      </w:r>
      <w:r w:rsidR="0026369A" w:rsidRPr="00137F89">
        <w:rPr>
          <w:rFonts w:ascii="Calibri" w:hAnsi="Calibri"/>
          <w:sz w:val="18"/>
          <w:szCs w:val="18"/>
        </w:rPr>
        <w:t xml:space="preserve"> and f</w:t>
      </w:r>
      <w:r w:rsidR="00052F09" w:rsidRPr="00137F89">
        <w:rPr>
          <w:rFonts w:ascii="Calibri" w:hAnsi="Calibri"/>
          <w:sz w:val="18"/>
          <w:szCs w:val="18"/>
        </w:rPr>
        <w:t>orward</w:t>
      </w:r>
      <w:r w:rsidRPr="00137F89">
        <w:rPr>
          <w:rFonts w:ascii="Calibri" w:hAnsi="Calibri"/>
          <w:sz w:val="18"/>
          <w:szCs w:val="18"/>
        </w:rPr>
        <w:t xml:space="preserve"> </w:t>
      </w:r>
      <w:r w:rsidR="008A71B5" w:rsidRPr="00137F89">
        <w:rPr>
          <w:rFonts w:ascii="Calibri" w:hAnsi="Calibri"/>
          <w:sz w:val="18"/>
          <w:szCs w:val="18"/>
        </w:rPr>
        <w:t xml:space="preserve">it </w:t>
      </w:r>
      <w:r w:rsidR="00052F09" w:rsidRPr="00137F89">
        <w:rPr>
          <w:rFonts w:ascii="Calibri" w:hAnsi="Calibri"/>
          <w:sz w:val="18"/>
          <w:szCs w:val="18"/>
        </w:rPr>
        <w:t xml:space="preserve">to </w:t>
      </w:r>
      <w:r w:rsidR="006660FE" w:rsidRPr="00137F89">
        <w:rPr>
          <w:rFonts w:ascii="Calibri" w:hAnsi="Calibri"/>
          <w:sz w:val="18"/>
          <w:szCs w:val="18"/>
        </w:rPr>
        <w:t>college dean for signature</w:t>
      </w:r>
      <w:r w:rsidR="00AF462C" w:rsidRPr="00137F89">
        <w:rPr>
          <w:rFonts w:ascii="Calibri" w:hAnsi="Calibri"/>
          <w:sz w:val="18"/>
          <w:szCs w:val="18"/>
        </w:rPr>
        <w:t>.</w:t>
      </w:r>
      <w:r w:rsidR="00052F09" w:rsidRPr="00137F89">
        <w:rPr>
          <w:rFonts w:ascii="Calibri" w:hAnsi="Calibri"/>
          <w:sz w:val="18"/>
          <w:szCs w:val="18"/>
        </w:rPr>
        <w:t xml:space="preserve"> </w:t>
      </w:r>
    </w:p>
    <w:p w:rsidR="0026369A" w:rsidRPr="00137F89" w:rsidRDefault="0026369A" w:rsidP="0030458C">
      <w:pPr>
        <w:numPr>
          <w:ilvl w:val="0"/>
          <w:numId w:val="3"/>
        </w:numPr>
        <w:tabs>
          <w:tab w:val="clear" w:pos="720"/>
          <w:tab w:val="left" w:pos="0"/>
        </w:tabs>
        <w:spacing w:after="6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Review and approve the Payroll Form 300 </w:t>
      </w:r>
      <w:r w:rsidR="00A83B0B" w:rsidRPr="00137F89">
        <w:rPr>
          <w:rFonts w:ascii="Calibri" w:hAnsi="Calibri"/>
          <w:sz w:val="18"/>
          <w:szCs w:val="18"/>
        </w:rPr>
        <w:t xml:space="preserve">(PR 300) </w:t>
      </w:r>
      <w:r w:rsidRPr="00137F89">
        <w:rPr>
          <w:rFonts w:ascii="Calibri" w:hAnsi="Calibri"/>
          <w:sz w:val="18"/>
          <w:szCs w:val="18"/>
        </w:rPr>
        <w:t xml:space="preserve">and forward </w:t>
      </w:r>
      <w:r w:rsidR="008A71B5" w:rsidRPr="00137F89">
        <w:rPr>
          <w:rFonts w:ascii="Calibri" w:hAnsi="Calibri"/>
          <w:sz w:val="18"/>
          <w:szCs w:val="18"/>
        </w:rPr>
        <w:t xml:space="preserve">it </w:t>
      </w:r>
      <w:r w:rsidRPr="00137F89">
        <w:rPr>
          <w:rFonts w:ascii="Calibri" w:hAnsi="Calibri"/>
          <w:sz w:val="18"/>
          <w:szCs w:val="18"/>
        </w:rPr>
        <w:t xml:space="preserve">to Payroll Services </w:t>
      </w:r>
      <w:r w:rsidR="002A2335" w:rsidRPr="00137F89">
        <w:rPr>
          <w:rFonts w:ascii="Calibri" w:hAnsi="Calibri"/>
          <w:sz w:val="18"/>
          <w:szCs w:val="18"/>
          <w:u w:val="single"/>
        </w:rPr>
        <w:t>before resignation date</w:t>
      </w:r>
      <w:r w:rsidRPr="00137F89">
        <w:rPr>
          <w:rFonts w:ascii="Calibri" w:hAnsi="Calibri"/>
          <w:sz w:val="18"/>
          <w:szCs w:val="18"/>
        </w:rPr>
        <w:t xml:space="preserve">. </w:t>
      </w:r>
    </w:p>
    <w:p w:rsidR="008527F8" w:rsidRPr="00137F89" w:rsidRDefault="008527F8" w:rsidP="008527F8">
      <w:pPr>
        <w:tabs>
          <w:tab w:val="left" w:pos="0"/>
        </w:tabs>
        <w:spacing w:after="30"/>
        <w:ind w:left="180"/>
        <w:rPr>
          <w:rFonts w:ascii="Calibri" w:hAnsi="Calibri"/>
          <w:b/>
          <w:sz w:val="18"/>
          <w:szCs w:val="18"/>
        </w:rPr>
      </w:pPr>
      <w:r w:rsidRPr="00137F89">
        <w:rPr>
          <w:rFonts w:ascii="Calibri" w:hAnsi="Calibri"/>
          <w:b/>
          <w:sz w:val="18"/>
          <w:szCs w:val="18"/>
        </w:rPr>
        <w:sym w:font="Webdings" w:char="F03C"/>
      </w:r>
      <w:r w:rsidRPr="00137F89">
        <w:rPr>
          <w:rFonts w:ascii="Calibri" w:hAnsi="Calibri"/>
          <w:b/>
          <w:sz w:val="18"/>
          <w:szCs w:val="18"/>
        </w:rPr>
        <w:t xml:space="preserve">   College:</w:t>
      </w:r>
    </w:p>
    <w:p w:rsidR="006660FE" w:rsidRPr="00137F89" w:rsidRDefault="006660FE" w:rsidP="008527F8">
      <w:pPr>
        <w:numPr>
          <w:ilvl w:val="0"/>
          <w:numId w:val="7"/>
        </w:numPr>
        <w:tabs>
          <w:tab w:val="left" w:pos="0"/>
        </w:tabs>
        <w:spacing w:after="3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Obtain Dean’s signature on </w:t>
      </w:r>
      <w:r w:rsidR="00255CD4">
        <w:rPr>
          <w:rFonts w:ascii="Calibri" w:hAnsi="Calibri"/>
          <w:sz w:val="18"/>
          <w:szCs w:val="18"/>
        </w:rPr>
        <w:t>the AP 191 and forward it to</w:t>
      </w:r>
      <w:r w:rsidRPr="00137F89">
        <w:rPr>
          <w:rFonts w:ascii="Calibri" w:hAnsi="Calibri"/>
          <w:sz w:val="18"/>
          <w:szCs w:val="18"/>
        </w:rPr>
        <w:t xml:space="preserve"> Academic Personnel. </w:t>
      </w:r>
    </w:p>
    <w:p w:rsidR="008527F8" w:rsidRPr="00137F89" w:rsidRDefault="008527F8" w:rsidP="008527F8">
      <w:pPr>
        <w:numPr>
          <w:ilvl w:val="0"/>
          <w:numId w:val="7"/>
        </w:numPr>
        <w:tabs>
          <w:tab w:val="left" w:pos="0"/>
        </w:tabs>
        <w:spacing w:after="3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Contact your Payroll Technician.</w:t>
      </w:r>
    </w:p>
    <w:p w:rsidR="0026369A" w:rsidRPr="00137F89" w:rsidRDefault="005713B8" w:rsidP="0026369A">
      <w:pPr>
        <w:tabs>
          <w:tab w:val="left" w:pos="0"/>
        </w:tabs>
        <w:spacing w:before="120" w:after="6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Completion of the </w:t>
      </w:r>
      <w:r w:rsidR="00C67AF2" w:rsidRPr="00137F89">
        <w:rPr>
          <w:rFonts w:ascii="Calibri" w:hAnsi="Calibri"/>
          <w:sz w:val="18"/>
          <w:szCs w:val="18"/>
        </w:rPr>
        <w:t>AP</w:t>
      </w:r>
      <w:r w:rsidR="0026369A" w:rsidRPr="00137F89">
        <w:rPr>
          <w:rFonts w:ascii="Calibri" w:hAnsi="Calibri"/>
          <w:sz w:val="18"/>
          <w:szCs w:val="18"/>
        </w:rPr>
        <w:t xml:space="preserve"> 1</w:t>
      </w:r>
      <w:r w:rsidR="00D90091" w:rsidRPr="00137F89">
        <w:rPr>
          <w:rFonts w:ascii="Calibri" w:hAnsi="Calibri"/>
          <w:sz w:val="18"/>
          <w:szCs w:val="18"/>
        </w:rPr>
        <w:t>9</w:t>
      </w:r>
      <w:r w:rsidR="0026369A" w:rsidRPr="00137F89">
        <w:rPr>
          <w:rFonts w:ascii="Calibri" w:hAnsi="Calibri"/>
          <w:sz w:val="18"/>
          <w:szCs w:val="18"/>
        </w:rPr>
        <w:t xml:space="preserve">1 is </w:t>
      </w:r>
      <w:r w:rsidR="0026369A" w:rsidRPr="00137F89">
        <w:rPr>
          <w:rFonts w:ascii="Calibri" w:hAnsi="Calibri"/>
          <w:sz w:val="18"/>
          <w:szCs w:val="18"/>
          <w:u w:val="single"/>
        </w:rPr>
        <w:t>NOT</w:t>
      </w:r>
      <w:r w:rsidR="0026369A" w:rsidRPr="00137F89">
        <w:rPr>
          <w:rFonts w:ascii="Calibri" w:hAnsi="Calibri"/>
          <w:sz w:val="18"/>
          <w:szCs w:val="18"/>
        </w:rPr>
        <w:t xml:space="preserve"> required for</w:t>
      </w:r>
      <w:r w:rsidR="00E74E7F" w:rsidRPr="00137F89">
        <w:rPr>
          <w:rFonts w:ascii="Calibri" w:hAnsi="Calibri"/>
          <w:sz w:val="18"/>
          <w:szCs w:val="18"/>
        </w:rPr>
        <w:t xml:space="preserve">:  </w:t>
      </w:r>
    </w:p>
    <w:p w:rsidR="00523DC9" w:rsidRPr="00137F89" w:rsidRDefault="00523DC9" w:rsidP="00002DE2">
      <w:pPr>
        <w:numPr>
          <w:ilvl w:val="1"/>
          <w:numId w:val="6"/>
        </w:numPr>
        <w:tabs>
          <w:tab w:val="clear" w:pos="1440"/>
          <w:tab w:val="left" w:pos="0"/>
          <w:tab w:val="num" w:pos="720"/>
        </w:tabs>
        <w:ind w:left="634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  <w:u w:val="single"/>
        </w:rPr>
        <w:t>Temporary employees</w:t>
      </w:r>
      <w:r w:rsidRPr="00137F89">
        <w:rPr>
          <w:rFonts w:ascii="Calibri" w:hAnsi="Calibri"/>
          <w:sz w:val="18"/>
          <w:szCs w:val="18"/>
        </w:rPr>
        <w:t xml:space="preserve"> </w:t>
      </w:r>
      <w:r w:rsidR="00F65B1B" w:rsidRPr="00137F89">
        <w:rPr>
          <w:rFonts w:ascii="Calibri" w:hAnsi="Calibri"/>
          <w:sz w:val="18"/>
          <w:szCs w:val="18"/>
        </w:rPr>
        <w:t>whose temporary appointment is ending</w:t>
      </w:r>
      <w:r w:rsidRPr="00137F89">
        <w:rPr>
          <w:rFonts w:ascii="Calibri" w:hAnsi="Calibri"/>
          <w:sz w:val="18"/>
          <w:szCs w:val="18"/>
        </w:rPr>
        <w:t>.</w:t>
      </w:r>
      <w:r w:rsidR="00D90091" w:rsidRPr="00137F89">
        <w:rPr>
          <w:rFonts w:ascii="Calibri" w:hAnsi="Calibri"/>
          <w:sz w:val="18"/>
          <w:szCs w:val="18"/>
        </w:rPr>
        <w:t xml:space="preserve">  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 </w:t>
      </w:r>
      <w:r w:rsidR="00077757" w:rsidRPr="00137F89">
        <w:rPr>
          <w:rFonts w:ascii="Calibri" w:hAnsi="Calibri"/>
          <w:color w:val="FF0000"/>
          <w:sz w:val="18"/>
          <w:szCs w:val="18"/>
        </w:rPr>
        <w:t xml:space="preserve">Completion of </w:t>
      </w:r>
      <w:r w:rsidR="00F65B1B" w:rsidRPr="00137F89">
        <w:rPr>
          <w:rFonts w:ascii="Calibri" w:hAnsi="Calibri"/>
          <w:color w:val="FF0000"/>
          <w:sz w:val="18"/>
          <w:szCs w:val="18"/>
        </w:rPr>
        <w:t>P</w:t>
      </w:r>
      <w:r w:rsidR="00A83B0B" w:rsidRPr="00137F89">
        <w:rPr>
          <w:rFonts w:ascii="Calibri" w:hAnsi="Calibri"/>
          <w:color w:val="FF0000"/>
          <w:sz w:val="18"/>
          <w:szCs w:val="18"/>
        </w:rPr>
        <w:t>R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 300 required </w:t>
      </w:r>
    </w:p>
    <w:p w:rsidR="00F65B1B" w:rsidRPr="00137F89" w:rsidRDefault="00523DC9" w:rsidP="00002DE2">
      <w:pPr>
        <w:numPr>
          <w:ilvl w:val="1"/>
          <w:numId w:val="6"/>
        </w:numPr>
        <w:tabs>
          <w:tab w:val="clear" w:pos="1440"/>
          <w:tab w:val="left" w:pos="0"/>
          <w:tab w:val="num" w:pos="720"/>
        </w:tabs>
        <w:ind w:left="634" w:right="-18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  <w:u w:val="single"/>
        </w:rPr>
        <w:t>Retiring employees</w:t>
      </w:r>
      <w:r w:rsidRPr="00137F89">
        <w:rPr>
          <w:rFonts w:ascii="Calibri" w:hAnsi="Calibri"/>
          <w:sz w:val="18"/>
          <w:szCs w:val="18"/>
        </w:rPr>
        <w:t xml:space="preserve">:  </w:t>
      </w:r>
      <w:r w:rsidR="00F65B1B" w:rsidRPr="00137F89">
        <w:rPr>
          <w:rFonts w:ascii="Calibri" w:hAnsi="Calibri"/>
          <w:sz w:val="18"/>
          <w:szCs w:val="18"/>
        </w:rPr>
        <w:t xml:space="preserve">If retiring from Cal Poly, </w:t>
      </w:r>
      <w:r w:rsidRPr="00137F89">
        <w:rPr>
          <w:rFonts w:ascii="Calibri" w:hAnsi="Calibri"/>
          <w:sz w:val="18"/>
          <w:szCs w:val="18"/>
        </w:rPr>
        <w:t xml:space="preserve">contact Human Resources to apply for retirement.  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 </w:t>
      </w:r>
      <w:r w:rsidR="00255CD4">
        <w:rPr>
          <w:rFonts w:ascii="Calibri" w:hAnsi="Calibri"/>
          <w:color w:val="FF0000"/>
          <w:sz w:val="18"/>
          <w:szCs w:val="18"/>
        </w:rPr>
        <w:t xml:space="preserve">Completion of </w:t>
      </w:r>
      <w:r w:rsidR="00F65B1B" w:rsidRPr="00137F89">
        <w:rPr>
          <w:rFonts w:ascii="Calibri" w:hAnsi="Calibri"/>
          <w:color w:val="FF0000"/>
          <w:sz w:val="18"/>
          <w:szCs w:val="18"/>
        </w:rPr>
        <w:t>P</w:t>
      </w:r>
      <w:r w:rsidR="00A83B0B" w:rsidRPr="00137F89">
        <w:rPr>
          <w:rFonts w:ascii="Calibri" w:hAnsi="Calibri"/>
          <w:color w:val="FF0000"/>
          <w:sz w:val="18"/>
          <w:szCs w:val="18"/>
        </w:rPr>
        <w:t xml:space="preserve">R 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300 required </w:t>
      </w:r>
    </w:p>
    <w:p w:rsidR="00052F09" w:rsidRPr="00137F89" w:rsidRDefault="00052F09" w:rsidP="008527F8">
      <w:pPr>
        <w:tabs>
          <w:tab w:val="left" w:pos="0"/>
        </w:tabs>
        <w:ind w:left="634"/>
        <w:rPr>
          <w:rFonts w:ascii="Calibri" w:hAnsi="Calibri"/>
          <w:sz w:val="15"/>
          <w:szCs w:val="15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430"/>
        <w:gridCol w:w="990"/>
        <w:gridCol w:w="630"/>
        <w:gridCol w:w="2250"/>
        <w:gridCol w:w="1080"/>
        <w:gridCol w:w="2700"/>
        <w:gridCol w:w="990"/>
      </w:tblGrid>
      <w:tr w:rsidR="00052F09" w:rsidRPr="00612AA7">
        <w:tc>
          <w:tcPr>
            <w:tcW w:w="7398" w:type="dxa"/>
            <w:gridSpan w:val="6"/>
            <w:tcBorders>
              <w:bottom w:val="nil"/>
            </w:tcBorders>
          </w:tcPr>
          <w:p w:rsidR="00052F09" w:rsidRPr="00612AA7" w:rsidRDefault="00052F09">
            <w:pPr>
              <w:rPr>
                <w:rFonts w:ascii="Calibri" w:hAnsi="Calibri"/>
              </w:rPr>
            </w:pPr>
            <w:r w:rsidRPr="00612AA7">
              <w:rPr>
                <w:rFonts w:ascii="Calibri" w:hAnsi="Calibri"/>
                <w:b/>
                <w:sz w:val="16"/>
              </w:rPr>
              <w:t>EMPLOYEE NAME</w:t>
            </w:r>
          </w:p>
          <w:p w:rsidR="00052F09" w:rsidRPr="00ED609F" w:rsidRDefault="00346B53" w:rsidP="00C93E41">
            <w:pPr>
              <w:spacing w:before="12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bookmarkEnd w:id="0"/>
            <w:r w:rsidRPr="00ED60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052F09" w:rsidRPr="00612AA7" w:rsidRDefault="00052F09">
            <w:pPr>
              <w:rPr>
                <w:rFonts w:ascii="Calibri" w:hAnsi="Calibri"/>
                <w:b/>
                <w:sz w:val="16"/>
              </w:rPr>
            </w:pPr>
            <w:r w:rsidRPr="00612AA7">
              <w:rPr>
                <w:rFonts w:ascii="Calibri" w:hAnsi="Calibri"/>
                <w:b/>
                <w:sz w:val="16"/>
              </w:rPr>
              <w:t>EMPLOYEE ID</w:t>
            </w:r>
          </w:p>
          <w:p w:rsidR="00052F09" w:rsidRPr="00ED609F" w:rsidRDefault="00052F09" w:rsidP="00C93E41">
            <w:pPr>
              <w:spacing w:before="12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20499" w:rsidRPr="00612AA7">
        <w:tc>
          <w:tcPr>
            <w:tcW w:w="4068" w:type="dxa"/>
            <w:gridSpan w:val="4"/>
          </w:tcPr>
          <w:p w:rsidR="00920499" w:rsidRPr="00612AA7" w:rsidRDefault="005713B8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POSITION/ACADEMIC RANK:</w:t>
            </w:r>
          </w:p>
          <w:p w:rsidR="00920499" w:rsidRPr="00ED609F" w:rsidRDefault="00ED609F" w:rsidP="00C93E41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20499" w:rsidRDefault="00C67AF2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COLLEGE/</w:t>
            </w:r>
            <w:r w:rsidR="00920499" w:rsidRPr="00612AA7">
              <w:rPr>
                <w:rFonts w:ascii="Calibri" w:hAnsi="Calibri"/>
                <w:b/>
                <w:sz w:val="16"/>
              </w:rPr>
              <w:t>D</w:t>
            </w:r>
            <w:r w:rsidR="00920499">
              <w:rPr>
                <w:rFonts w:ascii="Calibri" w:hAnsi="Calibri"/>
                <w:b/>
                <w:sz w:val="16"/>
              </w:rPr>
              <w:t>IVISION</w:t>
            </w:r>
          </w:p>
          <w:p w:rsidR="00920499" w:rsidRPr="00ED609F" w:rsidRDefault="00AE32DA" w:rsidP="00C93E41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920499" w:rsidRDefault="00920499" w:rsidP="00920499">
            <w:pPr>
              <w:rPr>
                <w:rFonts w:ascii="Calibri" w:hAnsi="Calibri"/>
                <w:b/>
                <w:sz w:val="16"/>
              </w:rPr>
            </w:pPr>
            <w:r w:rsidRPr="00612AA7">
              <w:rPr>
                <w:rFonts w:ascii="Calibri" w:hAnsi="Calibri"/>
                <w:b/>
                <w:sz w:val="16"/>
              </w:rPr>
              <w:t>D</w:t>
            </w:r>
            <w:r>
              <w:rPr>
                <w:rFonts w:ascii="Calibri" w:hAnsi="Calibri"/>
                <w:b/>
                <w:sz w:val="16"/>
              </w:rPr>
              <w:t>EPART</w:t>
            </w:r>
            <w:r w:rsidRPr="00612AA7">
              <w:rPr>
                <w:rFonts w:ascii="Calibri" w:hAnsi="Calibri"/>
                <w:b/>
                <w:sz w:val="16"/>
              </w:rPr>
              <w:t>MENT</w:t>
            </w:r>
          </w:p>
          <w:p w:rsidR="00920499" w:rsidRPr="00AE32DA" w:rsidRDefault="00AE32DA" w:rsidP="00C93E41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</w:tr>
      <w:tr w:rsidR="00D04602" w:rsidRPr="00612AA7" w:rsidTr="00814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3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602" w:rsidRPr="00137F89" w:rsidRDefault="00D04602" w:rsidP="00D04602">
            <w:pPr>
              <w:pStyle w:val="Heading3"/>
              <w:spacing w:after="120"/>
              <w:rPr>
                <w:rFonts w:ascii="Calibri" w:hAnsi="Calibri"/>
                <w:sz w:val="18"/>
                <w:szCs w:val="18"/>
              </w:rPr>
            </w:pPr>
            <w:r w:rsidRPr="00612AA7">
              <w:rPr>
                <w:rFonts w:ascii="Calibri" w:hAnsi="Calibri"/>
              </w:rPr>
              <w:t>REASON</w:t>
            </w:r>
            <w:r w:rsidR="008143CB">
              <w:rPr>
                <w:rFonts w:ascii="Calibri" w:hAnsi="Calibri"/>
              </w:rPr>
              <w:t>(S)</w:t>
            </w:r>
            <w:r w:rsidRPr="00612AA7">
              <w:rPr>
                <w:rFonts w:ascii="Calibri" w:hAnsi="Calibri"/>
              </w:rPr>
              <w:t xml:space="preserve"> FOR </w:t>
            </w:r>
            <w:r w:rsidR="00AE4437">
              <w:rPr>
                <w:rFonts w:ascii="Calibri" w:hAnsi="Calibri"/>
              </w:rPr>
              <w:t>RESIGNATION</w:t>
            </w:r>
            <w:r w:rsidR="008143CB">
              <w:rPr>
                <w:rFonts w:ascii="Calibri" w:hAnsi="Calibri"/>
              </w:rPr>
              <w:t xml:space="preserve"> </w:t>
            </w:r>
            <w:r w:rsidR="00FC0BEB">
              <w:rPr>
                <w:rFonts w:ascii="Calibri" w:hAnsi="Calibri"/>
              </w:rPr>
              <w:t>(choose best answer or more than one if applicable</w:t>
            </w:r>
            <w:r w:rsidR="00002DE2">
              <w:rPr>
                <w:rFonts w:ascii="Calibri" w:hAnsi="Calibri"/>
              </w:rPr>
              <w:t>, or select other/explain</w:t>
            </w:r>
            <w:r w:rsidR="00FC0BEB">
              <w:rPr>
                <w:rFonts w:ascii="Calibri" w:hAnsi="Calibri"/>
              </w:rPr>
              <w:t>)</w:t>
            </w:r>
          </w:p>
          <w:p w:rsidR="00B10065" w:rsidRPr="00137F89" w:rsidRDefault="00B10065" w:rsidP="00B10065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Accepted </w:t>
            </w:r>
            <w:r w:rsidR="00077757" w:rsidRPr="00137F89">
              <w:rPr>
                <w:rFonts w:ascii="Calibri" w:hAnsi="Calibri"/>
                <w:sz w:val="18"/>
                <w:szCs w:val="18"/>
              </w:rPr>
              <w:t xml:space="preserve">academic </w:t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position </w:t>
            </w:r>
            <w:r w:rsidRPr="00137F89">
              <w:rPr>
                <w:rFonts w:ascii="Calibri" w:hAnsi="Calibri"/>
                <w:i/>
                <w:sz w:val="18"/>
                <w:szCs w:val="18"/>
              </w:rPr>
              <w:t xml:space="preserve">(indicate </w:t>
            </w:r>
            <w:r w:rsidR="00077757" w:rsidRPr="00137F89">
              <w:rPr>
                <w:rFonts w:ascii="Calibri" w:hAnsi="Calibri"/>
                <w:i/>
                <w:sz w:val="18"/>
                <w:szCs w:val="18"/>
              </w:rPr>
              <w:t>position</w:t>
            </w:r>
            <w:r w:rsidR="005713B8" w:rsidRPr="00137F89">
              <w:rPr>
                <w:rFonts w:ascii="Calibri" w:hAnsi="Calibri"/>
                <w:i/>
                <w:sz w:val="18"/>
                <w:szCs w:val="18"/>
              </w:rPr>
              <w:t>/</w:t>
            </w:r>
            <w:r w:rsidRPr="00137F89">
              <w:rPr>
                <w:rFonts w:ascii="Calibri" w:hAnsi="Calibri"/>
                <w:i/>
                <w:sz w:val="18"/>
                <w:szCs w:val="18"/>
              </w:rPr>
              <w:t xml:space="preserve">institution: 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77757" w:rsidRPr="00137F89" w:rsidRDefault="00077757" w:rsidP="0007775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Accepted non-academic position </w:t>
            </w:r>
            <w:r w:rsidRPr="00137F89">
              <w:rPr>
                <w:rFonts w:ascii="Calibri" w:hAnsi="Calibri"/>
                <w:i/>
                <w:sz w:val="18"/>
                <w:szCs w:val="18"/>
              </w:rPr>
              <w:t xml:space="preserve">(indicate employer: 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10065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P</w:t>
            </w:r>
            <w:r w:rsidRPr="00137F89">
              <w:rPr>
                <w:rFonts w:ascii="Calibri" w:hAnsi="Calibri"/>
                <w:sz w:val="18"/>
                <w:szCs w:val="18"/>
              </w:rPr>
              <w:t>rofessional advancement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B</w:t>
            </w:r>
            <w:r w:rsidRPr="00137F89">
              <w:rPr>
                <w:rFonts w:ascii="Calibri" w:hAnsi="Calibri"/>
                <w:sz w:val="18"/>
                <w:szCs w:val="18"/>
              </w:rPr>
              <w:t>etter salary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Better job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04602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Dissatisfied with CSU (policies, administration, support)</w:t>
            </w:r>
          </w:p>
          <w:p w:rsidR="00D04602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Dissatisfied with CSU promotional opportunities</w:t>
            </w:r>
          </w:p>
          <w:p w:rsidR="00D04602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Personal reasons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CB"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Family reasons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and/or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>child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care 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CB"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Desire to relocate </w:t>
            </w:r>
          </w:p>
          <w:p w:rsidR="00FC0BEB" w:rsidRPr="00137F89" w:rsidRDefault="00FC0BEB" w:rsidP="008143CB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Pursue additional education/degree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Pursue other employment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Health</w:t>
            </w:r>
          </w:p>
          <w:p w:rsidR="0046102E" w:rsidRPr="00137F89" w:rsidRDefault="00FC0BEB" w:rsidP="00FC0BEB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Spousal employment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Self-employment  </w:t>
            </w:r>
            <w:r w:rsidR="0046102E"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02E"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6102E"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46102E" w:rsidRPr="00137F89">
              <w:rPr>
                <w:rFonts w:ascii="Calibri" w:hAnsi="Calibri"/>
                <w:sz w:val="18"/>
                <w:szCs w:val="18"/>
              </w:rPr>
              <w:t xml:space="preserve">Early Resignation from FERP </w:t>
            </w:r>
          </w:p>
          <w:p w:rsidR="00D04602" w:rsidRPr="00FC0BEB" w:rsidRDefault="00D04602" w:rsidP="00002DE2">
            <w:pPr>
              <w:spacing w:after="60"/>
              <w:rPr>
                <w:rFonts w:ascii="Calibri" w:hAnsi="Calibri"/>
                <w:i/>
                <w:sz w:val="16"/>
                <w:szCs w:val="16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3630">
              <w:rPr>
                <w:rFonts w:ascii="Calibri" w:hAnsi="Calibri"/>
                <w:sz w:val="18"/>
                <w:szCs w:val="18"/>
              </w:rPr>
            </w:r>
            <w:r w:rsidR="0012363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Other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C0BEB" w:rsidRPr="00137F89">
              <w:rPr>
                <w:rFonts w:ascii="Calibri" w:hAnsi="Calibri"/>
                <w:i/>
                <w:sz w:val="18"/>
                <w:szCs w:val="18"/>
              </w:rPr>
              <w:t>(please specify in Comments field</w:t>
            </w:r>
            <w:r w:rsidR="00077757" w:rsidRPr="00137F89">
              <w:rPr>
                <w:rFonts w:ascii="Calibri" w:hAnsi="Calibri"/>
                <w:i/>
                <w:sz w:val="18"/>
                <w:szCs w:val="18"/>
              </w:rPr>
              <w:t xml:space="preserve"> or attach letter of </w:t>
            </w:r>
            <w:r w:rsidR="00002DE2" w:rsidRPr="00137F89">
              <w:rPr>
                <w:rFonts w:ascii="Calibri" w:hAnsi="Calibri"/>
                <w:i/>
                <w:sz w:val="18"/>
                <w:szCs w:val="18"/>
              </w:rPr>
              <w:t>resignation explaining details</w:t>
            </w:r>
            <w:r w:rsidR="00FC0BEB" w:rsidRPr="00137F89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7757" w:rsidRDefault="00AE3055" w:rsidP="00D04602">
            <w:pPr>
              <w:pStyle w:val="BodyText"/>
              <w:ind w:left="720" w:hanging="720"/>
              <w:rPr>
                <w:rFonts w:ascii="Calibri" w:hAnsi="Calibri"/>
                <w:szCs w:val="16"/>
              </w:rPr>
            </w:pPr>
            <w:r w:rsidRPr="00861807">
              <w:rPr>
                <w:rFonts w:ascii="Calibri" w:hAnsi="Calibri"/>
                <w:szCs w:val="16"/>
              </w:rPr>
              <w:t>RESIGNATION EFFECTIVE DAT</w:t>
            </w:r>
            <w:r>
              <w:rPr>
                <w:rFonts w:ascii="Calibri" w:hAnsi="Calibri"/>
                <w:szCs w:val="16"/>
              </w:rPr>
              <w:t xml:space="preserve">E </w:t>
            </w:r>
          </w:p>
          <w:p w:rsidR="00D04602" w:rsidRDefault="00AE3055" w:rsidP="00D04602">
            <w:pPr>
              <w:pStyle w:val="BodyText"/>
              <w:ind w:left="720" w:hanging="720"/>
              <w:rPr>
                <w:rFonts w:ascii="Calibri" w:hAnsi="Calibri"/>
              </w:rPr>
            </w:pPr>
            <w:r w:rsidRPr="00861807">
              <w:rPr>
                <w:rFonts w:ascii="Calibri" w:hAnsi="Calibri"/>
                <w:szCs w:val="16"/>
              </w:rPr>
              <w:t>(last day of employment</w:t>
            </w:r>
            <w:r w:rsidR="00077757">
              <w:rPr>
                <w:rFonts w:ascii="Calibri" w:hAnsi="Calibri"/>
                <w:szCs w:val="16"/>
              </w:rPr>
              <w:t xml:space="preserve"> or last day of </w:t>
            </w:r>
            <w:r w:rsidRPr="00861807">
              <w:rPr>
                <w:rFonts w:ascii="Calibri" w:hAnsi="Calibri"/>
                <w:szCs w:val="16"/>
              </w:rPr>
              <w:t>pa</w:t>
            </w:r>
            <w:r w:rsidR="00077757">
              <w:rPr>
                <w:rFonts w:ascii="Calibri" w:hAnsi="Calibri"/>
                <w:szCs w:val="16"/>
              </w:rPr>
              <w:t>id</w:t>
            </w:r>
            <w:r w:rsidRPr="00861807">
              <w:rPr>
                <w:rFonts w:ascii="Calibri" w:hAnsi="Calibri"/>
                <w:szCs w:val="16"/>
              </w:rPr>
              <w:t xml:space="preserve"> status) </w:t>
            </w:r>
          </w:p>
          <w:p w:rsidR="00D04602" w:rsidRPr="00ED609F" w:rsidRDefault="00AE32DA" w:rsidP="00765337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</w:tr>
      <w:tr w:rsidR="00D04602" w:rsidRPr="00612AA7" w:rsidTr="0057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3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602" w:rsidRPr="001B5D47" w:rsidRDefault="00D04602" w:rsidP="00195576">
            <w:pPr>
              <w:spacing w:before="60" w:after="6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61807" w:rsidRPr="00861807" w:rsidRDefault="00861807" w:rsidP="00346B53">
            <w:pPr>
              <w:pStyle w:val="Heading2"/>
              <w:tabs>
                <w:tab w:val="left" w:pos="1242"/>
              </w:tabs>
              <w:spacing w:after="0"/>
              <w:rPr>
                <w:rFonts w:ascii="Calibri" w:hAnsi="Calibri"/>
                <w:sz w:val="16"/>
                <w:szCs w:val="16"/>
              </w:rPr>
            </w:pPr>
            <w:r w:rsidRPr="0086180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E3055">
              <w:rPr>
                <w:rFonts w:ascii="Calibri" w:hAnsi="Calibri"/>
                <w:sz w:val="16"/>
                <w:szCs w:val="16"/>
              </w:rPr>
              <w:t xml:space="preserve">LAST </w:t>
            </w:r>
            <w:r w:rsidR="00002DE2">
              <w:rPr>
                <w:rFonts w:ascii="Calibri" w:hAnsi="Calibri"/>
                <w:sz w:val="16"/>
                <w:szCs w:val="16"/>
              </w:rPr>
              <w:t xml:space="preserve">WORK </w:t>
            </w:r>
            <w:r w:rsidR="00AE3055">
              <w:rPr>
                <w:rFonts w:ascii="Calibri" w:hAnsi="Calibri"/>
                <w:sz w:val="16"/>
                <w:szCs w:val="16"/>
              </w:rPr>
              <w:t xml:space="preserve">DAY </w:t>
            </w:r>
            <w:r w:rsidR="00002DE2">
              <w:rPr>
                <w:rFonts w:ascii="Calibri" w:hAnsi="Calibri"/>
                <w:sz w:val="16"/>
                <w:szCs w:val="16"/>
              </w:rPr>
              <w:t>PRIOR TO RESIGNATION</w:t>
            </w:r>
          </w:p>
          <w:p w:rsidR="00D04602" w:rsidRPr="00346B53" w:rsidRDefault="00AE3055" w:rsidP="00AE3055">
            <w:pPr>
              <w:spacing w:before="60" w:after="60"/>
              <w:rPr>
                <w:rFonts w:ascii="Calibri" w:hAnsi="Calibri"/>
                <w:b/>
                <w:sz w:val="16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</w:tr>
      <w:tr w:rsidR="005713B8" w:rsidRPr="00612AA7" w:rsidTr="0047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9"/>
        </w:trPr>
        <w:tc>
          <w:tcPr>
            <w:tcW w:w="73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3B8" w:rsidRPr="00612AA7" w:rsidRDefault="005713B8" w:rsidP="00195576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3B8" w:rsidRPr="003D3BC1" w:rsidRDefault="005713B8" w:rsidP="005713B8">
            <w:pPr>
              <w:pStyle w:val="Heading3"/>
              <w:rPr>
                <w:rFonts w:ascii="Calibri" w:hAnsi="Calibri"/>
                <w:i/>
                <w:color w:val="0000FF"/>
              </w:rPr>
            </w:pPr>
            <w:r w:rsidRPr="00612AA7">
              <w:rPr>
                <w:rFonts w:ascii="Calibri" w:hAnsi="Calibri"/>
              </w:rPr>
              <w:t>COMMENTS</w:t>
            </w:r>
            <w:r>
              <w:rPr>
                <w:rFonts w:ascii="Calibri" w:hAnsi="Calibri"/>
              </w:rPr>
              <w:t xml:space="preserve"> – PLEASE BE SPECIFIC:</w:t>
            </w:r>
          </w:p>
          <w:p w:rsidR="005713B8" w:rsidRPr="00ED609F" w:rsidRDefault="005713B8" w:rsidP="00765337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  <w:p w:rsidR="005713B8" w:rsidRPr="00ED609F" w:rsidRDefault="005713B8" w:rsidP="007653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60FE" w:rsidRPr="00612AA7" w:rsidTr="00666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87502">
              <w:rPr>
                <w:rFonts w:ascii="Calibri" w:hAnsi="Calibri"/>
                <w:b/>
                <w:sz w:val="16"/>
                <w:szCs w:val="16"/>
              </w:rPr>
              <w:t>EMPLOYEE SIGNATURE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12AA7">
              <w:rPr>
                <w:rFonts w:ascii="Calibri" w:hAnsi="Calibri"/>
                <w:b/>
                <w:sz w:val="16"/>
              </w:rPr>
              <w:t xml:space="preserve">DEPARTMENT HEAD/CHAIR </w:t>
            </w:r>
            <w:r>
              <w:rPr>
                <w:rFonts w:ascii="Calibri" w:hAnsi="Calibri"/>
                <w:b/>
                <w:sz w:val="16"/>
              </w:rPr>
              <w:t>SIGNATURE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DEAN SIGNATURE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</w:tr>
      <w:tr w:rsidR="006660FE" w:rsidRPr="00A87502" w:rsidTr="006660FE">
        <w:tblPrEx>
          <w:tblBorders>
            <w:top w:val="none" w:sz="0" w:space="0" w:color="auto"/>
            <w:left w:val="double" w:sz="6" w:space="0" w:color="auto"/>
            <w:bottom w:val="sing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99"/>
          </w:tcPr>
          <w:p w:rsidR="006660FE" w:rsidRPr="00612AA7" w:rsidRDefault="006660FE" w:rsidP="00195576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612AA7" w:rsidRDefault="006660FE" w:rsidP="00195576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52F09" w:rsidRPr="00A87502" w:rsidTr="006660FE">
        <w:tblPrEx>
          <w:tblCellMar>
            <w:left w:w="72" w:type="dxa"/>
            <w:right w:w="72" w:type="dxa"/>
          </w:tblCellMar>
        </w:tblPrEx>
        <w:trPr>
          <w:gridBefore w:val="1"/>
          <w:wBefore w:w="18" w:type="dxa"/>
          <w:cantSplit/>
        </w:trPr>
        <w:tc>
          <w:tcPr>
            <w:tcW w:w="3420" w:type="dxa"/>
            <w:gridSpan w:val="2"/>
            <w:shd w:val="clear" w:color="000000" w:fill="auto"/>
          </w:tcPr>
          <w:p w:rsidR="00052F09" w:rsidRPr="00A87502" w:rsidRDefault="00856AAC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 xml:space="preserve">DATE </w:t>
            </w:r>
            <w:r w:rsidR="002A2335">
              <w:rPr>
                <w:rFonts w:ascii="Calibri" w:hAnsi="Calibri"/>
                <w:b/>
                <w:sz w:val="14"/>
              </w:rPr>
              <w:t xml:space="preserve">AP </w:t>
            </w:r>
            <w:r w:rsidR="00A87502">
              <w:rPr>
                <w:rFonts w:ascii="Calibri" w:hAnsi="Calibri"/>
                <w:b/>
                <w:sz w:val="14"/>
              </w:rPr>
              <w:t>RECEIVED</w:t>
            </w:r>
          </w:p>
        </w:tc>
        <w:tc>
          <w:tcPr>
            <w:tcW w:w="3960" w:type="dxa"/>
            <w:gridSpan w:val="3"/>
            <w:shd w:val="clear" w:color="000000" w:fill="auto"/>
          </w:tcPr>
          <w:p w:rsidR="00052F09" w:rsidRPr="00A87502" w:rsidRDefault="00856AAC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 xml:space="preserve">DATE </w:t>
            </w:r>
            <w:r w:rsidR="002A2335">
              <w:rPr>
                <w:rFonts w:ascii="Calibri" w:hAnsi="Calibri"/>
                <w:b/>
                <w:sz w:val="14"/>
              </w:rPr>
              <w:t xml:space="preserve">AP </w:t>
            </w:r>
            <w:r>
              <w:rPr>
                <w:rFonts w:ascii="Calibri" w:hAnsi="Calibri"/>
                <w:b/>
                <w:sz w:val="14"/>
              </w:rPr>
              <w:t>PROCESSED</w:t>
            </w:r>
          </w:p>
        </w:tc>
        <w:tc>
          <w:tcPr>
            <w:tcW w:w="3690" w:type="dxa"/>
            <w:gridSpan w:val="2"/>
            <w:shd w:val="clear" w:color="000000" w:fill="auto"/>
          </w:tcPr>
          <w:p w:rsidR="00052F09" w:rsidRPr="00A87502" w:rsidRDefault="00856AAC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COMPLETED BY</w:t>
            </w:r>
          </w:p>
        </w:tc>
      </w:tr>
      <w:tr w:rsidR="00052F09" w:rsidRPr="00612AA7" w:rsidTr="006660FE">
        <w:tblPrEx>
          <w:tblCellMar>
            <w:left w:w="72" w:type="dxa"/>
            <w:right w:w="72" w:type="dxa"/>
          </w:tblCellMar>
        </w:tblPrEx>
        <w:trPr>
          <w:gridBefore w:val="1"/>
          <w:wBefore w:w="18" w:type="dxa"/>
          <w:cantSplit/>
        </w:trPr>
        <w:tc>
          <w:tcPr>
            <w:tcW w:w="3420" w:type="dxa"/>
            <w:gridSpan w:val="2"/>
          </w:tcPr>
          <w:p w:rsidR="00052F09" w:rsidRPr="00612AA7" w:rsidRDefault="00052F09" w:rsidP="00632B7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gridSpan w:val="3"/>
          </w:tcPr>
          <w:p w:rsidR="00052F09" w:rsidRPr="00612AA7" w:rsidRDefault="00052F09" w:rsidP="00632B76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</w:tcPr>
          <w:p w:rsidR="00052F09" w:rsidRPr="00612AA7" w:rsidRDefault="00052F09" w:rsidP="00632B76">
            <w:pPr>
              <w:rPr>
                <w:rFonts w:ascii="Calibri" w:hAnsi="Calibri"/>
              </w:rPr>
            </w:pPr>
          </w:p>
        </w:tc>
      </w:tr>
    </w:tbl>
    <w:p w:rsidR="00A53DFF" w:rsidRDefault="00A53DFF" w:rsidP="00632B76">
      <w:pPr>
        <w:pStyle w:val="BodyText2"/>
        <w:ind w:left="0" w:firstLine="0"/>
        <w:rPr>
          <w:rFonts w:ascii="Calibri" w:hAnsi="Calibri"/>
          <w:i/>
          <w:sz w:val="16"/>
          <w:szCs w:val="16"/>
        </w:rPr>
      </w:pPr>
    </w:p>
    <w:p w:rsidR="00052F09" w:rsidRDefault="006660FE" w:rsidP="00632B76">
      <w:pPr>
        <w:pStyle w:val="BodyText2"/>
        <w:ind w:left="0" w:firstLine="0"/>
        <w:rPr>
          <w:rFonts w:ascii="Calibri" w:hAnsi="Calibri"/>
          <w:i/>
          <w:sz w:val="16"/>
          <w:szCs w:val="16"/>
        </w:rPr>
      </w:pPr>
      <w:r w:rsidRPr="006660FE">
        <w:rPr>
          <w:rFonts w:ascii="Calibri" w:hAnsi="Calibri"/>
          <w:i/>
          <w:sz w:val="16"/>
          <w:szCs w:val="16"/>
        </w:rPr>
        <w:t>Routing of fully signed form</w:t>
      </w:r>
      <w:r w:rsidR="00002DE2">
        <w:rPr>
          <w:rFonts w:ascii="Calibri" w:hAnsi="Calibri"/>
          <w:i/>
          <w:sz w:val="16"/>
          <w:szCs w:val="16"/>
        </w:rPr>
        <w:t xml:space="preserve"> by Academic Personnel</w:t>
      </w:r>
      <w:r w:rsidRPr="006660FE">
        <w:rPr>
          <w:rFonts w:ascii="Calibri" w:hAnsi="Calibri"/>
          <w:i/>
          <w:sz w:val="16"/>
          <w:szCs w:val="16"/>
        </w:rPr>
        <w:t xml:space="preserve">: </w:t>
      </w:r>
      <w:r w:rsidR="00002DE2">
        <w:rPr>
          <w:rFonts w:ascii="Calibri" w:hAnsi="Calibri"/>
          <w:i/>
          <w:sz w:val="16"/>
          <w:szCs w:val="16"/>
        </w:rPr>
        <w:t xml:space="preserve">  </w:t>
      </w:r>
      <w:r w:rsidRPr="006660FE">
        <w:rPr>
          <w:rFonts w:ascii="Calibri" w:hAnsi="Calibri"/>
          <w:i/>
          <w:sz w:val="16"/>
          <w:szCs w:val="16"/>
        </w:rPr>
        <w:t xml:space="preserve">Original: Academic Personnel  </w:t>
      </w:r>
      <w:r w:rsidR="00002DE2">
        <w:rPr>
          <w:rFonts w:ascii="Calibri" w:hAnsi="Calibri"/>
          <w:i/>
          <w:sz w:val="16"/>
          <w:szCs w:val="16"/>
        </w:rPr>
        <w:t xml:space="preserve">  </w:t>
      </w:r>
      <w:r w:rsidRPr="006660FE">
        <w:rPr>
          <w:rFonts w:ascii="Calibri" w:hAnsi="Calibri"/>
          <w:i/>
          <w:sz w:val="16"/>
          <w:szCs w:val="16"/>
        </w:rPr>
        <w:t>Copies: Payroll, College (PAF copy), Department</w:t>
      </w:r>
    </w:p>
    <w:p w:rsidR="00002DE2" w:rsidRPr="00002DE2" w:rsidRDefault="00002DE2" w:rsidP="00632B76">
      <w:pPr>
        <w:pStyle w:val="BodyText2"/>
        <w:ind w:left="0" w:firstLine="0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College: </w:t>
      </w:r>
      <w:r w:rsidRPr="00002DE2">
        <w:rPr>
          <w:rFonts w:ascii="Calibri" w:hAnsi="Calibri"/>
          <w:b/>
          <w:i/>
          <w:sz w:val="16"/>
          <w:szCs w:val="16"/>
        </w:rPr>
        <w:t xml:space="preserve">Please contact Academic Personnel if you do not receive </w:t>
      </w:r>
      <w:r>
        <w:rPr>
          <w:rFonts w:ascii="Calibri" w:hAnsi="Calibri"/>
          <w:b/>
          <w:i/>
          <w:sz w:val="16"/>
          <w:szCs w:val="16"/>
        </w:rPr>
        <w:t>the</w:t>
      </w:r>
      <w:r w:rsidRPr="00002DE2">
        <w:rPr>
          <w:rFonts w:ascii="Calibri" w:hAnsi="Calibri"/>
          <w:b/>
          <w:i/>
          <w:sz w:val="16"/>
          <w:szCs w:val="16"/>
        </w:rPr>
        <w:t xml:space="preserve"> </w:t>
      </w:r>
      <w:r>
        <w:rPr>
          <w:rFonts w:ascii="Calibri" w:hAnsi="Calibri"/>
          <w:b/>
          <w:i/>
          <w:sz w:val="16"/>
          <w:szCs w:val="16"/>
        </w:rPr>
        <w:t>PAF copy</w:t>
      </w:r>
      <w:r w:rsidRPr="00002DE2">
        <w:rPr>
          <w:rFonts w:ascii="Calibri" w:hAnsi="Calibri"/>
          <w:b/>
          <w:i/>
          <w:sz w:val="16"/>
          <w:szCs w:val="16"/>
        </w:rPr>
        <w:t xml:space="preserve"> prior to the resignation date, or if there is any change in resignation date</w:t>
      </w:r>
    </w:p>
    <w:sectPr w:rsidR="00002DE2" w:rsidRPr="00002DE2" w:rsidSect="00346B53">
      <w:foot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30" w:rsidRDefault="00123630">
      <w:r>
        <w:separator/>
      </w:r>
    </w:p>
  </w:endnote>
  <w:endnote w:type="continuationSeparator" w:id="0">
    <w:p w:rsidR="00123630" w:rsidRDefault="001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FE" w:rsidRPr="005E081A" w:rsidRDefault="005E081A" w:rsidP="005E081A">
    <w:pPr>
      <w:pStyle w:val="Footer"/>
      <w:tabs>
        <w:tab w:val="left" w:pos="390"/>
        <w:tab w:val="right" w:pos="10800"/>
      </w:tabs>
      <w:rPr>
        <w:rFonts w:ascii="Calibri" w:hAnsi="Calibri"/>
        <w:i/>
        <w:color w:val="000000"/>
        <w:sz w:val="16"/>
      </w:rPr>
    </w:pPr>
    <w:r w:rsidRPr="005E081A">
      <w:rPr>
        <w:rFonts w:ascii="Calibri" w:hAnsi="Calibri"/>
        <w:i/>
        <w:color w:val="000000"/>
        <w:sz w:val="16"/>
      </w:rPr>
      <w:t>AP191-Faculty Notice of Resignation</w:t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="006660FE" w:rsidRPr="005E081A">
      <w:rPr>
        <w:rFonts w:ascii="Calibri" w:hAnsi="Calibri"/>
        <w:i/>
        <w:color w:val="000000"/>
        <w:sz w:val="16"/>
      </w:rPr>
      <w:t>Academic Personnel</w:t>
    </w:r>
  </w:p>
  <w:p w:rsidR="002A2335" w:rsidRPr="005E081A" w:rsidRDefault="005E081A" w:rsidP="005E081A">
    <w:pPr>
      <w:pStyle w:val="Footer"/>
      <w:tabs>
        <w:tab w:val="left" w:pos="220"/>
        <w:tab w:val="right" w:pos="10800"/>
      </w:tabs>
      <w:rPr>
        <w:rFonts w:ascii="Calibri" w:hAnsi="Calibri"/>
        <w:i/>
        <w:color w:val="000000"/>
        <w:sz w:val="16"/>
      </w:rPr>
    </w:pPr>
    <w:r w:rsidRPr="005E081A">
      <w:rPr>
        <w:rFonts w:ascii="Calibri" w:hAnsi="Calibri"/>
        <w:i/>
        <w:color w:val="000000"/>
        <w:sz w:val="16"/>
      </w:rPr>
      <w:t>http://www.academic-personnel.calpoly.edu/content/forms</w:t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="00A53DFF">
      <w:rPr>
        <w:rFonts w:ascii="Calibri" w:hAnsi="Calibri"/>
        <w:i/>
        <w:color w:val="000000"/>
        <w:sz w:val="16"/>
      </w:rPr>
      <w:t>06/20</w:t>
    </w:r>
    <w:r w:rsidR="003D0AD8">
      <w:rPr>
        <w:rFonts w:ascii="Calibri" w:hAnsi="Calibri"/>
        <w:i/>
        <w:color w:val="000000"/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30" w:rsidRDefault="00123630">
      <w:r>
        <w:separator/>
      </w:r>
    </w:p>
  </w:footnote>
  <w:footnote w:type="continuationSeparator" w:id="0">
    <w:p w:rsidR="00123630" w:rsidRDefault="0012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3E3126"/>
    <w:multiLevelType w:val="hybridMultilevel"/>
    <w:tmpl w:val="9D5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A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F6E11"/>
    <w:multiLevelType w:val="hybridMultilevel"/>
    <w:tmpl w:val="9D5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A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02464"/>
    <w:multiLevelType w:val="hybridMultilevel"/>
    <w:tmpl w:val="7E68F51E"/>
    <w:lvl w:ilvl="0" w:tplc="71B4687C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0095527"/>
    <w:multiLevelType w:val="hybridMultilevel"/>
    <w:tmpl w:val="08F6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D1DF4"/>
    <w:multiLevelType w:val="hybridMultilevel"/>
    <w:tmpl w:val="9D5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A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633B0"/>
    <w:multiLevelType w:val="hybridMultilevel"/>
    <w:tmpl w:val="08F6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A"/>
    <w:rsid w:val="00002DE2"/>
    <w:rsid w:val="0002718D"/>
    <w:rsid w:val="00034366"/>
    <w:rsid w:val="00034F2F"/>
    <w:rsid w:val="00052F09"/>
    <w:rsid w:val="0006235E"/>
    <w:rsid w:val="00067846"/>
    <w:rsid w:val="00077757"/>
    <w:rsid w:val="000D29D6"/>
    <w:rsid w:val="000D6B5F"/>
    <w:rsid w:val="000F2EF0"/>
    <w:rsid w:val="00101C47"/>
    <w:rsid w:val="00110411"/>
    <w:rsid w:val="00123630"/>
    <w:rsid w:val="00137F89"/>
    <w:rsid w:val="00192BE5"/>
    <w:rsid w:val="00195576"/>
    <w:rsid w:val="001B489E"/>
    <w:rsid w:val="001B5D47"/>
    <w:rsid w:val="001D3D70"/>
    <w:rsid w:val="00212005"/>
    <w:rsid w:val="0024392E"/>
    <w:rsid w:val="00255CD4"/>
    <w:rsid w:val="002577CA"/>
    <w:rsid w:val="0026369A"/>
    <w:rsid w:val="002A2335"/>
    <w:rsid w:val="002A33BE"/>
    <w:rsid w:val="002E2E5B"/>
    <w:rsid w:val="002F45F2"/>
    <w:rsid w:val="0030458C"/>
    <w:rsid w:val="00346B53"/>
    <w:rsid w:val="003937EB"/>
    <w:rsid w:val="003C5623"/>
    <w:rsid w:val="003D0AD8"/>
    <w:rsid w:val="003D3BC1"/>
    <w:rsid w:val="003D4ECB"/>
    <w:rsid w:val="003F26CE"/>
    <w:rsid w:val="00407CA6"/>
    <w:rsid w:val="0042664D"/>
    <w:rsid w:val="0044377E"/>
    <w:rsid w:val="00444CBB"/>
    <w:rsid w:val="0046102E"/>
    <w:rsid w:val="00470A51"/>
    <w:rsid w:val="004B49B3"/>
    <w:rsid w:val="004B7BBA"/>
    <w:rsid w:val="004C2C6A"/>
    <w:rsid w:val="004F75A8"/>
    <w:rsid w:val="00511FDB"/>
    <w:rsid w:val="00523DC9"/>
    <w:rsid w:val="00524151"/>
    <w:rsid w:val="00540C27"/>
    <w:rsid w:val="00552C85"/>
    <w:rsid w:val="00566A70"/>
    <w:rsid w:val="005713B8"/>
    <w:rsid w:val="00594D94"/>
    <w:rsid w:val="005E081A"/>
    <w:rsid w:val="00600765"/>
    <w:rsid w:val="00605860"/>
    <w:rsid w:val="00612AA7"/>
    <w:rsid w:val="00624F41"/>
    <w:rsid w:val="00632B76"/>
    <w:rsid w:val="00655CEE"/>
    <w:rsid w:val="006626D7"/>
    <w:rsid w:val="006660FE"/>
    <w:rsid w:val="00700373"/>
    <w:rsid w:val="00720A61"/>
    <w:rsid w:val="007448AE"/>
    <w:rsid w:val="007519A3"/>
    <w:rsid w:val="00765337"/>
    <w:rsid w:val="0078602E"/>
    <w:rsid w:val="00791AB3"/>
    <w:rsid w:val="0079431E"/>
    <w:rsid w:val="007A0EF9"/>
    <w:rsid w:val="007A78A1"/>
    <w:rsid w:val="008143CB"/>
    <w:rsid w:val="008162FF"/>
    <w:rsid w:val="008527F8"/>
    <w:rsid w:val="00856AAC"/>
    <w:rsid w:val="00861807"/>
    <w:rsid w:val="008673F0"/>
    <w:rsid w:val="0087674D"/>
    <w:rsid w:val="00894063"/>
    <w:rsid w:val="008A71B5"/>
    <w:rsid w:val="008B274F"/>
    <w:rsid w:val="00911027"/>
    <w:rsid w:val="00920499"/>
    <w:rsid w:val="00925BAD"/>
    <w:rsid w:val="00972661"/>
    <w:rsid w:val="00992C01"/>
    <w:rsid w:val="009A6B99"/>
    <w:rsid w:val="009D380A"/>
    <w:rsid w:val="009E09C8"/>
    <w:rsid w:val="00A25A8E"/>
    <w:rsid w:val="00A53DFF"/>
    <w:rsid w:val="00A55413"/>
    <w:rsid w:val="00A667DF"/>
    <w:rsid w:val="00A732F9"/>
    <w:rsid w:val="00A83B0B"/>
    <w:rsid w:val="00A87502"/>
    <w:rsid w:val="00AB5C5A"/>
    <w:rsid w:val="00AE3055"/>
    <w:rsid w:val="00AE32DA"/>
    <w:rsid w:val="00AE3437"/>
    <w:rsid w:val="00AE4437"/>
    <w:rsid w:val="00AE4B58"/>
    <w:rsid w:val="00AF06BC"/>
    <w:rsid w:val="00AF3D04"/>
    <w:rsid w:val="00AF462C"/>
    <w:rsid w:val="00B10065"/>
    <w:rsid w:val="00B14F6A"/>
    <w:rsid w:val="00B43B36"/>
    <w:rsid w:val="00B9191E"/>
    <w:rsid w:val="00B93B4D"/>
    <w:rsid w:val="00BA1EAC"/>
    <w:rsid w:val="00BA56C6"/>
    <w:rsid w:val="00BB646F"/>
    <w:rsid w:val="00BF42F3"/>
    <w:rsid w:val="00C05DCE"/>
    <w:rsid w:val="00C26195"/>
    <w:rsid w:val="00C509E0"/>
    <w:rsid w:val="00C67AF2"/>
    <w:rsid w:val="00C7418E"/>
    <w:rsid w:val="00C93E41"/>
    <w:rsid w:val="00CB3525"/>
    <w:rsid w:val="00D04602"/>
    <w:rsid w:val="00D65C56"/>
    <w:rsid w:val="00D90091"/>
    <w:rsid w:val="00DA0F67"/>
    <w:rsid w:val="00DB30C2"/>
    <w:rsid w:val="00DD25A0"/>
    <w:rsid w:val="00DF318E"/>
    <w:rsid w:val="00E227AF"/>
    <w:rsid w:val="00E74E7F"/>
    <w:rsid w:val="00E97FDF"/>
    <w:rsid w:val="00EC35DA"/>
    <w:rsid w:val="00ED609F"/>
    <w:rsid w:val="00F07F25"/>
    <w:rsid w:val="00F10647"/>
    <w:rsid w:val="00F51F36"/>
    <w:rsid w:val="00F537C6"/>
    <w:rsid w:val="00F65B1B"/>
    <w:rsid w:val="00F6703D"/>
    <w:rsid w:val="00F75272"/>
    <w:rsid w:val="00FA5B97"/>
    <w:rsid w:val="00FC0BEB"/>
    <w:rsid w:val="00FD2CD1"/>
    <w:rsid w:val="00FD3214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D5FEC"/>
  <w15:docId w15:val="{C000BCD0-DF54-403E-ACD1-65A281E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BodyText2">
    <w:name w:val="Body Text 2"/>
    <w:basedOn w:val="Normal"/>
    <w:pPr>
      <w:ind w:left="90" w:hanging="90"/>
    </w:pPr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71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081A"/>
  </w:style>
  <w:style w:type="character" w:styleId="Hyperlink">
    <w:name w:val="Hyperlink"/>
    <w:basedOn w:val="DefaultParagraphFont"/>
    <w:unhideWhenUsed/>
    <w:rsid w:val="003D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cademicpersonnel@calpol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itright@hsdmetr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8036-BA87-46F0-A8C0-C8AA167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95429AE8</Template>
  <TotalTime>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POLY STATE UNIVERSITY	HUMAN RESOURCES</vt:lpstr>
    </vt:vector>
  </TitlesOfParts>
  <Company>Administration &amp; Finance Division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POLY STATE UNIVERSITY	HUMAN RESOURCES</dc:title>
  <dc:creator>Joaquin Escalante</dc:creator>
  <cp:lastModifiedBy>Chris C Blackburn</cp:lastModifiedBy>
  <cp:revision>5</cp:revision>
  <cp:lastPrinted>2013-04-10T01:11:00Z</cp:lastPrinted>
  <dcterms:created xsi:type="dcterms:W3CDTF">2019-05-29T18:44:00Z</dcterms:created>
  <dcterms:modified xsi:type="dcterms:W3CDTF">2019-06-20T19:57:00Z</dcterms:modified>
</cp:coreProperties>
</file>