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0D" w:rsidRPr="002B7C41" w:rsidRDefault="00D61D0D" w:rsidP="002C2A00">
      <w:pPr>
        <w:tabs>
          <w:tab w:val="left" w:pos="5805"/>
        </w:tabs>
        <w:spacing w:line="240" w:lineRule="auto"/>
        <w:contextualSpacing/>
        <w:jc w:val="center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293F40" wp14:editId="466C3EF6">
            <wp:simplePos x="0" y="0"/>
            <wp:positionH relativeFrom="column">
              <wp:posOffset>-180975</wp:posOffset>
            </wp:positionH>
            <wp:positionV relativeFrom="paragraph">
              <wp:posOffset>-626745</wp:posOffset>
            </wp:positionV>
            <wp:extent cx="1664762" cy="504825"/>
            <wp:effectExtent l="0" t="0" r="0" b="0"/>
            <wp:wrapNone/>
            <wp:docPr id="30" name="Picture 30" descr="CPU003_primary_logo_PMS349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PU003_primary_logo_PMS349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62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A00">
        <w:rPr>
          <w:sz w:val="16"/>
          <w:szCs w:val="16"/>
        </w:rPr>
        <w:tab/>
      </w:r>
    </w:p>
    <w:p w:rsidR="00D61D0D" w:rsidRPr="002B7C41" w:rsidRDefault="00D61D0D" w:rsidP="00D61D0D">
      <w:pPr>
        <w:tabs>
          <w:tab w:val="left" w:pos="5805"/>
        </w:tabs>
        <w:spacing w:line="240" w:lineRule="auto"/>
        <w:contextualSpacing/>
        <w:jc w:val="center"/>
        <w:rPr>
          <w:sz w:val="32"/>
          <w:szCs w:val="32"/>
        </w:rPr>
      </w:pPr>
      <w:r w:rsidRPr="002B7C41">
        <w:rPr>
          <w:sz w:val="32"/>
          <w:szCs w:val="32"/>
        </w:rPr>
        <w:t>DEP</w:t>
      </w:r>
      <w:r w:rsidR="002C2A00" w:rsidRPr="002B7C41">
        <w:rPr>
          <w:sz w:val="32"/>
          <w:szCs w:val="32"/>
        </w:rPr>
        <w:t>ENDENT FEE WAIVER APPLICATION</w:t>
      </w:r>
    </w:p>
    <w:p w:rsidR="008920E4" w:rsidRPr="002B7C41" w:rsidRDefault="008920E4" w:rsidP="00D61D0D">
      <w:pPr>
        <w:tabs>
          <w:tab w:val="left" w:pos="5805"/>
        </w:tabs>
        <w:spacing w:line="240" w:lineRule="auto"/>
        <w:contextualSpacing/>
        <w:jc w:val="center"/>
        <w:rPr>
          <w:rFonts w:ascii="Arial" w:hAnsi="Arial"/>
          <w:sz w:val="21"/>
          <w:szCs w:val="21"/>
        </w:rPr>
      </w:pPr>
      <w:r w:rsidRPr="002B7C41">
        <w:rPr>
          <w:rFonts w:ascii="Arial" w:hAnsi="Arial"/>
          <w:sz w:val="21"/>
          <w:szCs w:val="21"/>
        </w:rPr>
        <w:t>To be completed by eligible employee and returned to Human Resources, Administration Bldg</w:t>
      </w:r>
      <w:r w:rsidR="00777AF0" w:rsidRPr="002B7C41">
        <w:rPr>
          <w:rFonts w:ascii="Arial" w:hAnsi="Arial"/>
          <w:sz w:val="21"/>
          <w:szCs w:val="21"/>
        </w:rPr>
        <w:t xml:space="preserve"> 01</w:t>
      </w:r>
      <w:r w:rsidRPr="002B7C41">
        <w:rPr>
          <w:rFonts w:ascii="Arial" w:hAnsi="Arial"/>
          <w:sz w:val="21"/>
          <w:szCs w:val="21"/>
        </w:rPr>
        <w:t>, Room 110</w:t>
      </w:r>
    </w:p>
    <w:p w:rsidR="008920E4" w:rsidRPr="00217F68" w:rsidRDefault="008920E4" w:rsidP="00D61D0D">
      <w:pPr>
        <w:tabs>
          <w:tab w:val="left" w:pos="5805"/>
        </w:tabs>
        <w:spacing w:line="240" w:lineRule="auto"/>
        <w:contextualSpacing/>
        <w:jc w:val="center"/>
        <w:rPr>
          <w:rFonts w:ascii="Arial" w:hAnsi="Arial"/>
          <w:sz w:val="16"/>
          <w:szCs w:val="16"/>
        </w:rPr>
      </w:pPr>
    </w:p>
    <w:p w:rsidR="008920E4" w:rsidRPr="000E61FC" w:rsidRDefault="006C5684" w:rsidP="00425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 w:themeFill="accent3" w:themeFillTint="66"/>
        <w:tabs>
          <w:tab w:val="left" w:pos="580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Section I. - </w:t>
      </w:r>
      <w:r w:rsidR="008920E4" w:rsidRPr="000E61FC">
        <w:rPr>
          <w:sz w:val="24"/>
          <w:szCs w:val="24"/>
        </w:rPr>
        <w:t>EMPLOYEE INFORMATION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382"/>
      </w:tblGrid>
      <w:tr w:rsidR="009930DF" w:rsidRPr="00494891" w:rsidTr="00995C31">
        <w:trPr>
          <w:trHeight w:val="418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0DF" w:rsidRPr="00494891" w:rsidRDefault="009930DF" w:rsidP="00EE0AAD">
            <w:pPr>
              <w:tabs>
                <w:tab w:val="left" w:pos="5805"/>
              </w:tabs>
              <w:contextualSpacing/>
            </w:pPr>
            <w:r w:rsidRPr="00494891">
              <w:t xml:space="preserve">Employee Name: (Last, </w:t>
            </w:r>
            <w:r w:rsidRPr="001A5245">
              <w:t>First, M.</w:t>
            </w:r>
            <w:r w:rsidRPr="00494891">
              <w:t xml:space="preserve">I.)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134D7D" w:rsidRPr="00494891" w:rsidTr="00995C31">
        <w:trPr>
          <w:trHeight w:val="337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D" w:rsidRPr="00494891" w:rsidRDefault="001924B0" w:rsidP="001A5245">
            <w:pPr>
              <w:tabs>
                <w:tab w:val="left" w:pos="5805"/>
              </w:tabs>
              <w:contextualSpacing/>
            </w:pPr>
            <w:r w:rsidRPr="001A5245">
              <w:t>Campus Email</w:t>
            </w:r>
            <w:r w:rsidRPr="00494891">
              <w:t xml:space="preserve">: </w:t>
            </w:r>
            <w:r w:rsidR="001A5245" w:rsidRPr="001A5245">
              <w:rPr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3"/>
            <w:r w:rsidR="001A5245" w:rsidRPr="001A5245">
              <w:rPr>
                <w:b/>
                <w:noProof/>
              </w:rPr>
              <w:instrText xml:space="preserve"> FORMTEXT </w:instrText>
            </w:r>
            <w:r w:rsidR="001A5245" w:rsidRPr="001A5245">
              <w:rPr>
                <w:b/>
                <w:noProof/>
              </w:rPr>
            </w:r>
            <w:r w:rsidR="001A5245" w:rsidRPr="001A5245">
              <w:rPr>
                <w:b/>
                <w:noProof/>
              </w:rPr>
              <w:fldChar w:fldCharType="separate"/>
            </w:r>
            <w:r w:rsidR="001A5245" w:rsidRPr="001A5245">
              <w:rPr>
                <w:b/>
                <w:noProof/>
              </w:rPr>
              <w:t> </w:t>
            </w:r>
            <w:r w:rsidR="001A5245" w:rsidRPr="001A5245">
              <w:rPr>
                <w:b/>
                <w:noProof/>
              </w:rPr>
              <w:t> </w:t>
            </w:r>
            <w:r w:rsidR="001A5245" w:rsidRPr="001A5245">
              <w:rPr>
                <w:b/>
                <w:noProof/>
              </w:rPr>
              <w:t> </w:t>
            </w:r>
            <w:r w:rsidR="001A5245" w:rsidRPr="001A5245">
              <w:rPr>
                <w:b/>
                <w:noProof/>
              </w:rPr>
              <w:t> </w:t>
            </w:r>
            <w:r w:rsidR="001A5245" w:rsidRPr="001A5245">
              <w:rPr>
                <w:b/>
                <w:noProof/>
              </w:rPr>
              <w:t> </w:t>
            </w:r>
            <w:r w:rsidR="001A5245" w:rsidRPr="001A5245">
              <w:rPr>
                <w:b/>
                <w:noProof/>
              </w:rPr>
              <w:fldChar w:fldCharType="end"/>
            </w:r>
            <w:bookmarkEnd w:id="2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D7D" w:rsidRPr="00494891" w:rsidRDefault="009930DF" w:rsidP="00447A49">
            <w:pPr>
              <w:tabs>
                <w:tab w:val="left" w:pos="5805"/>
              </w:tabs>
              <w:contextualSpacing/>
            </w:pPr>
            <w:r w:rsidRPr="00494891">
              <w:t>Employee ID</w:t>
            </w:r>
            <w:r w:rsidR="001A5245"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4D7D" w:rsidRPr="00494891" w:rsidTr="00995C31">
        <w:trPr>
          <w:trHeight w:val="355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D" w:rsidRPr="00494891" w:rsidRDefault="001924B0" w:rsidP="005E2A02">
            <w:pPr>
              <w:tabs>
                <w:tab w:val="left" w:pos="5805"/>
              </w:tabs>
              <w:contextualSpacing/>
            </w:pPr>
            <w:r w:rsidRPr="00494891">
              <w:t>Department</w:t>
            </w:r>
            <w:r w:rsidR="005E2A02">
              <w:fldChar w:fldCharType="begin">
                <w:ffData>
                  <w:name w:val="Text4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3" w:name="Text4"/>
            <w:r w:rsidR="005E2A02">
              <w:instrText xml:space="preserve"> FORMTEXT </w:instrText>
            </w:r>
            <w:r w:rsidR="005E2A02">
              <w:fldChar w:fldCharType="separate"/>
            </w:r>
            <w:r w:rsidR="00EC1B2B">
              <w:rPr>
                <w:noProof/>
              </w:rPr>
              <w:t> </w:t>
            </w:r>
            <w:r w:rsidR="00EC1B2B">
              <w:rPr>
                <w:noProof/>
              </w:rPr>
              <w:t> </w:t>
            </w:r>
            <w:r w:rsidR="00EC1B2B">
              <w:rPr>
                <w:noProof/>
              </w:rPr>
              <w:t> </w:t>
            </w:r>
            <w:r w:rsidR="00EC1B2B">
              <w:rPr>
                <w:noProof/>
              </w:rPr>
              <w:t> </w:t>
            </w:r>
            <w:r w:rsidR="00EC1B2B">
              <w:rPr>
                <w:noProof/>
              </w:rPr>
              <w:t> </w:t>
            </w:r>
            <w:r w:rsidR="005E2A02">
              <w:fldChar w:fldCharType="end"/>
            </w:r>
            <w:bookmarkEnd w:id="3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D7D" w:rsidRPr="00494891" w:rsidRDefault="009930DF" w:rsidP="002B7C41">
            <w:pPr>
              <w:tabs>
                <w:tab w:val="left" w:pos="5805"/>
              </w:tabs>
              <w:contextualSpacing/>
            </w:pPr>
            <w:r w:rsidRPr="00494891">
              <w:t>Campus Ext</w:t>
            </w:r>
            <w:r>
              <w:t xml:space="preserve"> 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CBF" w:rsidRPr="00494891" w:rsidTr="00995C31">
        <w:trPr>
          <w:trHeight w:val="355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BF" w:rsidRPr="00494891" w:rsidRDefault="00AA4F4B" w:rsidP="002B7C41">
            <w:pPr>
              <w:tabs>
                <w:tab w:val="left" w:pos="5805"/>
              </w:tabs>
              <w:contextualSpacing/>
            </w:pPr>
            <w:r>
              <w:t>Time base</w:t>
            </w:r>
            <w:r w:rsidR="002B7C41">
              <w:t xml:space="preserve"> </w:t>
            </w:r>
            <w:r w:rsidR="002B7C41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B7C41">
              <w:instrText xml:space="preserve"> FORMTEXT </w:instrText>
            </w:r>
            <w:r w:rsidR="002B7C41">
              <w:fldChar w:fldCharType="separate"/>
            </w:r>
            <w:r w:rsidR="002B7C41">
              <w:rPr>
                <w:noProof/>
              </w:rPr>
              <w:t> </w:t>
            </w:r>
            <w:r w:rsidR="002B7C41">
              <w:rPr>
                <w:noProof/>
              </w:rPr>
              <w:t> </w:t>
            </w:r>
            <w:r w:rsidR="002B7C41">
              <w:rPr>
                <w:noProof/>
              </w:rPr>
              <w:t> </w:t>
            </w:r>
            <w:r w:rsidR="002B7C41">
              <w:rPr>
                <w:noProof/>
              </w:rPr>
              <w:t> </w:t>
            </w:r>
            <w:r w:rsidR="002B7C41">
              <w:rPr>
                <w:noProof/>
              </w:rPr>
              <w:t> </w:t>
            </w:r>
            <w:r w:rsidR="002B7C41">
              <w:fldChar w:fldCharType="end"/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CBF" w:rsidRPr="00494891" w:rsidRDefault="009930DF" w:rsidP="00134D7D">
            <w:pPr>
              <w:tabs>
                <w:tab w:val="left" w:pos="5805"/>
              </w:tabs>
              <w:contextualSpacing/>
            </w:pPr>
            <w:r>
              <w:t xml:space="preserve">Bargaining Unit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20E4" w:rsidRPr="002B7C41" w:rsidRDefault="008920E4" w:rsidP="00494891">
      <w:pPr>
        <w:tabs>
          <w:tab w:val="left" w:pos="5805"/>
        </w:tabs>
        <w:spacing w:line="240" w:lineRule="auto"/>
        <w:contextualSpacing/>
        <w:rPr>
          <w:sz w:val="10"/>
          <w:szCs w:val="10"/>
        </w:rPr>
      </w:pPr>
    </w:p>
    <w:p w:rsidR="00494891" w:rsidRPr="009930DF" w:rsidRDefault="00494891" w:rsidP="00494891">
      <w:pPr>
        <w:tabs>
          <w:tab w:val="left" w:pos="5805"/>
        </w:tabs>
        <w:spacing w:line="240" w:lineRule="auto"/>
        <w:contextualSpacing/>
        <w:rPr>
          <w:sz w:val="21"/>
          <w:szCs w:val="21"/>
        </w:rPr>
      </w:pPr>
      <w:r w:rsidRPr="009930DF">
        <w:rPr>
          <w:sz w:val="21"/>
          <w:szCs w:val="21"/>
        </w:rPr>
        <w:t xml:space="preserve">I wish to transfer my fee waiver benefit to my: </w:t>
      </w:r>
    </w:p>
    <w:p w:rsidR="00494891" w:rsidRPr="009930DF" w:rsidRDefault="00302FEA" w:rsidP="00A1600F">
      <w:pPr>
        <w:tabs>
          <w:tab w:val="left" w:pos="795"/>
        </w:tabs>
        <w:spacing w:line="240" w:lineRule="auto"/>
        <w:contextualSpacing/>
        <w:rPr>
          <w:sz w:val="21"/>
          <w:szCs w:val="21"/>
        </w:rPr>
      </w:pPr>
      <w:sdt>
        <w:sdtPr>
          <w:rPr>
            <w:sz w:val="21"/>
            <w:szCs w:val="21"/>
          </w:rPr>
          <w:id w:val="-204867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A02" w:rsidRPr="009930D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1600F" w:rsidRPr="009930DF">
        <w:rPr>
          <w:sz w:val="21"/>
          <w:szCs w:val="21"/>
        </w:rPr>
        <w:t>Spouse by marriage</w:t>
      </w:r>
    </w:p>
    <w:p w:rsidR="000636E9" w:rsidRPr="009930DF" w:rsidRDefault="00302FEA" w:rsidP="000636E9">
      <w:pPr>
        <w:tabs>
          <w:tab w:val="left" w:pos="795"/>
        </w:tabs>
        <w:spacing w:line="240" w:lineRule="auto"/>
        <w:contextualSpacing/>
        <w:rPr>
          <w:sz w:val="21"/>
          <w:szCs w:val="21"/>
        </w:rPr>
      </w:pPr>
      <w:sdt>
        <w:sdtPr>
          <w:rPr>
            <w:sz w:val="21"/>
            <w:szCs w:val="21"/>
          </w:rPr>
          <w:id w:val="-44485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6E9" w:rsidRPr="009930D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1600F" w:rsidRPr="009930DF">
        <w:rPr>
          <w:sz w:val="21"/>
          <w:szCs w:val="21"/>
        </w:rPr>
        <w:t>Dependent child (Please specify by checking the mos</w:t>
      </w:r>
      <w:r w:rsidR="000636E9" w:rsidRPr="009930DF">
        <w:rPr>
          <w:sz w:val="21"/>
          <w:szCs w:val="21"/>
        </w:rPr>
        <w:t>t applicable description below:</w:t>
      </w:r>
    </w:p>
    <w:p w:rsidR="00A1600F" w:rsidRPr="009930DF" w:rsidRDefault="00302FEA" w:rsidP="000636E9">
      <w:pPr>
        <w:tabs>
          <w:tab w:val="left" w:pos="795"/>
        </w:tabs>
        <w:spacing w:line="240" w:lineRule="auto"/>
        <w:ind w:left="720"/>
        <w:contextualSpacing/>
        <w:rPr>
          <w:sz w:val="21"/>
          <w:szCs w:val="21"/>
        </w:rPr>
      </w:pPr>
      <w:sdt>
        <w:sdtPr>
          <w:rPr>
            <w:sz w:val="21"/>
            <w:szCs w:val="21"/>
          </w:rPr>
          <w:id w:val="-23878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CBF" w:rsidRPr="009930D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1600F" w:rsidRPr="009930DF">
        <w:rPr>
          <w:sz w:val="21"/>
          <w:szCs w:val="21"/>
        </w:rPr>
        <w:t xml:space="preserve">My child or stepchild under age 25(or under age 23 for Units 1, 8 and </w:t>
      </w:r>
      <w:r w:rsidR="000636E9" w:rsidRPr="009930DF">
        <w:rPr>
          <w:sz w:val="21"/>
          <w:szCs w:val="21"/>
        </w:rPr>
        <w:t>10 employees) who has never   been married</w:t>
      </w:r>
    </w:p>
    <w:p w:rsidR="000636E9" w:rsidRPr="009930DF" w:rsidRDefault="00302FEA" w:rsidP="000636E9">
      <w:pPr>
        <w:tabs>
          <w:tab w:val="left" w:pos="795"/>
        </w:tabs>
        <w:spacing w:line="240" w:lineRule="auto"/>
        <w:ind w:left="720"/>
        <w:contextualSpacing/>
        <w:rPr>
          <w:sz w:val="21"/>
          <w:szCs w:val="21"/>
        </w:rPr>
      </w:pPr>
      <w:sdt>
        <w:sdtPr>
          <w:rPr>
            <w:sz w:val="21"/>
            <w:szCs w:val="21"/>
          </w:rPr>
          <w:id w:val="182917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3BE" w:rsidRPr="009930D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636E9" w:rsidRPr="009930DF">
        <w:rPr>
          <w:sz w:val="21"/>
          <w:szCs w:val="21"/>
        </w:rPr>
        <w:t xml:space="preserve">a child(not my child or stepchild) living with me in a parent-child relationship who is economically dependent upon me, under age 25 (or under age 23 for Units 1, 8 and 10 employees) and has never been married; or </w:t>
      </w:r>
    </w:p>
    <w:p w:rsidR="000636E9" w:rsidRPr="009930DF" w:rsidRDefault="00302FEA" w:rsidP="000636E9">
      <w:pPr>
        <w:tabs>
          <w:tab w:val="left" w:pos="795"/>
        </w:tabs>
        <w:spacing w:line="240" w:lineRule="auto"/>
        <w:ind w:left="720"/>
        <w:contextualSpacing/>
        <w:rPr>
          <w:sz w:val="21"/>
          <w:szCs w:val="21"/>
        </w:rPr>
      </w:pPr>
      <w:sdt>
        <w:sdtPr>
          <w:rPr>
            <w:sz w:val="21"/>
            <w:szCs w:val="21"/>
          </w:rPr>
          <w:id w:val="10447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AC6" w:rsidRPr="009930D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C743BE" w:rsidRPr="009930DF">
        <w:rPr>
          <w:sz w:val="21"/>
          <w:szCs w:val="21"/>
        </w:rPr>
        <w:t>my child or stepchild age 25 or above(or age 23 or above for Units 1, 8 and 10 employees)who is incapable of self-support due to a disability that existed prior to age 25</w:t>
      </w:r>
    </w:p>
    <w:p w:rsidR="00DA5614" w:rsidRPr="009930DF" w:rsidRDefault="00302FEA" w:rsidP="00DA5614">
      <w:pPr>
        <w:tabs>
          <w:tab w:val="left" w:pos="795"/>
        </w:tabs>
        <w:spacing w:line="240" w:lineRule="auto"/>
        <w:contextualSpacing/>
        <w:rPr>
          <w:sz w:val="21"/>
          <w:szCs w:val="21"/>
        </w:rPr>
      </w:pPr>
      <w:sdt>
        <w:sdtPr>
          <w:rPr>
            <w:sz w:val="21"/>
            <w:szCs w:val="21"/>
          </w:rPr>
          <w:id w:val="-171048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614" w:rsidRPr="009930D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A5614" w:rsidRPr="009930DF">
        <w:rPr>
          <w:sz w:val="21"/>
          <w:szCs w:val="21"/>
        </w:rPr>
        <w:t>Domestic partner</w:t>
      </w:r>
      <w:r w:rsidR="003641CB" w:rsidRPr="009930DF">
        <w:rPr>
          <w:sz w:val="21"/>
          <w:szCs w:val="21"/>
        </w:rPr>
        <w:t xml:space="preserve"> </w:t>
      </w:r>
      <w:r w:rsidR="00DA5614" w:rsidRPr="009930DF">
        <w:rPr>
          <w:sz w:val="21"/>
          <w:szCs w:val="21"/>
        </w:rPr>
        <w:t>(Declaration of Domestic Partnership is filed with California Secretary of State</w:t>
      </w:r>
    </w:p>
    <w:p w:rsidR="00494891" w:rsidRPr="002B7C41" w:rsidRDefault="00494891" w:rsidP="00D61D0D">
      <w:pPr>
        <w:tabs>
          <w:tab w:val="left" w:pos="5805"/>
        </w:tabs>
        <w:spacing w:line="240" w:lineRule="auto"/>
        <w:contextualSpacing/>
        <w:jc w:val="center"/>
        <w:rPr>
          <w:sz w:val="10"/>
          <w:szCs w:val="10"/>
        </w:rPr>
      </w:pPr>
    </w:p>
    <w:p w:rsidR="00494891" w:rsidRPr="009A3CBF" w:rsidRDefault="006C5684" w:rsidP="009A3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 w:themeFill="accent3" w:themeFillTint="66"/>
        <w:tabs>
          <w:tab w:val="left" w:pos="5805"/>
        </w:tabs>
        <w:spacing w:line="240" w:lineRule="auto"/>
        <w:contextualSpacing/>
        <w:rPr>
          <w:sz w:val="24"/>
          <w:szCs w:val="24"/>
        </w:rPr>
      </w:pPr>
      <w:r w:rsidRPr="009A3CBF">
        <w:rPr>
          <w:sz w:val="24"/>
          <w:szCs w:val="24"/>
        </w:rPr>
        <w:t xml:space="preserve">Section II. </w:t>
      </w:r>
      <w:r w:rsidR="00583006" w:rsidRPr="009A3CBF">
        <w:rPr>
          <w:sz w:val="24"/>
          <w:szCs w:val="24"/>
        </w:rPr>
        <w:t>–</w:t>
      </w:r>
      <w:r w:rsidRPr="009A3CBF">
        <w:rPr>
          <w:sz w:val="24"/>
          <w:szCs w:val="24"/>
        </w:rPr>
        <w:t xml:space="preserve"> </w:t>
      </w:r>
      <w:r w:rsidR="000E61FC" w:rsidRPr="009A3CBF">
        <w:rPr>
          <w:sz w:val="24"/>
          <w:szCs w:val="24"/>
        </w:rPr>
        <w:t xml:space="preserve">SPOUSE/DOMESTIC PARTNER/DEPENDENT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292"/>
      </w:tblGrid>
      <w:tr w:rsidR="003641CB" w:rsidTr="007D4B0C">
        <w:trPr>
          <w:trHeight w:val="400"/>
        </w:trPr>
        <w:tc>
          <w:tcPr>
            <w:tcW w:w="10440" w:type="dxa"/>
            <w:gridSpan w:val="2"/>
          </w:tcPr>
          <w:p w:rsidR="003641CB" w:rsidRDefault="003641CB" w:rsidP="001A5245">
            <w:pPr>
              <w:tabs>
                <w:tab w:val="left" w:pos="5805"/>
              </w:tabs>
              <w:contextualSpacing/>
            </w:pPr>
            <w:r>
              <w:t>Na</w:t>
            </w:r>
            <w:r w:rsidR="001A5245">
              <w:t>me of Spouse/ Dependent: (Last</w:t>
            </w:r>
            <w:r>
              <w:t>,</w:t>
            </w:r>
            <w:r w:rsidR="001A5245">
              <w:t xml:space="preserve"> </w:t>
            </w:r>
            <w:r>
              <w:t>First, M.I.</w:t>
            </w:r>
            <w:r w:rsidR="005D209A">
              <w:t>)</w:t>
            </w:r>
            <w:r w:rsidR="005E2A02">
              <w:t xml:space="preserve"> </w:t>
            </w:r>
            <w:r w:rsidR="005E2A02">
              <w:fldChar w:fldCharType="begin">
                <w:ffData>
                  <w:name w:val="Text5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4" w:name="Text5"/>
            <w:r w:rsidR="005E2A02">
              <w:instrText xml:space="preserve"> FORMTEXT </w:instrText>
            </w:r>
            <w:r w:rsidR="005E2A02">
              <w:fldChar w:fldCharType="separate"/>
            </w:r>
            <w:r w:rsidR="00EC1B2B">
              <w:rPr>
                <w:noProof/>
              </w:rPr>
              <w:t> </w:t>
            </w:r>
            <w:r w:rsidR="00EC1B2B">
              <w:rPr>
                <w:noProof/>
              </w:rPr>
              <w:t> </w:t>
            </w:r>
            <w:r w:rsidR="00EC1B2B">
              <w:rPr>
                <w:noProof/>
              </w:rPr>
              <w:t> </w:t>
            </w:r>
            <w:r w:rsidR="00EC1B2B">
              <w:rPr>
                <w:noProof/>
              </w:rPr>
              <w:t> </w:t>
            </w:r>
            <w:r w:rsidR="00EC1B2B">
              <w:rPr>
                <w:noProof/>
              </w:rPr>
              <w:t> </w:t>
            </w:r>
            <w:r w:rsidR="005E2A02">
              <w:fldChar w:fldCharType="end"/>
            </w:r>
            <w:bookmarkEnd w:id="4"/>
          </w:p>
        </w:tc>
      </w:tr>
      <w:tr w:rsidR="003641CB" w:rsidTr="00995C31">
        <w:trPr>
          <w:trHeight w:val="445"/>
        </w:trPr>
        <w:tc>
          <w:tcPr>
            <w:tcW w:w="5148" w:type="dxa"/>
          </w:tcPr>
          <w:p w:rsidR="003641CB" w:rsidRDefault="000E61FC" w:rsidP="005E2A02">
            <w:pPr>
              <w:tabs>
                <w:tab w:val="left" w:pos="5805"/>
              </w:tabs>
              <w:contextualSpacing/>
            </w:pPr>
            <w:r>
              <w:t>Empl/Student ID</w:t>
            </w:r>
            <w:r w:rsidR="00C34ADE">
              <w:t xml:space="preserve">: </w:t>
            </w:r>
            <w:r w:rsidR="005E2A02"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6"/>
            <w:r w:rsidR="005E2A02">
              <w:instrText xml:space="preserve"> FORMTEXT </w:instrText>
            </w:r>
            <w:r w:rsidR="005E2A02">
              <w:fldChar w:fldCharType="separate"/>
            </w:r>
            <w:r w:rsidR="00EC1B2B">
              <w:rPr>
                <w:noProof/>
              </w:rPr>
              <w:t> </w:t>
            </w:r>
            <w:r w:rsidR="00EC1B2B">
              <w:rPr>
                <w:noProof/>
              </w:rPr>
              <w:t> </w:t>
            </w:r>
            <w:r w:rsidR="00EC1B2B">
              <w:rPr>
                <w:noProof/>
              </w:rPr>
              <w:t> </w:t>
            </w:r>
            <w:r w:rsidR="00EC1B2B">
              <w:rPr>
                <w:noProof/>
              </w:rPr>
              <w:t> </w:t>
            </w:r>
            <w:r w:rsidR="00EC1B2B">
              <w:rPr>
                <w:noProof/>
              </w:rPr>
              <w:t> </w:t>
            </w:r>
            <w:r w:rsidR="005E2A02">
              <w:fldChar w:fldCharType="end"/>
            </w:r>
            <w:bookmarkEnd w:id="5"/>
          </w:p>
        </w:tc>
        <w:tc>
          <w:tcPr>
            <w:tcW w:w="5292" w:type="dxa"/>
          </w:tcPr>
          <w:p w:rsidR="003641CB" w:rsidRDefault="000E61FC" w:rsidP="002B7C41">
            <w:pPr>
              <w:tabs>
                <w:tab w:val="left" w:pos="5805"/>
              </w:tabs>
              <w:contextualSpacing/>
            </w:pPr>
            <w:r>
              <w:t>Date of Birth(dep. child only</w:t>
            </w:r>
            <w:r w:rsidR="002B7C41">
              <w:t xml:space="preserve">) </w:t>
            </w:r>
            <w:r w:rsidR="002B7C4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/d/yy"/>
                  </w:textInput>
                </w:ffData>
              </w:fldChar>
            </w:r>
            <w:r w:rsidR="002B7C41">
              <w:instrText xml:space="preserve"> FORMTEXT </w:instrText>
            </w:r>
            <w:r w:rsidR="002B7C41">
              <w:fldChar w:fldCharType="separate"/>
            </w:r>
            <w:r w:rsidR="002B7C41">
              <w:rPr>
                <w:noProof/>
              </w:rPr>
              <w:t> </w:t>
            </w:r>
            <w:r w:rsidR="002B7C41">
              <w:rPr>
                <w:noProof/>
              </w:rPr>
              <w:t> </w:t>
            </w:r>
            <w:r w:rsidR="002B7C41">
              <w:rPr>
                <w:noProof/>
              </w:rPr>
              <w:t> </w:t>
            </w:r>
            <w:r w:rsidR="002B7C41">
              <w:rPr>
                <w:noProof/>
              </w:rPr>
              <w:t> </w:t>
            </w:r>
            <w:r w:rsidR="002B7C41">
              <w:rPr>
                <w:noProof/>
              </w:rPr>
              <w:t> </w:t>
            </w:r>
            <w:r w:rsidR="002B7C41">
              <w:fldChar w:fldCharType="end"/>
            </w:r>
          </w:p>
        </w:tc>
      </w:tr>
    </w:tbl>
    <w:p w:rsidR="003641CB" w:rsidRPr="009930DF" w:rsidRDefault="003641CB" w:rsidP="00D61D0D">
      <w:pPr>
        <w:tabs>
          <w:tab w:val="left" w:pos="5805"/>
        </w:tabs>
        <w:spacing w:line="240" w:lineRule="auto"/>
        <w:contextualSpacing/>
        <w:jc w:val="center"/>
        <w:rPr>
          <w:sz w:val="10"/>
          <w:szCs w:val="10"/>
        </w:rPr>
      </w:pPr>
    </w:p>
    <w:p w:rsidR="00A015BC" w:rsidRPr="007D4B0C" w:rsidRDefault="00A015BC" w:rsidP="00A015BC">
      <w:pPr>
        <w:shd w:val="pct12" w:color="000000" w:fill="auto"/>
        <w:jc w:val="both"/>
        <w:rPr>
          <w:rFonts w:ascii="Helvetica" w:hAnsi="Helvetica"/>
          <w:sz w:val="18"/>
          <w:szCs w:val="18"/>
        </w:rPr>
      </w:pPr>
      <w:r w:rsidRPr="007D4B0C">
        <w:rPr>
          <w:rFonts w:ascii="Helvetica" w:hAnsi="Helvetica"/>
          <w:sz w:val="18"/>
          <w:szCs w:val="18"/>
        </w:rPr>
        <w:t xml:space="preserve">I certify that the individual named above is my legal spouse, dependent child or registered domestic partner and that the information provided above is true. I understand this transfer prohibits my personal use of the fee waiver or the transfer of this benefit to any other dependent during the term(s) indicated. Further, I understand that my spouse, dependent child or domestic partner is responsible for meeting all registration and payment deadlines. </w:t>
      </w:r>
      <w:r w:rsidRPr="007D4B0C">
        <w:rPr>
          <w:rFonts w:ascii="Helvetica" w:hAnsi="Helvetica"/>
          <w:b/>
          <w:sz w:val="18"/>
          <w:szCs w:val="18"/>
        </w:rPr>
        <w:t>Additionally</w:t>
      </w:r>
      <w:r w:rsidRPr="007D4B0C">
        <w:rPr>
          <w:rFonts w:ascii="Helvetica" w:hAnsi="Helvetica"/>
          <w:sz w:val="18"/>
          <w:szCs w:val="18"/>
        </w:rPr>
        <w:t>, I understand that under current IRS regulations, this benefit is taxable for a dependent child and spouse taking graduate level coursework, and taxable for a domestic partner taking either undergraduate or graduate level coursework.  This taxation is against the employee who transfers the benefit and occurs via a withdrawal on their check warrant.</w:t>
      </w:r>
    </w:p>
    <w:p w:rsidR="000E61FC" w:rsidRPr="00494891" w:rsidRDefault="00583006" w:rsidP="009A3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 w:themeFill="accent3" w:themeFillTint="66"/>
        <w:tabs>
          <w:tab w:val="left" w:pos="5805"/>
        </w:tabs>
        <w:spacing w:line="240" w:lineRule="auto"/>
        <w:contextualSpacing/>
      </w:pPr>
      <w:r>
        <w:t xml:space="preserve">Section III. - </w:t>
      </w:r>
      <w:r w:rsidR="000E61FC">
        <w:t>ENROLLMENT INFORMATION</w:t>
      </w:r>
      <w:r w:rsidR="00A015BC">
        <w:t xml:space="preserve"> – </w:t>
      </w:r>
      <w:r w:rsidR="00A015BC" w:rsidRPr="009A3CBF">
        <w:rPr>
          <w:sz w:val="24"/>
          <w:szCs w:val="24"/>
        </w:rPr>
        <w:t>Dependent</w:t>
      </w:r>
      <w:r w:rsidR="00A015BC">
        <w:t xml:space="preserve"> must be matriculated </w:t>
      </w:r>
    </w:p>
    <w:tbl>
      <w:tblPr>
        <w:tblStyle w:val="TableGrid"/>
        <w:tblW w:w="10440" w:type="dxa"/>
        <w:tblInd w:w="18" w:type="dxa"/>
        <w:tblLook w:val="04A0" w:firstRow="1" w:lastRow="0" w:firstColumn="1" w:lastColumn="0" w:noHBand="0" w:noVBand="1"/>
      </w:tblPr>
      <w:tblGrid>
        <w:gridCol w:w="5040"/>
        <w:gridCol w:w="5400"/>
      </w:tblGrid>
      <w:tr w:rsidR="00583006" w:rsidTr="00995C31">
        <w:trPr>
          <w:trHeight w:val="427"/>
        </w:trPr>
        <w:tc>
          <w:tcPr>
            <w:tcW w:w="5040" w:type="dxa"/>
          </w:tcPr>
          <w:p w:rsidR="00583006" w:rsidRPr="00C34ADE" w:rsidRDefault="00583006" w:rsidP="00705588">
            <w:pPr>
              <w:jc w:val="both"/>
            </w:pPr>
            <w:r w:rsidRPr="00C34ADE">
              <w:t>CSU Campus of E</w:t>
            </w:r>
            <w:r w:rsidRPr="00703E45">
              <w:t>nrollm</w:t>
            </w:r>
            <w:r w:rsidRPr="00C34ADE">
              <w:t xml:space="preserve">ent </w:t>
            </w:r>
            <w:r w:rsidR="000761C9">
              <w:t xml:space="preserve"> </w:t>
            </w:r>
            <w:r w:rsidR="00705588">
              <w:fldChar w:fldCharType="begin">
                <w:ffData>
                  <w:name w:val="Text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6" w:name="Text9"/>
            <w:r w:rsidR="00705588">
              <w:instrText xml:space="preserve"> FORMTEXT </w:instrText>
            </w:r>
            <w:r w:rsidR="00705588">
              <w:fldChar w:fldCharType="separate"/>
            </w:r>
            <w:r w:rsidR="00705588">
              <w:rPr>
                <w:noProof/>
              </w:rPr>
              <w:t> </w:t>
            </w:r>
            <w:r w:rsidR="00705588">
              <w:rPr>
                <w:noProof/>
              </w:rPr>
              <w:t> </w:t>
            </w:r>
            <w:r w:rsidR="00705588">
              <w:rPr>
                <w:noProof/>
              </w:rPr>
              <w:t> </w:t>
            </w:r>
            <w:r w:rsidR="00705588">
              <w:rPr>
                <w:noProof/>
              </w:rPr>
              <w:t> </w:t>
            </w:r>
            <w:r w:rsidR="00705588">
              <w:rPr>
                <w:noProof/>
              </w:rPr>
              <w:t> </w:t>
            </w:r>
            <w:r w:rsidR="00705588">
              <w:fldChar w:fldCharType="end"/>
            </w:r>
            <w:bookmarkEnd w:id="6"/>
          </w:p>
        </w:tc>
        <w:tc>
          <w:tcPr>
            <w:tcW w:w="5400" w:type="dxa"/>
          </w:tcPr>
          <w:p w:rsidR="00583006" w:rsidRPr="00C34ADE" w:rsidRDefault="00C34ADE" w:rsidP="00EC1B2B">
            <w:pPr>
              <w:jc w:val="both"/>
            </w:pPr>
            <w:r w:rsidRPr="00C34ADE">
              <w:t>College</w:t>
            </w:r>
            <w:r>
              <w:t xml:space="preserve">: </w:t>
            </w:r>
            <w:r w:rsidR="00EC1B2B"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8"/>
            <w:r w:rsidR="00EC1B2B">
              <w:instrText xml:space="preserve"> FORMTEXT </w:instrText>
            </w:r>
            <w:r w:rsidR="00EC1B2B">
              <w:fldChar w:fldCharType="separate"/>
            </w:r>
            <w:r w:rsidR="00EC1B2B">
              <w:rPr>
                <w:noProof/>
              </w:rPr>
              <w:t> </w:t>
            </w:r>
            <w:r w:rsidR="00EC1B2B">
              <w:rPr>
                <w:noProof/>
              </w:rPr>
              <w:t> </w:t>
            </w:r>
            <w:r w:rsidR="00EC1B2B">
              <w:rPr>
                <w:noProof/>
              </w:rPr>
              <w:t> </w:t>
            </w:r>
            <w:r w:rsidR="00EC1B2B">
              <w:rPr>
                <w:noProof/>
              </w:rPr>
              <w:t> </w:t>
            </w:r>
            <w:r w:rsidR="00EC1B2B">
              <w:rPr>
                <w:noProof/>
              </w:rPr>
              <w:t> </w:t>
            </w:r>
            <w:r w:rsidR="00EC1B2B">
              <w:fldChar w:fldCharType="end"/>
            </w:r>
            <w:bookmarkEnd w:id="7"/>
          </w:p>
        </w:tc>
      </w:tr>
      <w:tr w:rsidR="00CE77E4" w:rsidTr="00995C31">
        <w:trPr>
          <w:trHeight w:val="445"/>
        </w:trPr>
        <w:tc>
          <w:tcPr>
            <w:tcW w:w="5040" w:type="dxa"/>
          </w:tcPr>
          <w:p w:rsidR="00CE77E4" w:rsidRPr="00C34ADE" w:rsidRDefault="00CE77E4" w:rsidP="002B7C41">
            <w:pPr>
              <w:jc w:val="both"/>
            </w:pPr>
            <w:r>
              <w:t xml:space="preserve">Term : </w:t>
            </w:r>
            <w:r w:rsidR="002B7C41">
              <w:fldChar w:fldCharType="begin">
                <w:ffData>
                  <w:name w:val="Text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2B7C41">
              <w:instrText xml:space="preserve"> FORMTEXT </w:instrText>
            </w:r>
            <w:r w:rsidR="002B7C41">
              <w:fldChar w:fldCharType="separate"/>
            </w:r>
            <w:r w:rsidR="002B7C41">
              <w:rPr>
                <w:noProof/>
              </w:rPr>
              <w:t> </w:t>
            </w:r>
            <w:r w:rsidR="002B7C41">
              <w:rPr>
                <w:noProof/>
              </w:rPr>
              <w:t> </w:t>
            </w:r>
            <w:r w:rsidR="002B7C41">
              <w:rPr>
                <w:noProof/>
              </w:rPr>
              <w:t> </w:t>
            </w:r>
            <w:r w:rsidR="002B7C41">
              <w:rPr>
                <w:noProof/>
              </w:rPr>
              <w:t> </w:t>
            </w:r>
            <w:r w:rsidR="002B7C41">
              <w:rPr>
                <w:noProof/>
              </w:rPr>
              <w:t> </w:t>
            </w:r>
            <w:r w:rsidR="002B7C41">
              <w:fldChar w:fldCharType="end"/>
            </w:r>
          </w:p>
        </w:tc>
        <w:tc>
          <w:tcPr>
            <w:tcW w:w="5400" w:type="dxa"/>
          </w:tcPr>
          <w:p w:rsidR="00CE77E4" w:rsidRPr="00C34ADE" w:rsidRDefault="00CE77E4" w:rsidP="002B7C41">
            <w:pPr>
              <w:jc w:val="both"/>
            </w:pPr>
            <w:r>
              <w:t xml:space="preserve">Academic Year: </w:t>
            </w:r>
            <w:r w:rsidR="002B7C41">
              <w:t xml:space="preserve"> </w:t>
            </w:r>
            <w:r w:rsidR="002B7C41">
              <w:fldChar w:fldCharType="begin">
                <w:ffData>
                  <w:name w:val="Text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2B7C41">
              <w:instrText xml:space="preserve"> FORMTEXT </w:instrText>
            </w:r>
            <w:r w:rsidR="002B7C41">
              <w:fldChar w:fldCharType="separate"/>
            </w:r>
            <w:r w:rsidR="002B7C41">
              <w:rPr>
                <w:noProof/>
              </w:rPr>
              <w:t> </w:t>
            </w:r>
            <w:r w:rsidR="002B7C41">
              <w:rPr>
                <w:noProof/>
              </w:rPr>
              <w:t> </w:t>
            </w:r>
            <w:r w:rsidR="002B7C41">
              <w:rPr>
                <w:noProof/>
              </w:rPr>
              <w:t> </w:t>
            </w:r>
            <w:r w:rsidR="002B7C41">
              <w:rPr>
                <w:noProof/>
              </w:rPr>
              <w:t> </w:t>
            </w:r>
            <w:r w:rsidR="002B7C41">
              <w:rPr>
                <w:noProof/>
              </w:rPr>
              <w:t> </w:t>
            </w:r>
            <w:r w:rsidR="002B7C41">
              <w:fldChar w:fldCharType="end"/>
            </w:r>
          </w:p>
        </w:tc>
      </w:tr>
    </w:tbl>
    <w:p w:rsidR="00583006" w:rsidRDefault="00583006" w:rsidP="00494891">
      <w:pPr>
        <w:spacing w:after="0" w:line="240" w:lineRule="auto"/>
        <w:ind w:left="-90"/>
        <w:jc w:val="both"/>
        <w:rPr>
          <w:rFonts w:ascii="Helvetica" w:hAnsi="Helvetica"/>
          <w:sz w:val="17"/>
          <w:szCs w:val="17"/>
        </w:rPr>
      </w:pPr>
    </w:p>
    <w:p w:rsidR="00583006" w:rsidRPr="007D4B0C" w:rsidRDefault="00425297" w:rsidP="009930DF">
      <w:pPr>
        <w:shd w:val="pct12" w:color="000000" w:fill="auto"/>
        <w:spacing w:after="240"/>
        <w:jc w:val="both"/>
        <w:rPr>
          <w:rFonts w:ascii="Helvetica" w:hAnsi="Helvetica"/>
          <w:sz w:val="18"/>
          <w:szCs w:val="18"/>
        </w:rPr>
      </w:pPr>
      <w:r w:rsidRPr="007D4B0C">
        <w:rPr>
          <w:rFonts w:ascii="Helvetica" w:hAnsi="Helvetica"/>
          <w:sz w:val="18"/>
          <w:szCs w:val="18"/>
        </w:rPr>
        <w:t>I</w:t>
      </w:r>
      <w:r w:rsidR="00A015BC" w:rsidRPr="007D4B0C">
        <w:rPr>
          <w:rFonts w:ascii="Helvetica" w:hAnsi="Helvetica"/>
          <w:sz w:val="18"/>
          <w:szCs w:val="18"/>
        </w:rPr>
        <w:t xml:space="preserve"> understand my dependent (spous</w:t>
      </w:r>
      <w:r w:rsidRPr="007D4B0C">
        <w:rPr>
          <w:rFonts w:ascii="Helvetica" w:hAnsi="Helvetica"/>
          <w:sz w:val="18"/>
          <w:szCs w:val="18"/>
        </w:rPr>
        <w:t>e</w:t>
      </w:r>
      <w:r w:rsidR="00A015BC" w:rsidRPr="007D4B0C">
        <w:rPr>
          <w:rFonts w:ascii="Helvetica" w:hAnsi="Helvetica"/>
          <w:sz w:val="18"/>
          <w:szCs w:val="18"/>
        </w:rPr>
        <w:t>, domestic partner or depen</w:t>
      </w:r>
      <w:r w:rsidRPr="007D4B0C">
        <w:rPr>
          <w:rFonts w:ascii="Helvetica" w:hAnsi="Helvetica"/>
          <w:sz w:val="18"/>
          <w:szCs w:val="18"/>
        </w:rPr>
        <w:t>den</w:t>
      </w:r>
      <w:r w:rsidR="00A015BC" w:rsidRPr="007D4B0C">
        <w:rPr>
          <w:rFonts w:ascii="Helvetica" w:hAnsi="Helvetica"/>
          <w:sz w:val="18"/>
          <w:szCs w:val="18"/>
        </w:rPr>
        <w:t>t child) needs to be matriculated toward a degree or attainment of a teaching credential in the CSU, and the course(s) taken through the fee waiver program need to be for credit toward completion the degree or teaching credential.  I understand the fee waiver program only covers up to two state-funded courses and Extended Education courses do not qualif</w:t>
      </w:r>
      <w:r w:rsidR="006719A8" w:rsidRPr="007D4B0C">
        <w:rPr>
          <w:rFonts w:ascii="Helvetica" w:hAnsi="Helvetica"/>
          <w:sz w:val="18"/>
          <w:szCs w:val="18"/>
        </w:rPr>
        <w:t>y.  Unsatisfactory performance in</w:t>
      </w:r>
      <w:r w:rsidR="00A015BC" w:rsidRPr="007D4B0C">
        <w:rPr>
          <w:rFonts w:ascii="Helvetica" w:hAnsi="Helvetica"/>
          <w:sz w:val="18"/>
          <w:szCs w:val="18"/>
        </w:rPr>
        <w:t xml:space="preserve"> a course(s) or not maintaining good academ</w:t>
      </w:r>
      <w:r w:rsidRPr="007D4B0C">
        <w:rPr>
          <w:rFonts w:ascii="Helvetica" w:hAnsi="Helvetica"/>
          <w:sz w:val="18"/>
          <w:szCs w:val="18"/>
        </w:rPr>
        <w:t xml:space="preserve">ic standing may be </w:t>
      </w:r>
      <w:r w:rsidR="00A015BC" w:rsidRPr="007D4B0C">
        <w:rPr>
          <w:rFonts w:ascii="Helvetica" w:hAnsi="Helvetica"/>
          <w:sz w:val="18"/>
          <w:szCs w:val="18"/>
        </w:rPr>
        <w:t>cause</w:t>
      </w:r>
      <w:r w:rsidRPr="007D4B0C">
        <w:rPr>
          <w:rFonts w:ascii="Helvetica" w:hAnsi="Helvetica"/>
          <w:sz w:val="18"/>
          <w:szCs w:val="18"/>
        </w:rPr>
        <w:t xml:space="preserve"> for withholding further approval for participation in the program</w:t>
      </w:r>
      <w:r w:rsidR="00A015BC" w:rsidRPr="007D4B0C">
        <w:rPr>
          <w:rFonts w:ascii="Helvetica" w:hAnsi="Helvetica"/>
          <w:sz w:val="18"/>
          <w:szCs w:val="18"/>
        </w:rPr>
        <w:t xml:space="preserve"> </w:t>
      </w:r>
    </w:p>
    <w:p w:rsidR="005F6EAA" w:rsidRPr="009930DF" w:rsidRDefault="00494891" w:rsidP="009930DF">
      <w:pPr>
        <w:spacing w:before="120" w:after="0"/>
        <w:ind w:left="-86"/>
        <w:jc w:val="both"/>
        <w:rPr>
          <w:sz w:val="24"/>
          <w:szCs w:val="24"/>
        </w:rPr>
      </w:pPr>
      <w:r>
        <w:t>Employee Signature</w:t>
      </w:r>
      <w:r w:rsidR="005F6EAA" w:rsidRPr="00494891">
        <w:t>________________________________________________Date:</w:t>
      </w:r>
      <w:r w:rsidRPr="00494891">
        <w:t>_______________________</w:t>
      </w:r>
    </w:p>
    <w:p w:rsidR="00494891" w:rsidRPr="009A3CBF" w:rsidRDefault="00425297" w:rsidP="009A3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 w:themeFill="accent3" w:themeFillTint="66"/>
        <w:tabs>
          <w:tab w:val="left" w:pos="5805"/>
        </w:tabs>
        <w:spacing w:line="240" w:lineRule="auto"/>
        <w:contextualSpacing/>
        <w:jc w:val="center"/>
      </w:pPr>
      <w:r w:rsidRPr="009A3CBF">
        <w:t>Human Resources Use</w:t>
      </w:r>
    </w:p>
    <w:tbl>
      <w:tblPr>
        <w:tblStyle w:val="TableGrid"/>
        <w:tblW w:w="10440" w:type="dxa"/>
        <w:tblInd w:w="18" w:type="dxa"/>
        <w:tblLook w:val="04A0" w:firstRow="1" w:lastRow="0" w:firstColumn="1" w:lastColumn="0" w:noHBand="0" w:noVBand="1"/>
      </w:tblPr>
      <w:tblGrid>
        <w:gridCol w:w="4140"/>
        <w:gridCol w:w="4320"/>
        <w:gridCol w:w="1980"/>
      </w:tblGrid>
      <w:tr w:rsidR="009C67BA" w:rsidTr="009930DF">
        <w:trPr>
          <w:trHeight w:val="463"/>
        </w:trPr>
        <w:tc>
          <w:tcPr>
            <w:tcW w:w="4140" w:type="dxa"/>
          </w:tcPr>
          <w:p w:rsidR="009C67BA" w:rsidRPr="007D4B0C" w:rsidRDefault="009930DF" w:rsidP="00E91834">
            <w:pPr>
              <w:tabs>
                <w:tab w:val="left" w:pos="735"/>
              </w:tabs>
              <w:jc w:val="both"/>
            </w:pPr>
            <w:r>
              <w:rPr>
                <w:rFonts w:ascii="MS Gothic" w:eastAsia="MS Gothic" w:hAnsi="MS Gothic" w:hint="eastAsia"/>
              </w:rPr>
              <w:t>☐</w:t>
            </w:r>
            <w:r w:rsidR="00E91834" w:rsidRPr="007D4B0C">
              <w:t>Approved</w:t>
            </w:r>
            <w:r w:rsidR="009C67BA" w:rsidRPr="007D4B0C">
              <w:t xml:space="preserve"> </w:t>
            </w:r>
          </w:p>
        </w:tc>
        <w:tc>
          <w:tcPr>
            <w:tcW w:w="6300" w:type="dxa"/>
            <w:gridSpan w:val="2"/>
          </w:tcPr>
          <w:p w:rsidR="00E91834" w:rsidRPr="007D4B0C" w:rsidRDefault="00302FEA" w:rsidP="00E91834">
            <w:sdt>
              <w:sdtPr>
                <w:id w:val="-166368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406" w:rsidRPr="007D4B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91834" w:rsidRPr="007D4B0C">
              <w:t xml:space="preserve"> </w:t>
            </w:r>
            <w:r w:rsidR="009930DF">
              <w:t>N</w:t>
            </w:r>
            <w:r w:rsidR="00E91834" w:rsidRPr="007D4B0C">
              <w:t>ot Approved</w:t>
            </w:r>
          </w:p>
          <w:p w:rsidR="009C67BA" w:rsidRPr="007D4B0C" w:rsidRDefault="009930DF" w:rsidP="00E05BB1">
            <w:pPr>
              <w:rPr>
                <w:sz w:val="17"/>
                <w:szCs w:val="17"/>
              </w:rPr>
            </w:pPr>
            <w:r>
              <w:t xml:space="preserve">Reason </w:t>
            </w:r>
            <w:r w:rsidR="00E05BB1" w:rsidRPr="007D4B0C">
              <w:t>__________________________________________</w:t>
            </w:r>
            <w:r w:rsidR="00995C31">
              <w:t>______</w:t>
            </w:r>
          </w:p>
        </w:tc>
      </w:tr>
      <w:tr w:rsidR="00E05BB1" w:rsidTr="009930DF">
        <w:trPr>
          <w:trHeight w:val="598"/>
        </w:trPr>
        <w:tc>
          <w:tcPr>
            <w:tcW w:w="4140" w:type="dxa"/>
          </w:tcPr>
          <w:p w:rsidR="00E05BB1" w:rsidRPr="007D4B0C" w:rsidRDefault="00E05BB1" w:rsidP="00E91834">
            <w:r w:rsidRPr="007D4B0C">
              <w:t>Fee Waiver Program Designee Name</w:t>
            </w:r>
          </w:p>
        </w:tc>
        <w:tc>
          <w:tcPr>
            <w:tcW w:w="4320" w:type="dxa"/>
          </w:tcPr>
          <w:p w:rsidR="00E05BB1" w:rsidRPr="007D4B0C" w:rsidRDefault="00E05BB1" w:rsidP="00E05BB1">
            <w:r w:rsidRPr="007D4B0C">
              <w:t>Fee Waiver Program Designee Signature</w:t>
            </w:r>
          </w:p>
        </w:tc>
        <w:tc>
          <w:tcPr>
            <w:tcW w:w="1980" w:type="dxa"/>
          </w:tcPr>
          <w:p w:rsidR="00E05BB1" w:rsidRPr="007D4B0C" w:rsidRDefault="00E05BB1" w:rsidP="00E91834">
            <w:r w:rsidRPr="007D4B0C">
              <w:t>Date</w:t>
            </w:r>
          </w:p>
        </w:tc>
      </w:tr>
    </w:tbl>
    <w:p w:rsidR="00494891" w:rsidRDefault="00494891" w:rsidP="00E91834">
      <w:pPr>
        <w:ind w:left="-90"/>
        <w:jc w:val="both"/>
        <w:rPr>
          <w:rFonts w:ascii="Helvetica" w:hAnsi="Helvetica"/>
          <w:sz w:val="17"/>
          <w:szCs w:val="17"/>
        </w:rPr>
      </w:pPr>
    </w:p>
    <w:sectPr w:rsidR="00494891" w:rsidSect="002B7C41">
      <w:headerReference w:type="default" r:id="rId9"/>
      <w:footerReference w:type="default" r:id="rId10"/>
      <w:pgSz w:w="12240" w:h="15840"/>
      <w:pgMar w:top="1264" w:right="900" w:bottom="0" w:left="1008" w:header="720" w:footer="3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34" w:rsidRDefault="00E91834" w:rsidP="00E91834">
      <w:pPr>
        <w:spacing w:after="0" w:line="240" w:lineRule="auto"/>
      </w:pPr>
      <w:r>
        <w:separator/>
      </w:r>
    </w:p>
  </w:endnote>
  <w:endnote w:type="continuationSeparator" w:id="0">
    <w:p w:rsidR="00E91834" w:rsidRDefault="00E91834" w:rsidP="00E9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34" w:rsidRPr="00AD3C34" w:rsidRDefault="00E91834">
    <w:pPr>
      <w:pStyle w:val="Footer"/>
      <w:rPr>
        <w:sz w:val="17"/>
        <w:szCs w:val="17"/>
      </w:rPr>
    </w:pPr>
    <w:r>
      <w:tab/>
    </w:r>
    <w:r>
      <w:tab/>
    </w:r>
    <w:r w:rsidRPr="00AD3C34">
      <w:rPr>
        <w:sz w:val="17"/>
        <w:szCs w:val="17"/>
      </w:rPr>
      <w:t xml:space="preserve">Revised </w:t>
    </w:r>
    <w:r w:rsidR="00E05BB1">
      <w:rPr>
        <w:sz w:val="17"/>
        <w:szCs w:val="17"/>
      </w:rPr>
      <w:t>01142015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34" w:rsidRDefault="00E91834" w:rsidP="00E91834">
      <w:pPr>
        <w:spacing w:after="0" w:line="240" w:lineRule="auto"/>
      </w:pPr>
      <w:r>
        <w:separator/>
      </w:r>
    </w:p>
  </w:footnote>
  <w:footnote w:type="continuationSeparator" w:id="0">
    <w:p w:rsidR="00E91834" w:rsidRDefault="00E91834" w:rsidP="00E9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00" w:rsidRDefault="002C2A00" w:rsidP="002C2A00">
    <w:pPr>
      <w:pStyle w:val="Header"/>
      <w:tabs>
        <w:tab w:val="clear" w:pos="9360"/>
        <w:tab w:val="right" w:pos="10440"/>
      </w:tabs>
    </w:pPr>
    <w:r>
      <w:tab/>
    </w:r>
    <w:r>
      <w:tab/>
    </w:r>
    <w:r>
      <w:rPr>
        <w:sz w:val="28"/>
        <w:szCs w:val="28"/>
      </w:rPr>
      <w:t>HR -133C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3R8td93IfrFdKklZTbcBS96ThM=" w:salt="+89nQRUZodh6jZ/KtdeQ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83"/>
    <w:rsid w:val="000636E9"/>
    <w:rsid w:val="000761C9"/>
    <w:rsid w:val="000B0595"/>
    <w:rsid w:val="000B1816"/>
    <w:rsid w:val="000E61FC"/>
    <w:rsid w:val="00134D7D"/>
    <w:rsid w:val="00184558"/>
    <w:rsid w:val="001924B0"/>
    <w:rsid w:val="001A5245"/>
    <w:rsid w:val="001D561F"/>
    <w:rsid w:val="001F5194"/>
    <w:rsid w:val="00217F68"/>
    <w:rsid w:val="002B7C41"/>
    <w:rsid w:val="002C2A00"/>
    <w:rsid w:val="00302FEA"/>
    <w:rsid w:val="00321B89"/>
    <w:rsid w:val="003641CB"/>
    <w:rsid w:val="00364EED"/>
    <w:rsid w:val="003C60B3"/>
    <w:rsid w:val="00425297"/>
    <w:rsid w:val="00430C3A"/>
    <w:rsid w:val="00447A49"/>
    <w:rsid w:val="00464A4D"/>
    <w:rsid w:val="00473F50"/>
    <w:rsid w:val="00494891"/>
    <w:rsid w:val="00534822"/>
    <w:rsid w:val="00583006"/>
    <w:rsid w:val="005D209A"/>
    <w:rsid w:val="005E2A02"/>
    <w:rsid w:val="005F6EAA"/>
    <w:rsid w:val="006719A8"/>
    <w:rsid w:val="006C5684"/>
    <w:rsid w:val="006E0406"/>
    <w:rsid w:val="006F703D"/>
    <w:rsid w:val="00703E45"/>
    <w:rsid w:val="00705588"/>
    <w:rsid w:val="00722571"/>
    <w:rsid w:val="00777AF0"/>
    <w:rsid w:val="007C0AC6"/>
    <w:rsid w:val="007D1784"/>
    <w:rsid w:val="007D4B0C"/>
    <w:rsid w:val="00816492"/>
    <w:rsid w:val="008253A6"/>
    <w:rsid w:val="008920E4"/>
    <w:rsid w:val="00896570"/>
    <w:rsid w:val="008D6906"/>
    <w:rsid w:val="009930DF"/>
    <w:rsid w:val="00995C31"/>
    <w:rsid w:val="009A3CBF"/>
    <w:rsid w:val="009C67BA"/>
    <w:rsid w:val="00A015BC"/>
    <w:rsid w:val="00A1600F"/>
    <w:rsid w:val="00A578AC"/>
    <w:rsid w:val="00AA4F4B"/>
    <w:rsid w:val="00AD3C34"/>
    <w:rsid w:val="00AF4A98"/>
    <w:rsid w:val="00C34ADE"/>
    <w:rsid w:val="00C4685D"/>
    <w:rsid w:val="00C47E54"/>
    <w:rsid w:val="00C743BE"/>
    <w:rsid w:val="00C83883"/>
    <w:rsid w:val="00CE77E4"/>
    <w:rsid w:val="00D24904"/>
    <w:rsid w:val="00D61D0D"/>
    <w:rsid w:val="00DA5614"/>
    <w:rsid w:val="00E05BB1"/>
    <w:rsid w:val="00E37BFD"/>
    <w:rsid w:val="00E91834"/>
    <w:rsid w:val="00EC1B2B"/>
    <w:rsid w:val="00E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41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1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834"/>
  </w:style>
  <w:style w:type="paragraph" w:styleId="Footer">
    <w:name w:val="footer"/>
    <w:basedOn w:val="Normal"/>
    <w:link w:val="FooterChar"/>
    <w:uiPriority w:val="99"/>
    <w:unhideWhenUsed/>
    <w:rsid w:val="00E91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41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1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834"/>
  </w:style>
  <w:style w:type="paragraph" w:styleId="Footer">
    <w:name w:val="footer"/>
    <w:basedOn w:val="Normal"/>
    <w:link w:val="FooterChar"/>
    <w:uiPriority w:val="99"/>
    <w:unhideWhenUsed/>
    <w:rsid w:val="00E91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D916-089C-4665-A4C0-750B2458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E8C131D0</Template>
  <TotalTime>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SLO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tlmiller</dc:creator>
  <cp:lastModifiedBy>tlmiller</cp:lastModifiedBy>
  <cp:revision>2</cp:revision>
  <cp:lastPrinted>2015-01-15T01:02:00Z</cp:lastPrinted>
  <dcterms:created xsi:type="dcterms:W3CDTF">2016-11-09T00:27:00Z</dcterms:created>
  <dcterms:modified xsi:type="dcterms:W3CDTF">2016-11-09T00:27:00Z</dcterms:modified>
</cp:coreProperties>
</file>