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65" w:rsidRDefault="00333E65" w:rsidP="00F95222">
      <w:pPr>
        <w:tabs>
          <w:tab w:val="right" w:pos="9990"/>
        </w:tabs>
        <w:ind w:left="-630" w:right="-63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CAL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POLY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ab/>
        <w:t>HUMAN RESOURCES</w:t>
      </w:r>
    </w:p>
    <w:p w:rsidR="00333E65" w:rsidRDefault="00333E65" w:rsidP="00F95222">
      <w:pPr>
        <w:tabs>
          <w:tab w:val="right" w:pos="9990"/>
        </w:tabs>
        <w:ind w:left="-630" w:right="-63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 LUIS OBISPO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</w:t>
          </w:r>
        </w:smartTag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HR 138a FORM</w:t>
      </w:r>
    </w:p>
    <w:p w:rsidR="00333E65" w:rsidRDefault="00333E65">
      <w:pPr>
        <w:rPr>
          <w:rFonts w:ascii="Times New Roman" w:hAnsi="Times New Roman"/>
        </w:rPr>
      </w:pPr>
    </w:p>
    <w:p w:rsidR="00333E65" w:rsidRDefault="002B63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557020" cy="47688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E65" w:rsidRDefault="00333E65">
      <w:pPr>
        <w:jc w:val="center"/>
        <w:rPr>
          <w:rFonts w:ascii="Times New Roman" w:hAnsi="Times New Roman"/>
        </w:rPr>
      </w:pPr>
    </w:p>
    <w:p w:rsidR="00333E65" w:rsidRDefault="00333E6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Staff Employee Self-Evaluation</w:t>
      </w:r>
    </w:p>
    <w:p w:rsidR="00333E65" w:rsidRDefault="00333E65">
      <w:pPr>
        <w:jc w:val="center"/>
        <w:rPr>
          <w:rFonts w:ascii="Times New Roman" w:hAnsi="Times New Roman"/>
        </w:rPr>
      </w:pPr>
    </w:p>
    <w:p w:rsidR="00333E65" w:rsidRDefault="00333E65">
      <w:pPr>
        <w:rPr>
          <w:rFonts w:ascii="Times New Roman" w:hAnsi="Times New Roman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832"/>
      </w:tblGrid>
      <w:tr w:rsidR="00333E65" w:rsidTr="00F95222">
        <w:tc>
          <w:tcPr>
            <w:tcW w:w="4788" w:type="dxa"/>
          </w:tcPr>
          <w:p w:rsidR="00333E65" w:rsidRDefault="00333E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Employee’s Name</w:t>
            </w:r>
          </w:p>
          <w:p w:rsidR="00333E65" w:rsidRDefault="00333E65">
            <w:pPr>
              <w:rPr>
                <w:rFonts w:ascii="Times New Roman" w:hAnsi="Times New Roman"/>
              </w:rPr>
            </w:pPr>
          </w:p>
          <w:p w:rsidR="00333E65" w:rsidRDefault="00333E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bookmarkEnd w:id="1"/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5832" w:type="dxa"/>
          </w:tcPr>
          <w:p w:rsidR="00333E65" w:rsidRDefault="00333E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Department</w:t>
            </w:r>
          </w:p>
          <w:p w:rsidR="00333E65" w:rsidRDefault="00333E65">
            <w:pPr>
              <w:rPr>
                <w:rFonts w:ascii="Times New Roman" w:hAnsi="Times New Roman"/>
              </w:rPr>
            </w:pPr>
          </w:p>
          <w:p w:rsidR="00333E65" w:rsidRDefault="00333E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33E65" w:rsidTr="00F95222">
        <w:tc>
          <w:tcPr>
            <w:tcW w:w="4788" w:type="dxa"/>
          </w:tcPr>
          <w:p w:rsidR="00333E65" w:rsidRDefault="00333E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Job Classification</w:t>
            </w:r>
          </w:p>
          <w:p w:rsidR="00333E65" w:rsidRDefault="00333E65">
            <w:pPr>
              <w:rPr>
                <w:rFonts w:ascii="Times New Roman" w:hAnsi="Times New Roman"/>
              </w:rPr>
            </w:pPr>
          </w:p>
          <w:p w:rsidR="00333E65" w:rsidRDefault="00333E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32" w:type="dxa"/>
          </w:tcPr>
          <w:p w:rsidR="00333E65" w:rsidRDefault="00333E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Supervisor’s Name</w:t>
            </w:r>
          </w:p>
          <w:p w:rsidR="00333E65" w:rsidRDefault="00333E65">
            <w:pPr>
              <w:rPr>
                <w:rFonts w:ascii="Times New Roman" w:hAnsi="Times New Roman"/>
              </w:rPr>
            </w:pPr>
          </w:p>
          <w:p w:rsidR="00333E65" w:rsidRDefault="00333E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33E65" w:rsidTr="00F95222">
        <w:tc>
          <w:tcPr>
            <w:tcW w:w="4788" w:type="dxa"/>
          </w:tcPr>
          <w:p w:rsidR="00333E65" w:rsidRDefault="00333E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  <w:p w:rsidR="00333E65" w:rsidRDefault="00333E65">
            <w:pPr>
              <w:rPr>
                <w:rFonts w:ascii="Times New Roman" w:hAnsi="Times New Roman"/>
              </w:rPr>
            </w:pPr>
          </w:p>
          <w:p w:rsidR="00333E65" w:rsidRDefault="00333E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32" w:type="dxa"/>
          </w:tcPr>
          <w:p w:rsidR="00333E65" w:rsidRDefault="00333E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Supervisor’s Title</w:t>
            </w:r>
          </w:p>
          <w:p w:rsidR="00333E65" w:rsidRDefault="00333E65">
            <w:pPr>
              <w:rPr>
                <w:rFonts w:ascii="Times New Roman" w:hAnsi="Times New Roman"/>
              </w:rPr>
            </w:pPr>
          </w:p>
          <w:p w:rsidR="00333E65" w:rsidRDefault="00333E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333E65" w:rsidRDefault="00333E65">
      <w:pPr>
        <w:rPr>
          <w:rFonts w:ascii="Times New Roman" w:hAnsi="Times New Roman"/>
        </w:rPr>
      </w:pPr>
    </w:p>
    <w:p w:rsidR="00486A4C" w:rsidRDefault="00333E65" w:rsidP="00F95222">
      <w:pPr>
        <w:ind w:left="-630"/>
        <w:jc w:val="both"/>
        <w:rPr>
          <w:rFonts w:ascii="Times New Roman" w:hAnsi="Times New Roman"/>
        </w:rPr>
      </w:pPr>
      <w:r w:rsidRPr="00743485">
        <w:rPr>
          <w:rFonts w:ascii="Times New Roman" w:hAnsi="Times New Roman"/>
          <w:b/>
        </w:rPr>
        <w:t>TO THE EMPLOYEE</w:t>
      </w:r>
      <w:r>
        <w:rPr>
          <w:rFonts w:ascii="Times New Roman" w:hAnsi="Times New Roman"/>
        </w:rPr>
        <w:t>: You are invited to use the lower portion of this page</w:t>
      </w:r>
      <w:r w:rsidR="0074348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and additional sheets as necessary</w:t>
      </w:r>
      <w:r w:rsidR="007434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to list any information which you believe should be considered by </w:t>
      </w:r>
      <w:r w:rsidR="00486A4C">
        <w:rPr>
          <w:rFonts w:ascii="Times New Roman" w:hAnsi="Times New Roman"/>
        </w:rPr>
        <w:t>the Evaluator</w:t>
      </w:r>
      <w:r>
        <w:rPr>
          <w:rFonts w:ascii="Times New Roman" w:hAnsi="Times New Roman"/>
        </w:rPr>
        <w:t xml:space="preserve"> when </w:t>
      </w:r>
      <w:r w:rsidR="00486A4C">
        <w:rPr>
          <w:rFonts w:ascii="Times New Roman" w:hAnsi="Times New Roman"/>
        </w:rPr>
        <w:t>assessing</w:t>
      </w:r>
      <w:r>
        <w:rPr>
          <w:rFonts w:ascii="Times New Roman" w:hAnsi="Times New Roman"/>
        </w:rPr>
        <w:t xml:space="preserve"> your performance.</w:t>
      </w:r>
      <w:r w:rsidR="001C08F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You may </w:t>
      </w:r>
      <w:r w:rsidR="00F95222">
        <w:rPr>
          <w:rFonts w:ascii="Times New Roman" w:hAnsi="Times New Roman"/>
        </w:rPr>
        <w:t>choose</w:t>
      </w:r>
      <w:r>
        <w:rPr>
          <w:rFonts w:ascii="Times New Roman" w:hAnsi="Times New Roman"/>
        </w:rPr>
        <w:t xml:space="preserve"> to cite specific accomplishments, unusual circumstances, changes in your assigned duties and responsibilities, and any other relevant information.</w:t>
      </w:r>
      <w:r w:rsidR="00F95222">
        <w:rPr>
          <w:rFonts w:ascii="Times New Roman" w:hAnsi="Times New Roman"/>
        </w:rPr>
        <w:t xml:space="preserve">  </w:t>
      </w:r>
      <w:r w:rsidR="00486A4C">
        <w:rPr>
          <w:rFonts w:ascii="Times New Roman" w:hAnsi="Times New Roman"/>
        </w:rPr>
        <w:t>In addition to the job functions listed in the certified position description (HR120), the</w:t>
      </w:r>
      <w:r w:rsidR="001C08FC">
        <w:rPr>
          <w:rFonts w:ascii="Times New Roman" w:hAnsi="Times New Roman"/>
        </w:rPr>
        <w:t xml:space="preserve"> respective staff performance evaluation forms will focus on the </w:t>
      </w:r>
      <w:r w:rsidR="00486A4C">
        <w:rPr>
          <w:rFonts w:ascii="Times New Roman" w:hAnsi="Times New Roman"/>
        </w:rPr>
        <w:t>following categories:</w:t>
      </w:r>
    </w:p>
    <w:p w:rsidR="00486A4C" w:rsidRDefault="00486A4C" w:rsidP="00486A4C">
      <w:pPr>
        <w:contextualSpacing/>
        <w:rPr>
          <w:rFonts w:ascii="Times New Roman" w:hAnsi="Times New Roman"/>
        </w:rPr>
      </w:pPr>
    </w:p>
    <w:p w:rsidR="00486A4C" w:rsidRDefault="00743485" w:rsidP="00F95222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Staff Employee Performance Evaluation Form (HR138) is used for </w:t>
      </w:r>
      <w:r w:rsidR="00F95222">
        <w:rPr>
          <w:rFonts w:ascii="Times New Roman" w:hAnsi="Times New Roman"/>
          <w:b/>
        </w:rPr>
        <w:t xml:space="preserve">UAPD (Unit 1), </w:t>
      </w:r>
      <w:r w:rsidR="00486A4C" w:rsidRPr="00486A4C">
        <w:rPr>
          <w:rFonts w:ascii="Times New Roman" w:hAnsi="Times New Roman"/>
          <w:b/>
        </w:rPr>
        <w:t>CSUEU (Units 2, 5, 7, 9), SETC (Unit 6), SUPA (Unit 8), and Confidential (C99)</w:t>
      </w:r>
      <w:r>
        <w:rPr>
          <w:rFonts w:ascii="Times New Roman" w:hAnsi="Times New Roman"/>
          <w:b/>
        </w:rPr>
        <w:t xml:space="preserve"> Employees and measures the following categories:</w:t>
      </w:r>
      <w:r w:rsidR="00486A4C" w:rsidRPr="00486A4C">
        <w:rPr>
          <w:rFonts w:ascii="Times New Roman" w:hAnsi="Times New Roman"/>
          <w:b/>
        </w:rPr>
        <w:t xml:space="preserve">  </w:t>
      </w:r>
    </w:p>
    <w:p w:rsidR="001C08FC" w:rsidRPr="00743485" w:rsidRDefault="001C08FC" w:rsidP="00F95222">
      <w:pPr>
        <w:contextualSpacing/>
        <w:rPr>
          <w:rFonts w:ascii="Times New Roman" w:hAnsi="Times New Roman"/>
        </w:rPr>
      </w:pPr>
      <w:r w:rsidRPr="00743485">
        <w:rPr>
          <w:rFonts w:ascii="Times New Roman" w:hAnsi="Times New Roman"/>
        </w:rPr>
        <w:t>Job Knowledge, Quality of Work, Problem</w:t>
      </w:r>
      <w:r w:rsidR="000160B0">
        <w:rPr>
          <w:rFonts w:ascii="Times New Roman" w:hAnsi="Times New Roman"/>
        </w:rPr>
        <w:t xml:space="preserve">-Solving, </w:t>
      </w:r>
      <w:r w:rsidRPr="00743485">
        <w:rPr>
          <w:rFonts w:ascii="Times New Roman" w:hAnsi="Times New Roman"/>
        </w:rPr>
        <w:t>Organizational Skills, Teamwork, Flexibility and Adaptability, Interpersonal Skills, and Supervision of Others.</w:t>
      </w:r>
    </w:p>
    <w:p w:rsidR="00F95222" w:rsidRDefault="00F95222" w:rsidP="00F95222">
      <w:pPr>
        <w:ind w:left="720"/>
        <w:contextualSpacing/>
        <w:rPr>
          <w:rFonts w:ascii="Times New Roman" w:hAnsi="Times New Roman"/>
          <w:b/>
        </w:rPr>
      </w:pPr>
    </w:p>
    <w:p w:rsidR="00F95222" w:rsidRDefault="00743485" w:rsidP="00F9522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Report of Employee Performance Form (HR140)</w:t>
      </w:r>
      <w:r w:rsidRPr="007434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is used for </w:t>
      </w:r>
      <w:r w:rsidRPr="00F95222">
        <w:rPr>
          <w:rFonts w:ascii="Times New Roman" w:hAnsi="Times New Roman"/>
          <w:b/>
        </w:rPr>
        <w:t>APC (Unit 4)</w:t>
      </w:r>
      <w:r>
        <w:rPr>
          <w:rFonts w:ascii="Times New Roman" w:hAnsi="Times New Roman"/>
          <w:b/>
        </w:rPr>
        <w:t xml:space="preserve"> Employees and measures the following:</w:t>
      </w:r>
    </w:p>
    <w:p w:rsidR="00743485" w:rsidRPr="00743485" w:rsidRDefault="00743485" w:rsidP="00F95222">
      <w:pPr>
        <w:jc w:val="both"/>
        <w:rPr>
          <w:rFonts w:ascii="Times New Roman" w:hAnsi="Times New Roman"/>
        </w:rPr>
      </w:pPr>
      <w:r w:rsidRPr="00743485">
        <w:rPr>
          <w:rFonts w:ascii="Times New Roman" w:hAnsi="Times New Roman"/>
        </w:rPr>
        <w:t>Quality of Work, Quantity of Work, Professional Judgment, and Contributions to Campus</w:t>
      </w:r>
      <w:r>
        <w:rPr>
          <w:rFonts w:ascii="Times New Roman" w:hAnsi="Times New Roman"/>
        </w:rPr>
        <w:t>/</w:t>
      </w:r>
      <w:r w:rsidRPr="00743485">
        <w:rPr>
          <w:rFonts w:ascii="Times New Roman" w:hAnsi="Times New Roman"/>
        </w:rPr>
        <w:t>CSU</w:t>
      </w:r>
      <w:r>
        <w:rPr>
          <w:rFonts w:ascii="Times New Roman" w:hAnsi="Times New Roman"/>
        </w:rPr>
        <w:t>/</w:t>
      </w:r>
      <w:r w:rsidRPr="00743485">
        <w:rPr>
          <w:rFonts w:ascii="Times New Roman" w:hAnsi="Times New Roman"/>
        </w:rPr>
        <w:t>Community.</w:t>
      </w:r>
    </w:p>
    <w:p w:rsidR="00333E65" w:rsidRDefault="00333E65">
      <w:pPr>
        <w:rPr>
          <w:rFonts w:ascii="Times New Roman" w:hAnsi="Times New Roman"/>
        </w:rPr>
      </w:pPr>
    </w:p>
    <w:p w:rsidR="00D71DB4" w:rsidRDefault="00333E65" w:rsidP="00D71DB4">
      <w:pPr>
        <w:ind w:left="-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not necessary to detail every aspect of your assignment, nor is it necessary to document information already known to </w:t>
      </w:r>
      <w:r w:rsidR="00F95222">
        <w:rPr>
          <w:rFonts w:ascii="Times New Roman" w:hAnsi="Times New Roman"/>
        </w:rPr>
        <w:t>the Evaluator</w:t>
      </w:r>
      <w:r>
        <w:rPr>
          <w:rFonts w:ascii="Times New Roman" w:hAnsi="Times New Roman"/>
        </w:rPr>
        <w:t>.</w:t>
      </w:r>
    </w:p>
    <w:p w:rsidR="00D71DB4" w:rsidRDefault="00D71DB4" w:rsidP="00D71DB4">
      <w:pPr>
        <w:pBdr>
          <w:bottom w:val="double" w:sz="6" w:space="1" w:color="auto"/>
        </w:pBdr>
        <w:ind w:left="-630"/>
        <w:jc w:val="both"/>
        <w:rPr>
          <w:rFonts w:ascii="Times New Roman" w:hAnsi="Times New Roman"/>
        </w:rPr>
      </w:pPr>
    </w:p>
    <w:p w:rsidR="00D71DB4" w:rsidRDefault="00D71DB4" w:rsidP="00D71DB4">
      <w:pPr>
        <w:ind w:left="-630"/>
        <w:jc w:val="both"/>
        <w:rPr>
          <w:rFonts w:ascii="Times New Roman" w:hAnsi="Times New Roman"/>
        </w:rPr>
      </w:pPr>
    </w:p>
    <w:p w:rsidR="00D71DB4" w:rsidRDefault="00D71DB4" w:rsidP="00D71DB4">
      <w:pPr>
        <w:ind w:left="-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sectPr w:rsidR="00D71DB4" w:rsidSect="00F95222">
      <w:footerReference w:type="default" r:id="rId9"/>
      <w:pgSz w:w="12240" w:h="15840"/>
      <w:pgMar w:top="1440" w:right="81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2D" w:rsidRDefault="004E4E2D">
      <w:r>
        <w:separator/>
      </w:r>
    </w:p>
  </w:endnote>
  <w:endnote w:type="continuationSeparator" w:id="0">
    <w:p w:rsidR="004E4E2D" w:rsidRDefault="004E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95" w:rsidRDefault="006D5895">
    <w:pPr>
      <w:pStyle w:val="Footer"/>
      <w:rPr>
        <w:color w:val="C0C0C0"/>
        <w:sz w:val="16"/>
      </w:rPr>
    </w:pPr>
    <w:r>
      <w:rPr>
        <w:snapToGrid w:val="0"/>
        <w:color w:val="C0C0C0"/>
        <w:sz w:val="16"/>
      </w:rPr>
      <w:t xml:space="preserve">hr138a - (rev. </w:t>
    </w:r>
    <w:r w:rsidR="00F518F4">
      <w:rPr>
        <w:snapToGrid w:val="0"/>
        <w:color w:val="C0C0C0"/>
        <w:sz w:val="16"/>
      </w:rPr>
      <w:t>07/15</w:t>
    </w:r>
    <w:r>
      <w:rPr>
        <w:snapToGrid w:val="0"/>
        <w:color w:val="C0C0C0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2D" w:rsidRDefault="004E4E2D">
      <w:r>
        <w:separator/>
      </w:r>
    </w:p>
  </w:footnote>
  <w:footnote w:type="continuationSeparator" w:id="0">
    <w:p w:rsidR="004E4E2D" w:rsidRDefault="004E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470"/>
    <w:multiLevelType w:val="hybridMultilevel"/>
    <w:tmpl w:val="FA9A7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6BB"/>
    <w:multiLevelType w:val="hybridMultilevel"/>
    <w:tmpl w:val="C0922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C83D6F"/>
    <w:multiLevelType w:val="hybridMultilevel"/>
    <w:tmpl w:val="0368F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F67D7D"/>
    <w:multiLevelType w:val="hybridMultilevel"/>
    <w:tmpl w:val="ECCA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EB"/>
    <w:rsid w:val="000160B0"/>
    <w:rsid w:val="00176B91"/>
    <w:rsid w:val="001C08FC"/>
    <w:rsid w:val="002B6303"/>
    <w:rsid w:val="00333E65"/>
    <w:rsid w:val="00486A4C"/>
    <w:rsid w:val="004E4E2D"/>
    <w:rsid w:val="006D5895"/>
    <w:rsid w:val="00743485"/>
    <w:rsid w:val="008446EB"/>
    <w:rsid w:val="008C5A65"/>
    <w:rsid w:val="00BC1BD4"/>
    <w:rsid w:val="00D20494"/>
    <w:rsid w:val="00D71DB4"/>
    <w:rsid w:val="00DC53C8"/>
    <w:rsid w:val="00F518F4"/>
    <w:rsid w:val="00F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mic Sans MS" w:hAnsi="Comic Sans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86A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48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1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mic Sans MS" w:hAnsi="Comic Sans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86A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48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1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60ACF7CE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 POLY STATE UNIVERSITY</vt:lpstr>
    </vt:vector>
  </TitlesOfParts>
  <Company>Cal Poly University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POLY STATE UNIVERSITY</dc:title>
  <dc:creator>Alana Lardizabal</dc:creator>
  <cp:lastModifiedBy>ecarlisl</cp:lastModifiedBy>
  <cp:revision>2</cp:revision>
  <cp:lastPrinted>2015-07-14T23:28:00Z</cp:lastPrinted>
  <dcterms:created xsi:type="dcterms:W3CDTF">2015-07-14T23:57:00Z</dcterms:created>
  <dcterms:modified xsi:type="dcterms:W3CDTF">2015-07-14T23:57:00Z</dcterms:modified>
</cp:coreProperties>
</file>