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727D2D" w:rsidRDefault="007033F0">
      <w:pPr>
        <w:rPr>
          <w:rFonts w:ascii="Verdana" w:hAnsi="Verdana" w:cs="Arial"/>
          <w:b/>
          <w:color w:val="FF0000"/>
          <w:sz w:val="32"/>
          <w:szCs w:val="32"/>
        </w:rPr>
      </w:pPr>
      <w:bookmarkStart w:id="0" w:name="_GoBack"/>
      <w:bookmarkEnd w:id="0"/>
      <w:r>
        <w:rPr>
          <w:rFonts w:ascii="Verdana" w:hAnsi="Verdana"/>
          <w:noProof/>
          <w:color w:val="FF0000"/>
        </w:rPr>
        <mc:AlternateContent>
          <mc:Choice Requires="wps">
            <w:drawing>
              <wp:anchor distT="0" distB="0" distL="114300" distR="114300" simplePos="0" relativeHeight="251657728" behindDoc="0" locked="0" layoutInCell="1" allowOverlap="1">
                <wp:simplePos x="0" y="0"/>
                <wp:positionH relativeFrom="column">
                  <wp:posOffset>6696075</wp:posOffset>
                </wp:positionH>
                <wp:positionV relativeFrom="paragraph">
                  <wp:posOffset>-571500</wp:posOffset>
                </wp:positionV>
                <wp:extent cx="1464945" cy="3429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53C" w:rsidRPr="0054253C" w:rsidRDefault="00F73889" w:rsidP="0054253C">
                            <w:pPr>
                              <w:jc w:val="right"/>
                              <w:rPr>
                                <w:rFonts w:ascii="Verdana" w:hAnsi="Verdana"/>
                                <w:sz w:val="20"/>
                                <w:szCs w:val="20"/>
                              </w:rPr>
                            </w:pPr>
                            <w:r>
                              <w:rPr>
                                <w:rFonts w:ascii="Verdana" w:hAnsi="Verdana"/>
                                <w:sz w:val="20"/>
                                <w:szCs w:val="20"/>
                              </w:rPr>
                              <w:t>January 1</w:t>
                            </w:r>
                            <w:r w:rsidR="00D470C6">
                              <w:rPr>
                                <w:rFonts w:ascii="Verdana" w:hAnsi="Verdana"/>
                                <w:sz w:val="20"/>
                                <w:szCs w:val="20"/>
                              </w:rPr>
                              <w: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7.25pt;margin-top:-45pt;width:115.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" stroked="f">
                <v:textbox>
                  <w:txbxContent>
                    <w:p w:rsidR="0054253C" w:rsidRPr="0054253C" w:rsidRDefault="00F73889" w:rsidP="0054253C">
                      <w:pPr>
                        <w:jc w:val="right"/>
                        <w:rPr>
                          <w:rFonts w:ascii="Verdana" w:hAnsi="Verdana"/>
                          <w:sz w:val="20"/>
                          <w:szCs w:val="20"/>
                        </w:rPr>
                      </w:pPr>
                      <w:r>
                        <w:rPr>
                          <w:rFonts w:ascii="Verdana" w:hAnsi="Verdana"/>
                          <w:sz w:val="20"/>
                          <w:szCs w:val="20"/>
                        </w:rPr>
                        <w:t>January 1</w:t>
                      </w:r>
                      <w:r w:rsidR="00D470C6">
                        <w:rPr>
                          <w:rFonts w:ascii="Verdana" w:hAnsi="Verdana"/>
                          <w:sz w:val="20"/>
                          <w:szCs w:val="20"/>
                        </w:rPr>
                        <w:t>, 2014</w:t>
                      </w:r>
                    </w:p>
                  </w:txbxContent>
                </v:textbox>
              </v:shape>
            </w:pict>
          </mc:Fallback>
        </mc:AlternateContent>
      </w:r>
      <w:r w:rsidR="00700136" w:rsidRPr="00727D2D">
        <w:rPr>
          <w:rFonts w:ascii="Verdana" w:hAnsi="Verdana" w:cs="Arial"/>
          <w:b/>
          <w:color w:val="FF0000"/>
          <w:sz w:val="32"/>
          <w:szCs w:val="32"/>
        </w:rPr>
        <w:t>PATERNITY LEAVE</w:t>
      </w:r>
      <w:r w:rsidR="00415812" w:rsidRPr="00727D2D">
        <w:rPr>
          <w:rFonts w:ascii="Verdana" w:hAnsi="Verdana" w:cs="Arial"/>
          <w:b/>
          <w:color w:val="FF0000"/>
          <w:sz w:val="32"/>
          <w:szCs w:val="32"/>
        </w:rPr>
        <w:t xml:space="preserve"> –</w:t>
      </w:r>
      <w:r w:rsidR="00B63193" w:rsidRPr="00727D2D">
        <w:rPr>
          <w:rFonts w:ascii="Verdana" w:hAnsi="Verdana" w:cs="Arial"/>
          <w:b/>
          <w:color w:val="FF0000"/>
          <w:sz w:val="32"/>
          <w:szCs w:val="32"/>
        </w:rPr>
        <w:t>Management Personnel Plan Employees</w:t>
      </w:r>
    </w:p>
    <w:p w:rsidR="0054253C" w:rsidRPr="0054253C" w:rsidRDefault="0054253C">
      <w:pPr>
        <w:rPr>
          <w:rFonts w:ascii="Verdana" w:hAnsi="Verdana"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2160"/>
        <w:gridCol w:w="1980"/>
        <w:gridCol w:w="6660"/>
      </w:tblGrid>
      <w:tr w:rsidR="00883F85" w:rsidRPr="00764F7D" w:rsidTr="00764F7D">
        <w:tc>
          <w:tcPr>
            <w:tcW w:w="2658" w:type="dxa"/>
            <w:shd w:val="clear" w:color="auto" w:fill="CCFFFF"/>
          </w:tcPr>
          <w:p w:rsidR="00883F85" w:rsidRPr="00764F7D" w:rsidRDefault="00883F85" w:rsidP="00415812">
            <w:pPr>
              <w:rPr>
                <w:rFonts w:ascii="Verdana" w:hAnsi="Verdana" w:cs="Arial"/>
                <w:b/>
              </w:rPr>
            </w:pPr>
            <w:r w:rsidRPr="00764F7D">
              <w:rPr>
                <w:rFonts w:ascii="Verdana" w:hAnsi="Verdana" w:cs="Arial"/>
                <w:b/>
              </w:rPr>
              <w:t>Benefit/Right</w:t>
            </w:r>
          </w:p>
        </w:tc>
        <w:tc>
          <w:tcPr>
            <w:tcW w:w="2160" w:type="dxa"/>
            <w:shd w:val="clear" w:color="auto" w:fill="CCFFFF"/>
          </w:tcPr>
          <w:p w:rsidR="00883F85" w:rsidRPr="00764F7D" w:rsidRDefault="00883F85" w:rsidP="00415812">
            <w:pPr>
              <w:rPr>
                <w:rFonts w:ascii="Verdana" w:hAnsi="Verdana" w:cs="Arial"/>
                <w:b/>
              </w:rPr>
            </w:pPr>
            <w:r w:rsidRPr="00764F7D">
              <w:rPr>
                <w:rFonts w:ascii="Verdana" w:hAnsi="Verdana" w:cs="Arial"/>
                <w:b/>
              </w:rPr>
              <w:t>Duration</w:t>
            </w:r>
          </w:p>
        </w:tc>
        <w:tc>
          <w:tcPr>
            <w:tcW w:w="1980" w:type="dxa"/>
            <w:shd w:val="clear" w:color="auto" w:fill="CCFFFF"/>
          </w:tcPr>
          <w:p w:rsidR="00883F85" w:rsidRPr="00764F7D" w:rsidRDefault="00883F85" w:rsidP="00415812">
            <w:pPr>
              <w:rPr>
                <w:rFonts w:ascii="Verdana" w:hAnsi="Verdana" w:cs="Arial"/>
                <w:b/>
              </w:rPr>
            </w:pPr>
            <w:r w:rsidRPr="00764F7D">
              <w:rPr>
                <w:rFonts w:ascii="Verdana" w:hAnsi="Verdana" w:cs="Arial"/>
                <w:b/>
              </w:rPr>
              <w:t>Eligible Employees</w:t>
            </w:r>
          </w:p>
        </w:tc>
        <w:tc>
          <w:tcPr>
            <w:tcW w:w="6660" w:type="dxa"/>
            <w:shd w:val="clear" w:color="auto" w:fill="CCFFFF"/>
          </w:tcPr>
          <w:p w:rsidR="00883F85" w:rsidRPr="00764F7D" w:rsidRDefault="00883F85" w:rsidP="00415812">
            <w:pPr>
              <w:rPr>
                <w:rFonts w:ascii="Verdana" w:hAnsi="Verdana" w:cs="Arial"/>
                <w:b/>
              </w:rPr>
            </w:pPr>
            <w:r w:rsidRPr="00764F7D">
              <w:rPr>
                <w:rFonts w:ascii="Verdana" w:hAnsi="Verdana" w:cs="Arial"/>
                <w:b/>
              </w:rPr>
              <w:t>Provision</w:t>
            </w:r>
          </w:p>
          <w:p w:rsidR="0054253C" w:rsidRPr="00764F7D" w:rsidRDefault="0054253C" w:rsidP="00415812">
            <w:pPr>
              <w:rPr>
                <w:rFonts w:ascii="Verdana" w:hAnsi="Verdana" w:cs="Arial"/>
                <w:b/>
              </w:rPr>
            </w:pPr>
            <w:r w:rsidRPr="00764F7D">
              <w:rPr>
                <w:rFonts w:ascii="Verdana" w:hAnsi="Verdana"/>
                <w:i/>
                <w:sz w:val="20"/>
                <w:szCs w:val="20"/>
              </w:rPr>
              <w:t>Please review policy for actual language.</w:t>
            </w:r>
          </w:p>
        </w:tc>
      </w:tr>
      <w:tr w:rsidR="00B87E61" w:rsidRPr="00764F7D" w:rsidTr="00764F7D">
        <w:tc>
          <w:tcPr>
            <w:tcW w:w="2658" w:type="dxa"/>
            <w:shd w:val="clear" w:color="auto" w:fill="auto"/>
          </w:tcPr>
          <w:p w:rsidR="00B87E61" w:rsidRPr="00764F7D" w:rsidRDefault="00B87E61" w:rsidP="00B87E61">
            <w:pPr>
              <w:rPr>
                <w:rFonts w:ascii="Verdana" w:hAnsi="Verdana"/>
              </w:rPr>
            </w:pPr>
          </w:p>
          <w:p w:rsidR="00B87E61" w:rsidRPr="00764F7D" w:rsidRDefault="00B87E61" w:rsidP="00B87E61">
            <w:pPr>
              <w:rPr>
                <w:rFonts w:ascii="Verdana" w:hAnsi="Verdana"/>
              </w:rPr>
            </w:pPr>
            <w:r w:rsidRPr="00764F7D">
              <w:rPr>
                <w:rFonts w:ascii="Verdana" w:hAnsi="Verdana"/>
              </w:rPr>
              <w:t>CSU Paid Maternity/Paternity/</w:t>
            </w:r>
          </w:p>
          <w:p w:rsidR="00B87E61" w:rsidRPr="00764F7D" w:rsidRDefault="00B87E61" w:rsidP="00B87E61">
            <w:pPr>
              <w:rPr>
                <w:rFonts w:ascii="Verdana" w:hAnsi="Verdana"/>
              </w:rPr>
            </w:pPr>
            <w:r w:rsidRPr="00764F7D">
              <w:rPr>
                <w:rFonts w:ascii="Verdana" w:hAnsi="Verdana"/>
              </w:rPr>
              <w:t>Adoption Leave</w:t>
            </w:r>
          </w:p>
          <w:p w:rsidR="00B87E61" w:rsidRPr="00764F7D" w:rsidRDefault="00B87E61" w:rsidP="00B87E61">
            <w:pPr>
              <w:rPr>
                <w:rFonts w:ascii="Verdana" w:hAnsi="Verdana"/>
              </w:rPr>
            </w:pPr>
          </w:p>
          <w:p w:rsidR="00B87E61" w:rsidRPr="00764F7D" w:rsidRDefault="00B87E61" w:rsidP="00B87E61">
            <w:pPr>
              <w:rPr>
                <w:rFonts w:ascii="Verdana" w:hAnsi="Verdana"/>
              </w:rPr>
            </w:pPr>
            <w:r w:rsidRPr="00764F7D">
              <w:rPr>
                <w:rFonts w:ascii="Verdana" w:hAnsi="Verdana"/>
              </w:rPr>
              <w:t>(Parental Leave)</w:t>
            </w:r>
          </w:p>
        </w:tc>
        <w:tc>
          <w:tcPr>
            <w:tcW w:w="2160" w:type="dxa"/>
            <w:shd w:val="clear" w:color="auto" w:fill="auto"/>
          </w:tcPr>
          <w:p w:rsidR="00B87E61" w:rsidRPr="00764F7D" w:rsidRDefault="00B87E61" w:rsidP="00516BC4">
            <w:pPr>
              <w:rPr>
                <w:rFonts w:ascii="Verdana" w:hAnsi="Verdana"/>
              </w:rPr>
            </w:pPr>
          </w:p>
          <w:p w:rsidR="00B87E61" w:rsidRPr="00764F7D" w:rsidRDefault="00B87E61" w:rsidP="00516BC4">
            <w:pPr>
              <w:rPr>
                <w:rFonts w:ascii="Verdana" w:hAnsi="Verdana"/>
              </w:rPr>
            </w:pPr>
            <w:r w:rsidRPr="00764F7D">
              <w:rPr>
                <w:rFonts w:ascii="Verdana" w:hAnsi="Verdana"/>
              </w:rPr>
              <w:t>30 days</w:t>
            </w:r>
            <w:r w:rsidR="00F73889" w:rsidRPr="00764F7D">
              <w:rPr>
                <w:rFonts w:ascii="Verdana" w:hAnsi="Verdana"/>
              </w:rPr>
              <w:t xml:space="preserve"> per calendar year</w:t>
            </w:r>
          </w:p>
          <w:p w:rsidR="00B87E61" w:rsidRPr="00764F7D" w:rsidRDefault="00B87E61" w:rsidP="00516BC4">
            <w:pPr>
              <w:rPr>
                <w:rFonts w:ascii="Verdana" w:hAnsi="Verdana"/>
              </w:rPr>
            </w:pPr>
          </w:p>
          <w:p w:rsidR="00B87E61" w:rsidRPr="00764F7D" w:rsidRDefault="00B87E61" w:rsidP="00516BC4">
            <w:pPr>
              <w:rPr>
                <w:rFonts w:ascii="Verdana" w:hAnsi="Verdana"/>
                <w:i/>
              </w:rPr>
            </w:pPr>
            <w:r w:rsidRPr="00764F7D">
              <w:rPr>
                <w:rFonts w:ascii="Verdana" w:hAnsi="Verdana"/>
                <w:i/>
              </w:rPr>
              <w:t xml:space="preserve">Full pay </w:t>
            </w:r>
          </w:p>
        </w:tc>
        <w:tc>
          <w:tcPr>
            <w:tcW w:w="1980" w:type="dxa"/>
            <w:shd w:val="clear" w:color="auto" w:fill="auto"/>
          </w:tcPr>
          <w:p w:rsidR="00B87E61" w:rsidRPr="00764F7D" w:rsidRDefault="00B87E61" w:rsidP="00516BC4">
            <w:pPr>
              <w:rPr>
                <w:rFonts w:ascii="Verdana" w:hAnsi="Verdana"/>
              </w:rPr>
            </w:pPr>
          </w:p>
          <w:p w:rsidR="00B87E61" w:rsidRPr="00764F7D" w:rsidRDefault="00B87E61" w:rsidP="00516BC4">
            <w:pPr>
              <w:rPr>
                <w:rFonts w:ascii="Verdana" w:hAnsi="Verdana"/>
              </w:rPr>
            </w:pPr>
            <w:r w:rsidRPr="00764F7D">
              <w:rPr>
                <w:rFonts w:ascii="Verdana" w:hAnsi="Verdana"/>
              </w:rPr>
              <w:t>All MPP employees</w:t>
            </w:r>
          </w:p>
        </w:tc>
        <w:tc>
          <w:tcPr>
            <w:tcW w:w="6660" w:type="dxa"/>
            <w:shd w:val="clear" w:color="auto" w:fill="auto"/>
          </w:tcPr>
          <w:p w:rsidR="00B87E61" w:rsidRPr="00764F7D" w:rsidRDefault="00B87E61" w:rsidP="00883F85">
            <w:pPr>
              <w:rPr>
                <w:rFonts w:ascii="Verdana" w:hAnsi="Verdana"/>
              </w:rPr>
            </w:pPr>
            <w:r w:rsidRPr="00764F7D">
              <w:rPr>
                <w:rFonts w:ascii="Verdana" w:hAnsi="Verdana"/>
              </w:rPr>
              <w:t>Up to 30 consecutive days with pay which shall commence within sixty (60) days of the arrival of a new child.  Upon mutual agreement and on an exception basis, the scheduling of leave may be modified to meet the operational needs of the campus.</w:t>
            </w:r>
          </w:p>
          <w:p w:rsidR="00B87E61" w:rsidRPr="00764F7D" w:rsidRDefault="00B87E61" w:rsidP="00883F85">
            <w:pPr>
              <w:rPr>
                <w:rFonts w:ascii="Verdana" w:hAnsi="Verdana"/>
              </w:rPr>
            </w:pPr>
          </w:p>
          <w:p w:rsidR="00B87E61" w:rsidRPr="00764F7D" w:rsidRDefault="00B87E61" w:rsidP="00883F85">
            <w:pPr>
              <w:rPr>
                <w:rFonts w:ascii="Verdana" w:hAnsi="Verdana"/>
              </w:rPr>
            </w:pPr>
            <w:r w:rsidRPr="00764F7D">
              <w:rPr>
                <w:rFonts w:ascii="Verdana" w:hAnsi="Verdana"/>
              </w:rPr>
              <w:t>This leave runs concurrently with Family Care and Medical Leave.</w:t>
            </w:r>
          </w:p>
        </w:tc>
      </w:tr>
      <w:tr w:rsidR="00B87E61" w:rsidRPr="00764F7D" w:rsidTr="00764F7D">
        <w:tc>
          <w:tcPr>
            <w:tcW w:w="2658" w:type="dxa"/>
            <w:shd w:val="clear" w:color="auto" w:fill="auto"/>
          </w:tcPr>
          <w:p w:rsidR="00B87E61" w:rsidRPr="00764F7D" w:rsidRDefault="00B87E61" w:rsidP="00516BC4">
            <w:pPr>
              <w:rPr>
                <w:rFonts w:ascii="Verdana" w:hAnsi="Verdana"/>
              </w:rPr>
            </w:pPr>
          </w:p>
          <w:p w:rsidR="00B87E61" w:rsidRPr="00764F7D" w:rsidRDefault="00B87E61" w:rsidP="00516BC4">
            <w:pPr>
              <w:rPr>
                <w:rFonts w:ascii="Verdana" w:hAnsi="Verdana"/>
              </w:rPr>
            </w:pPr>
            <w:r w:rsidRPr="00764F7D">
              <w:rPr>
                <w:rFonts w:ascii="Verdana" w:hAnsi="Verdana"/>
              </w:rPr>
              <w:t>Family Care and Medical Leave (FML)</w:t>
            </w:r>
          </w:p>
        </w:tc>
        <w:tc>
          <w:tcPr>
            <w:tcW w:w="2160" w:type="dxa"/>
            <w:shd w:val="clear" w:color="auto" w:fill="auto"/>
          </w:tcPr>
          <w:p w:rsidR="00B87E61" w:rsidRPr="00764F7D" w:rsidRDefault="00B87E61" w:rsidP="00B87E61">
            <w:pPr>
              <w:rPr>
                <w:rFonts w:ascii="Verdana" w:hAnsi="Verdana"/>
                <w:sz w:val="22"/>
                <w:szCs w:val="22"/>
              </w:rPr>
            </w:pPr>
          </w:p>
          <w:p w:rsidR="00B87E61" w:rsidRPr="00764F7D" w:rsidRDefault="00B87E61" w:rsidP="00B87E61">
            <w:pPr>
              <w:rPr>
                <w:rFonts w:ascii="Verdana" w:hAnsi="Verdana"/>
                <w:sz w:val="22"/>
                <w:szCs w:val="22"/>
              </w:rPr>
            </w:pPr>
            <w:r w:rsidRPr="00764F7D">
              <w:rPr>
                <w:rFonts w:ascii="Verdana" w:hAnsi="Verdana"/>
                <w:sz w:val="22"/>
                <w:szCs w:val="22"/>
              </w:rPr>
              <w:t>12 weeks</w:t>
            </w:r>
          </w:p>
          <w:p w:rsidR="00727D2D" w:rsidRPr="00764F7D" w:rsidRDefault="00727D2D" w:rsidP="00B87E61">
            <w:pPr>
              <w:rPr>
                <w:rFonts w:ascii="Verdana" w:hAnsi="Verdana"/>
                <w:sz w:val="22"/>
                <w:szCs w:val="22"/>
              </w:rPr>
            </w:pPr>
          </w:p>
          <w:p w:rsidR="00B87E61" w:rsidRPr="00764F7D" w:rsidRDefault="00B87E61" w:rsidP="00B87E61">
            <w:pPr>
              <w:rPr>
                <w:rFonts w:ascii="Verdana" w:hAnsi="Verdana"/>
                <w:i/>
                <w:sz w:val="20"/>
                <w:szCs w:val="20"/>
              </w:rPr>
            </w:pPr>
            <w:r w:rsidRPr="00764F7D">
              <w:rPr>
                <w:rFonts w:ascii="Verdana" w:hAnsi="Verdana"/>
                <w:i/>
                <w:sz w:val="20"/>
                <w:szCs w:val="20"/>
              </w:rPr>
              <w:t>During any unpaid periods of FML, Campus will pay State’s share of health, dental and vision benefits; employee pays his share.</w:t>
            </w:r>
          </w:p>
        </w:tc>
        <w:tc>
          <w:tcPr>
            <w:tcW w:w="1980" w:type="dxa"/>
            <w:shd w:val="clear" w:color="auto" w:fill="auto"/>
          </w:tcPr>
          <w:p w:rsidR="00B87E61" w:rsidRPr="00764F7D" w:rsidRDefault="00B87E61" w:rsidP="00516BC4">
            <w:pPr>
              <w:rPr>
                <w:rFonts w:ascii="Verdana" w:hAnsi="Verdana"/>
              </w:rPr>
            </w:pPr>
          </w:p>
          <w:p w:rsidR="00B87E61" w:rsidRPr="00764F7D" w:rsidRDefault="00B87E61" w:rsidP="00516BC4">
            <w:pPr>
              <w:rPr>
                <w:rFonts w:ascii="Verdana" w:hAnsi="Verdana"/>
              </w:rPr>
            </w:pPr>
            <w:r w:rsidRPr="00764F7D">
              <w:rPr>
                <w:rFonts w:ascii="Verdana" w:hAnsi="Verdana"/>
              </w:rPr>
              <w:t>12+ months employment</w:t>
            </w:r>
          </w:p>
        </w:tc>
        <w:tc>
          <w:tcPr>
            <w:tcW w:w="6660" w:type="dxa"/>
            <w:shd w:val="clear" w:color="auto" w:fill="auto"/>
          </w:tcPr>
          <w:p w:rsidR="00B87E61" w:rsidRPr="00764F7D" w:rsidRDefault="00B87E61" w:rsidP="00B87E61">
            <w:pPr>
              <w:rPr>
                <w:rFonts w:ascii="Verdana" w:hAnsi="Verdana"/>
              </w:rPr>
            </w:pPr>
          </w:p>
          <w:p w:rsidR="00B87E61" w:rsidRPr="00764F7D" w:rsidRDefault="00B87E61" w:rsidP="00B87E61">
            <w:pPr>
              <w:rPr>
                <w:rFonts w:ascii="Verdana" w:hAnsi="Verdana"/>
              </w:rPr>
            </w:pPr>
            <w:r w:rsidRPr="00764F7D">
              <w:rPr>
                <w:rFonts w:ascii="Verdana" w:hAnsi="Verdana"/>
              </w:rPr>
              <w:t xml:space="preserve">FML is </w:t>
            </w:r>
            <w:r w:rsidRPr="00764F7D">
              <w:rPr>
                <w:rFonts w:ascii="Verdana" w:hAnsi="Verdana"/>
                <w:b/>
              </w:rPr>
              <w:t>unpaid leave.</w:t>
            </w:r>
            <w:r w:rsidRPr="00764F7D">
              <w:rPr>
                <w:rFonts w:ascii="Verdana" w:hAnsi="Verdana"/>
              </w:rPr>
              <w:t xml:space="preserve">  FML grants eligible employees a total of 12 weeks in a twelve (12) month period, including any periods of absence with pay for family care or medical leave purposes.  The employee must initiate FML within 12 months of the date of birth of the child.</w:t>
            </w:r>
          </w:p>
          <w:p w:rsidR="00B87E61" w:rsidRPr="00764F7D" w:rsidRDefault="00B87E61" w:rsidP="00B87E61">
            <w:pPr>
              <w:rPr>
                <w:rFonts w:ascii="Verdana" w:hAnsi="Verdana"/>
              </w:rPr>
            </w:pPr>
          </w:p>
          <w:p w:rsidR="00B87E61" w:rsidRPr="00764F7D" w:rsidRDefault="00B87E61" w:rsidP="00B87E61">
            <w:pPr>
              <w:rPr>
                <w:rFonts w:ascii="Verdana" w:hAnsi="Verdana"/>
              </w:rPr>
            </w:pPr>
          </w:p>
        </w:tc>
      </w:tr>
      <w:tr w:rsidR="00B87E61" w:rsidRPr="00764F7D" w:rsidTr="00764F7D">
        <w:tc>
          <w:tcPr>
            <w:tcW w:w="2658" w:type="dxa"/>
            <w:shd w:val="clear" w:color="auto" w:fill="auto"/>
          </w:tcPr>
          <w:p w:rsidR="00B87E61" w:rsidRPr="00764F7D" w:rsidRDefault="00B87E61" w:rsidP="0083019F">
            <w:pPr>
              <w:rPr>
                <w:rFonts w:ascii="Verdana" w:hAnsi="Verdana"/>
              </w:rPr>
            </w:pPr>
          </w:p>
          <w:p w:rsidR="00B87E61" w:rsidRPr="00764F7D" w:rsidRDefault="00B87E61" w:rsidP="0083019F">
            <w:pPr>
              <w:rPr>
                <w:rFonts w:ascii="Verdana" w:hAnsi="Verdana"/>
              </w:rPr>
            </w:pPr>
            <w:r w:rsidRPr="00764F7D">
              <w:rPr>
                <w:rFonts w:ascii="Verdana" w:hAnsi="Verdana"/>
              </w:rPr>
              <w:t>CSU Sick Leave</w:t>
            </w:r>
          </w:p>
        </w:tc>
        <w:tc>
          <w:tcPr>
            <w:tcW w:w="2160" w:type="dxa"/>
            <w:shd w:val="clear" w:color="auto" w:fill="auto"/>
          </w:tcPr>
          <w:p w:rsidR="00B87E61" w:rsidRPr="00764F7D" w:rsidRDefault="00B87E61" w:rsidP="0083019F">
            <w:pPr>
              <w:rPr>
                <w:rFonts w:ascii="Verdana" w:hAnsi="Verdana"/>
                <w:i/>
              </w:rPr>
            </w:pPr>
          </w:p>
        </w:tc>
        <w:tc>
          <w:tcPr>
            <w:tcW w:w="1980" w:type="dxa"/>
            <w:shd w:val="clear" w:color="auto" w:fill="auto"/>
          </w:tcPr>
          <w:p w:rsidR="00B87E61" w:rsidRPr="00764F7D" w:rsidRDefault="00B87E61" w:rsidP="0083019F">
            <w:pPr>
              <w:rPr>
                <w:rFonts w:ascii="Verdana" w:hAnsi="Verdana"/>
              </w:rPr>
            </w:pPr>
          </w:p>
          <w:p w:rsidR="00B87E61" w:rsidRPr="00764F7D" w:rsidRDefault="00B87E61" w:rsidP="0083019F">
            <w:pPr>
              <w:rPr>
                <w:rFonts w:ascii="Verdana" w:hAnsi="Verdana"/>
              </w:rPr>
            </w:pPr>
            <w:r w:rsidRPr="00764F7D">
              <w:rPr>
                <w:rFonts w:ascii="Verdana" w:hAnsi="Verdana"/>
              </w:rPr>
              <w:t>All MPP employees</w:t>
            </w:r>
          </w:p>
          <w:p w:rsidR="00B87E61" w:rsidRPr="00764F7D" w:rsidRDefault="00B87E61" w:rsidP="0083019F">
            <w:pPr>
              <w:rPr>
                <w:rFonts w:ascii="Verdana" w:hAnsi="Verdana"/>
              </w:rPr>
            </w:pPr>
          </w:p>
          <w:p w:rsidR="00B87E61" w:rsidRPr="00764F7D" w:rsidRDefault="00B87E61" w:rsidP="0083019F">
            <w:pPr>
              <w:rPr>
                <w:rFonts w:ascii="Verdana" w:hAnsi="Verdana"/>
              </w:rPr>
            </w:pPr>
          </w:p>
        </w:tc>
        <w:tc>
          <w:tcPr>
            <w:tcW w:w="6660" w:type="dxa"/>
            <w:shd w:val="clear" w:color="auto" w:fill="auto"/>
          </w:tcPr>
          <w:p w:rsidR="00B87E61" w:rsidRPr="00764F7D" w:rsidRDefault="00B87E61" w:rsidP="0083019F">
            <w:pPr>
              <w:rPr>
                <w:rFonts w:ascii="Verdana" w:hAnsi="Verdana"/>
              </w:rPr>
            </w:pPr>
          </w:p>
          <w:p w:rsidR="00B87E61" w:rsidRPr="00764F7D" w:rsidRDefault="00B87E61" w:rsidP="0083019F">
            <w:pPr>
              <w:rPr>
                <w:rFonts w:ascii="Verdana" w:hAnsi="Verdana"/>
              </w:rPr>
            </w:pPr>
            <w:r w:rsidRPr="00764F7D">
              <w:rPr>
                <w:rFonts w:ascii="Verdana" w:hAnsi="Verdana"/>
              </w:rPr>
              <w:t>The use of sick leave to care for a family member may be mutually agreed to by the employee and the appropriate administrator and charged against the family medical leave entitlement.</w:t>
            </w:r>
          </w:p>
        </w:tc>
      </w:tr>
    </w:tbl>
    <w:p w:rsidR="00415812" w:rsidRPr="0054253C" w:rsidRDefault="00415812">
      <w:pPr>
        <w:rPr>
          <w:rFonts w:ascii="Verdana" w:hAnsi="Verdana"/>
          <w:b/>
          <w:sz w:val="20"/>
          <w:szCs w:val="20"/>
        </w:rPr>
      </w:pPr>
    </w:p>
    <w:sectPr w:rsidR="00415812" w:rsidRPr="0054253C" w:rsidSect="0054253C">
      <w:pgSz w:w="15840" w:h="12240" w:orient="landscape" w:code="1"/>
      <w:pgMar w:top="1440" w:right="576"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F215F"/>
    <w:rsid w:val="00115925"/>
    <w:rsid w:val="00144F1B"/>
    <w:rsid w:val="0016316F"/>
    <w:rsid w:val="00165FDA"/>
    <w:rsid w:val="001A5005"/>
    <w:rsid w:val="002808EA"/>
    <w:rsid w:val="002B6CF3"/>
    <w:rsid w:val="002E21E5"/>
    <w:rsid w:val="00365EB9"/>
    <w:rsid w:val="003B3CA9"/>
    <w:rsid w:val="003B69A7"/>
    <w:rsid w:val="0041513C"/>
    <w:rsid w:val="00415812"/>
    <w:rsid w:val="00421001"/>
    <w:rsid w:val="00516BC4"/>
    <w:rsid w:val="0054253C"/>
    <w:rsid w:val="00591428"/>
    <w:rsid w:val="005B0A3C"/>
    <w:rsid w:val="005F30CB"/>
    <w:rsid w:val="005F3110"/>
    <w:rsid w:val="006952FA"/>
    <w:rsid w:val="00697935"/>
    <w:rsid w:val="006E299E"/>
    <w:rsid w:val="00700136"/>
    <w:rsid w:val="00702795"/>
    <w:rsid w:val="007033F0"/>
    <w:rsid w:val="00727D2D"/>
    <w:rsid w:val="00730728"/>
    <w:rsid w:val="00764F7D"/>
    <w:rsid w:val="007C0EF0"/>
    <w:rsid w:val="0083019F"/>
    <w:rsid w:val="00883F85"/>
    <w:rsid w:val="008E6D29"/>
    <w:rsid w:val="008F27B7"/>
    <w:rsid w:val="00931A05"/>
    <w:rsid w:val="00935540"/>
    <w:rsid w:val="009655D1"/>
    <w:rsid w:val="009771DC"/>
    <w:rsid w:val="00977531"/>
    <w:rsid w:val="009B13B1"/>
    <w:rsid w:val="009E7A53"/>
    <w:rsid w:val="00A25EDE"/>
    <w:rsid w:val="00A372DE"/>
    <w:rsid w:val="00B44375"/>
    <w:rsid w:val="00B63193"/>
    <w:rsid w:val="00B662DA"/>
    <w:rsid w:val="00B80F9F"/>
    <w:rsid w:val="00B87E61"/>
    <w:rsid w:val="00C6542C"/>
    <w:rsid w:val="00D00038"/>
    <w:rsid w:val="00D470C6"/>
    <w:rsid w:val="00D873A8"/>
    <w:rsid w:val="00DC7AEF"/>
    <w:rsid w:val="00DE320F"/>
    <w:rsid w:val="00E1290C"/>
    <w:rsid w:val="00E5182A"/>
    <w:rsid w:val="00E62692"/>
    <w:rsid w:val="00F07093"/>
    <w:rsid w:val="00F4785C"/>
    <w:rsid w:val="00F73889"/>
    <w:rsid w:val="00F73E7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2012-11-07T17:04:00Z</cp:lastPrinted>
  <dcterms:created xsi:type="dcterms:W3CDTF">2013-09-13T17:06:00Z</dcterms:created>
  <dcterms:modified xsi:type="dcterms:W3CDTF">2013-09-13T17:06:00Z</dcterms:modified>
</cp:coreProperties>
</file>