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12" w:rsidRPr="00FB2C2D" w:rsidRDefault="005D7C04">
      <w:pPr>
        <w:rPr>
          <w:rFonts w:ascii="Verdana" w:hAnsi="Verdana" w:cs="Arial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Verdana" w:hAnsi="Verdana" w:cs="Arial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36830</wp:posOffset>
                </wp:positionV>
                <wp:extent cx="1943100" cy="342900"/>
                <wp:effectExtent l="0" t="0" r="0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2E2" w:rsidRPr="001712E2" w:rsidRDefault="009B7A0A" w:rsidP="001712E2">
                            <w:pPr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09/18/2012 – 06/30/2014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5pt;margin-top:2.9pt;width:15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" stroked="f">
                <v:textbox>
                  <w:txbxContent>
                    <w:p w:rsidR="001712E2" w:rsidRPr="001712E2" w:rsidRDefault="009B7A0A" w:rsidP="001712E2">
                      <w:pPr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09/18/2012 – 06/30/2014</w:t>
                      </w:r>
                    </w:p>
                  </w:txbxContent>
                </v:textbox>
              </v:shape>
            </w:pict>
          </mc:Fallback>
        </mc:AlternateContent>
      </w:r>
      <w:r w:rsidR="00700136" w:rsidRPr="00FB2C2D">
        <w:rPr>
          <w:rFonts w:ascii="Verdana" w:hAnsi="Verdana" w:cs="Arial"/>
          <w:b/>
          <w:color w:val="FF0000"/>
          <w:sz w:val="32"/>
          <w:szCs w:val="32"/>
        </w:rPr>
        <w:t>PATERNITY LEAVE</w:t>
      </w:r>
      <w:r w:rsidR="00415812" w:rsidRPr="00FB2C2D">
        <w:rPr>
          <w:rFonts w:ascii="Verdana" w:hAnsi="Verdana" w:cs="Arial"/>
          <w:b/>
          <w:color w:val="FF0000"/>
          <w:sz w:val="32"/>
          <w:szCs w:val="32"/>
        </w:rPr>
        <w:t xml:space="preserve"> – </w:t>
      </w:r>
      <w:r w:rsidR="00F73E7C" w:rsidRPr="00FB2C2D">
        <w:rPr>
          <w:rFonts w:ascii="Verdana" w:hAnsi="Verdana" w:cs="Arial"/>
          <w:b/>
          <w:color w:val="FF0000"/>
          <w:sz w:val="32"/>
          <w:szCs w:val="32"/>
        </w:rPr>
        <w:t xml:space="preserve">CFA - </w:t>
      </w:r>
      <w:r w:rsidR="00702795" w:rsidRPr="00FB2C2D">
        <w:rPr>
          <w:rFonts w:ascii="Verdana" w:hAnsi="Verdana" w:cs="Arial"/>
          <w:b/>
          <w:color w:val="FF0000"/>
          <w:sz w:val="32"/>
          <w:szCs w:val="32"/>
        </w:rPr>
        <w:t>Unit 3</w:t>
      </w:r>
    </w:p>
    <w:p w:rsidR="00415812" w:rsidRPr="001712E2" w:rsidRDefault="00415812">
      <w:pPr>
        <w:rPr>
          <w:rFonts w:ascii="Verdana" w:hAnsi="Verdana"/>
          <w:b/>
        </w:rPr>
      </w:pP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1972"/>
        <w:gridCol w:w="1903"/>
        <w:gridCol w:w="5781"/>
        <w:gridCol w:w="1530"/>
      </w:tblGrid>
      <w:tr w:rsidR="00415812" w:rsidRPr="000D621C" w:rsidTr="000D621C">
        <w:tc>
          <w:tcPr>
            <w:tcW w:w="2242" w:type="dxa"/>
            <w:shd w:val="clear" w:color="auto" w:fill="CCFFFF"/>
          </w:tcPr>
          <w:p w:rsidR="009B7A0A" w:rsidRPr="000D621C" w:rsidRDefault="009B7A0A" w:rsidP="004158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15812" w:rsidRPr="000D621C" w:rsidRDefault="00415812" w:rsidP="004158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D621C">
              <w:rPr>
                <w:rFonts w:ascii="Calibri" w:hAnsi="Calibri" w:cs="Calibri"/>
                <w:b/>
                <w:sz w:val="22"/>
                <w:szCs w:val="22"/>
              </w:rPr>
              <w:t>Benefit/Right</w:t>
            </w:r>
          </w:p>
        </w:tc>
        <w:tc>
          <w:tcPr>
            <w:tcW w:w="1972" w:type="dxa"/>
            <w:shd w:val="clear" w:color="auto" w:fill="CCFFFF"/>
          </w:tcPr>
          <w:p w:rsidR="009B7A0A" w:rsidRPr="000D621C" w:rsidRDefault="009B7A0A" w:rsidP="004158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15812" w:rsidRPr="000D621C" w:rsidRDefault="00415812" w:rsidP="004158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D621C">
              <w:rPr>
                <w:rFonts w:ascii="Calibri" w:hAnsi="Calibri" w:cs="Calibri"/>
                <w:b/>
                <w:sz w:val="22"/>
                <w:szCs w:val="22"/>
              </w:rPr>
              <w:t>Duration</w:t>
            </w:r>
          </w:p>
        </w:tc>
        <w:tc>
          <w:tcPr>
            <w:tcW w:w="1903" w:type="dxa"/>
            <w:shd w:val="clear" w:color="auto" w:fill="CCFFFF"/>
          </w:tcPr>
          <w:p w:rsidR="009B7A0A" w:rsidRPr="000D621C" w:rsidRDefault="009B7A0A" w:rsidP="004158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15812" w:rsidRPr="000D621C" w:rsidRDefault="00415812" w:rsidP="004158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D621C">
              <w:rPr>
                <w:rFonts w:ascii="Calibri" w:hAnsi="Calibri" w:cs="Calibri"/>
                <w:b/>
                <w:sz w:val="22"/>
                <w:szCs w:val="22"/>
              </w:rPr>
              <w:t>Eligible Employees</w:t>
            </w:r>
          </w:p>
        </w:tc>
        <w:tc>
          <w:tcPr>
            <w:tcW w:w="5781" w:type="dxa"/>
            <w:shd w:val="clear" w:color="auto" w:fill="CCFFFF"/>
          </w:tcPr>
          <w:p w:rsidR="00415812" w:rsidRPr="000D621C" w:rsidRDefault="00415812" w:rsidP="004158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D621C">
              <w:rPr>
                <w:rFonts w:ascii="Calibri" w:hAnsi="Calibri" w:cs="Calibri"/>
                <w:b/>
                <w:sz w:val="22"/>
                <w:szCs w:val="22"/>
              </w:rPr>
              <w:t>Provision</w:t>
            </w:r>
          </w:p>
          <w:p w:rsidR="001712E2" w:rsidRPr="000D621C" w:rsidRDefault="001712E2" w:rsidP="004158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D621C">
              <w:rPr>
                <w:rFonts w:ascii="Calibri" w:hAnsi="Calibri" w:cs="Calibri"/>
                <w:i/>
                <w:sz w:val="22"/>
                <w:szCs w:val="22"/>
              </w:rPr>
              <w:t>Please review MOU or policy for actual language.</w:t>
            </w:r>
          </w:p>
        </w:tc>
        <w:tc>
          <w:tcPr>
            <w:tcW w:w="1530" w:type="dxa"/>
            <w:shd w:val="clear" w:color="auto" w:fill="CCFFFF"/>
          </w:tcPr>
          <w:p w:rsidR="009B7A0A" w:rsidRPr="000D621C" w:rsidRDefault="009B7A0A" w:rsidP="004158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15812" w:rsidRPr="000D621C" w:rsidRDefault="00415812" w:rsidP="004158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D621C">
              <w:rPr>
                <w:rFonts w:ascii="Calibri" w:hAnsi="Calibri" w:cs="Calibri"/>
                <w:b/>
                <w:sz w:val="22"/>
                <w:szCs w:val="22"/>
              </w:rPr>
              <w:t xml:space="preserve">MOU </w:t>
            </w:r>
            <w:r w:rsidR="001712E2" w:rsidRPr="000D621C">
              <w:rPr>
                <w:rFonts w:ascii="Calibri" w:hAnsi="Calibri" w:cs="Calibri"/>
                <w:b/>
                <w:sz w:val="22"/>
                <w:szCs w:val="22"/>
              </w:rPr>
              <w:t>Article</w:t>
            </w:r>
          </w:p>
        </w:tc>
      </w:tr>
      <w:tr w:rsidR="00700136" w:rsidRPr="000D621C" w:rsidTr="000D621C">
        <w:tc>
          <w:tcPr>
            <w:tcW w:w="2242" w:type="dxa"/>
            <w:shd w:val="clear" w:color="auto" w:fill="auto"/>
          </w:tcPr>
          <w:p w:rsidR="009B7A0A" w:rsidRPr="000D621C" w:rsidRDefault="009B7A0A" w:rsidP="00516BC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00136" w:rsidRPr="000D621C" w:rsidRDefault="00700136" w:rsidP="00516BC4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sz w:val="20"/>
                <w:szCs w:val="20"/>
              </w:rPr>
              <w:t>CSU Paid Maternity/Paternity Leave</w:t>
            </w:r>
          </w:p>
          <w:p w:rsidR="003D6500" w:rsidRPr="000D621C" w:rsidRDefault="003D6500" w:rsidP="00516BC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D6500" w:rsidRPr="000D621C" w:rsidRDefault="003D6500" w:rsidP="00516BC4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sz w:val="20"/>
                <w:szCs w:val="20"/>
              </w:rPr>
              <w:t>(Parental Leave)</w:t>
            </w:r>
          </w:p>
        </w:tc>
        <w:tc>
          <w:tcPr>
            <w:tcW w:w="1972" w:type="dxa"/>
            <w:shd w:val="clear" w:color="auto" w:fill="auto"/>
          </w:tcPr>
          <w:p w:rsidR="009B7A0A" w:rsidRPr="000D621C" w:rsidRDefault="009B7A0A" w:rsidP="00516BC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00136" w:rsidRPr="000D621C" w:rsidRDefault="00700136" w:rsidP="00516BC4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sz w:val="20"/>
                <w:szCs w:val="20"/>
              </w:rPr>
              <w:t>30 days</w:t>
            </w:r>
            <w:r w:rsidR="009B7A0A" w:rsidRPr="000D621C">
              <w:rPr>
                <w:rFonts w:ascii="Calibri" w:hAnsi="Calibri" w:cs="Calibri"/>
                <w:sz w:val="20"/>
                <w:szCs w:val="20"/>
              </w:rPr>
              <w:t xml:space="preserve"> per calendar year</w:t>
            </w:r>
          </w:p>
          <w:p w:rsidR="00700136" w:rsidRPr="000D621C" w:rsidRDefault="00700136" w:rsidP="00516BC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00136" w:rsidRPr="000D621C" w:rsidRDefault="00700136" w:rsidP="00516BC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0D621C">
              <w:rPr>
                <w:rFonts w:ascii="Calibri" w:hAnsi="Calibri" w:cs="Calibri"/>
                <w:i/>
                <w:sz w:val="20"/>
                <w:szCs w:val="20"/>
              </w:rPr>
              <w:t xml:space="preserve">Full pay </w:t>
            </w:r>
          </w:p>
        </w:tc>
        <w:tc>
          <w:tcPr>
            <w:tcW w:w="1903" w:type="dxa"/>
            <w:shd w:val="clear" w:color="auto" w:fill="auto"/>
          </w:tcPr>
          <w:p w:rsidR="009B7A0A" w:rsidRPr="000D621C" w:rsidRDefault="009B7A0A" w:rsidP="00516BC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00136" w:rsidRPr="000D621C" w:rsidRDefault="00700136" w:rsidP="00516BC4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sz w:val="20"/>
                <w:szCs w:val="20"/>
              </w:rPr>
              <w:t>All Unit 3 employees</w:t>
            </w:r>
          </w:p>
        </w:tc>
        <w:tc>
          <w:tcPr>
            <w:tcW w:w="5781" w:type="dxa"/>
            <w:shd w:val="clear" w:color="auto" w:fill="auto"/>
          </w:tcPr>
          <w:p w:rsidR="009B7A0A" w:rsidRPr="000D621C" w:rsidRDefault="009B7A0A" w:rsidP="009B7A0A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sz w:val="20"/>
                <w:szCs w:val="20"/>
              </w:rPr>
              <w:t>Commences within a 135 day period that begins 60 days prior to the anticipated arrival date of a new child, and ending 75 days after placement of the child.  Charged only for workdays in such a period of time and may be used for reason of the placement of a child with an employee in connection with the adoption or foster care of the child by the employee.  Days taken consecutively.</w:t>
            </w:r>
          </w:p>
          <w:p w:rsidR="009B7A0A" w:rsidRPr="000D621C" w:rsidRDefault="009B7A0A" w:rsidP="009B7A0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9B7A0A" w:rsidRPr="000D621C" w:rsidRDefault="009B7A0A" w:rsidP="009B7A0A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0D621C">
              <w:rPr>
                <w:rFonts w:ascii="Calibri" w:hAnsi="Calibri" w:cs="Calibri"/>
                <w:sz w:val="20"/>
                <w:szCs w:val="20"/>
                <w:u w:val="single"/>
              </w:rPr>
              <w:t>Additional Flexibility</w:t>
            </w:r>
          </w:p>
          <w:p w:rsidR="009B7A0A" w:rsidRPr="000D621C" w:rsidRDefault="009B7A0A" w:rsidP="009B7A0A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b/>
                <w:sz w:val="20"/>
                <w:szCs w:val="20"/>
              </w:rPr>
              <w:t>Leave Sharing</w:t>
            </w:r>
            <w:r w:rsidRPr="000D621C">
              <w:rPr>
                <w:rFonts w:ascii="Calibri" w:hAnsi="Calibri" w:cs="Calibri"/>
                <w:sz w:val="20"/>
                <w:szCs w:val="20"/>
              </w:rPr>
              <w:t>: When a faculty employee is eligible for parental leave and his/her spouse or partner is also a faculty employee, one spouse/partner may donate all or part of his/her parental leave to other spouse or partner with approval from appropriate administrators(s).</w:t>
            </w:r>
          </w:p>
          <w:p w:rsidR="009B7A0A" w:rsidRPr="000D621C" w:rsidRDefault="009B7A0A" w:rsidP="009B7A0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9B7A0A" w:rsidRPr="000D621C" w:rsidRDefault="009B7A0A" w:rsidP="009B7A0A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b/>
                <w:sz w:val="20"/>
                <w:szCs w:val="20"/>
              </w:rPr>
              <w:t>Reduction in workload in lieu of parental leave</w:t>
            </w:r>
            <w:r w:rsidRPr="000D621C">
              <w:rPr>
                <w:rFonts w:ascii="Calibri" w:hAnsi="Calibri" w:cs="Calibri"/>
                <w:sz w:val="20"/>
                <w:szCs w:val="20"/>
              </w:rPr>
              <w:t>: Upon request of the faculty employee and approval of the appropriate administrator, a faculty employee with an academic year appointment may be given a reduced assignment over one academic term in lieu of a 30-day parental leave.</w:t>
            </w:r>
          </w:p>
          <w:p w:rsidR="009B7A0A" w:rsidRPr="000D621C" w:rsidRDefault="009B7A0A" w:rsidP="009B7A0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274A42" w:rsidRPr="000D621C" w:rsidRDefault="009B7A0A" w:rsidP="00E11449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sz w:val="20"/>
                <w:szCs w:val="20"/>
              </w:rPr>
              <w:t>All leaves runs concurrently with any other related leaves.</w:t>
            </w:r>
          </w:p>
        </w:tc>
        <w:tc>
          <w:tcPr>
            <w:tcW w:w="1530" w:type="dxa"/>
            <w:shd w:val="clear" w:color="auto" w:fill="auto"/>
          </w:tcPr>
          <w:p w:rsidR="00700136" w:rsidRPr="000D621C" w:rsidRDefault="00700136" w:rsidP="00516BC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00136" w:rsidRPr="000D621C" w:rsidRDefault="00700136" w:rsidP="00516BC4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sz w:val="20"/>
                <w:szCs w:val="20"/>
              </w:rPr>
              <w:t>23.4</w:t>
            </w:r>
          </w:p>
          <w:p w:rsidR="00700136" w:rsidRPr="000D621C" w:rsidRDefault="00700136" w:rsidP="00516BC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00136" w:rsidRPr="000D621C" w:rsidRDefault="00700136" w:rsidP="00516BC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B7A0A" w:rsidRPr="000D621C" w:rsidRDefault="009B7A0A" w:rsidP="00516BC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B7A0A" w:rsidRPr="000D621C" w:rsidRDefault="009B7A0A" w:rsidP="00516BC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B7A0A" w:rsidRPr="000D621C" w:rsidRDefault="009B7A0A" w:rsidP="00516BC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B7A0A" w:rsidRPr="000D621C" w:rsidRDefault="009B7A0A" w:rsidP="00516BC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B7A0A" w:rsidRPr="000D621C" w:rsidRDefault="009B7A0A" w:rsidP="00516BC4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sz w:val="20"/>
                <w:szCs w:val="20"/>
              </w:rPr>
              <w:t>23.6</w:t>
            </w:r>
          </w:p>
        </w:tc>
      </w:tr>
      <w:tr w:rsidR="003D6500" w:rsidRPr="000D621C" w:rsidTr="000D621C">
        <w:tc>
          <w:tcPr>
            <w:tcW w:w="2242" w:type="dxa"/>
            <w:shd w:val="clear" w:color="auto" w:fill="auto"/>
          </w:tcPr>
          <w:p w:rsidR="003D6500" w:rsidRPr="000D621C" w:rsidRDefault="003D6500" w:rsidP="00516BC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D6500" w:rsidRPr="000D621C" w:rsidRDefault="003D6500" w:rsidP="00516BC4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sz w:val="20"/>
                <w:szCs w:val="20"/>
              </w:rPr>
              <w:t>Family Care and Medical Leave (FML)</w:t>
            </w:r>
          </w:p>
        </w:tc>
        <w:tc>
          <w:tcPr>
            <w:tcW w:w="1972" w:type="dxa"/>
            <w:shd w:val="clear" w:color="auto" w:fill="auto"/>
          </w:tcPr>
          <w:p w:rsidR="003D6500" w:rsidRPr="000D621C" w:rsidRDefault="003D6500" w:rsidP="003D650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D6500" w:rsidRPr="000D621C" w:rsidRDefault="003D6500" w:rsidP="003D6500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sz w:val="20"/>
                <w:szCs w:val="20"/>
              </w:rPr>
              <w:t>12 weeks</w:t>
            </w:r>
          </w:p>
          <w:p w:rsidR="00A554F0" w:rsidRPr="000D621C" w:rsidRDefault="00A554F0" w:rsidP="003D6500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3D6500" w:rsidRPr="000D621C" w:rsidRDefault="003D6500" w:rsidP="003D6500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0D621C">
              <w:rPr>
                <w:rFonts w:ascii="Calibri" w:hAnsi="Calibri" w:cs="Calibri"/>
                <w:i/>
                <w:sz w:val="20"/>
                <w:szCs w:val="20"/>
              </w:rPr>
              <w:t>During any unpaid periods of FML, Campus will pay State’s share of health, dental and vision benefits; employee pays his share.</w:t>
            </w:r>
          </w:p>
        </w:tc>
        <w:tc>
          <w:tcPr>
            <w:tcW w:w="1903" w:type="dxa"/>
            <w:shd w:val="clear" w:color="auto" w:fill="auto"/>
          </w:tcPr>
          <w:p w:rsidR="003D6500" w:rsidRPr="000D621C" w:rsidRDefault="003D6500" w:rsidP="00516BC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D6500" w:rsidRPr="000D621C" w:rsidRDefault="003D6500" w:rsidP="00516BC4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sz w:val="20"/>
                <w:szCs w:val="20"/>
              </w:rPr>
              <w:t>12+ months employment</w:t>
            </w:r>
          </w:p>
        </w:tc>
        <w:tc>
          <w:tcPr>
            <w:tcW w:w="5781" w:type="dxa"/>
            <w:shd w:val="clear" w:color="auto" w:fill="auto"/>
          </w:tcPr>
          <w:p w:rsidR="003D6500" w:rsidRPr="000D621C" w:rsidRDefault="003D6500" w:rsidP="00516BC4">
            <w:pPr>
              <w:rPr>
                <w:rFonts w:ascii="Calibri" w:hAnsi="Calibri" w:cs="Calibri"/>
                <w:sz w:val="16"/>
                <w:szCs w:val="16"/>
              </w:rPr>
            </w:pPr>
            <w:r w:rsidRPr="000D621C">
              <w:rPr>
                <w:rFonts w:ascii="Calibri" w:hAnsi="Calibri" w:cs="Calibri"/>
                <w:sz w:val="20"/>
                <w:szCs w:val="20"/>
              </w:rPr>
              <w:t xml:space="preserve">FML is </w:t>
            </w:r>
            <w:r w:rsidRPr="000D621C">
              <w:rPr>
                <w:rFonts w:ascii="Calibri" w:hAnsi="Calibri" w:cs="Calibri"/>
                <w:b/>
                <w:sz w:val="20"/>
                <w:szCs w:val="20"/>
              </w:rPr>
              <w:t>unpaid leave.</w:t>
            </w:r>
            <w:r w:rsidRPr="000D621C">
              <w:rPr>
                <w:rFonts w:ascii="Calibri" w:hAnsi="Calibri" w:cs="Calibri"/>
                <w:sz w:val="20"/>
                <w:szCs w:val="20"/>
              </w:rPr>
              <w:t xml:space="preserve">  FML grants eligible employees a total of 12 weeks in a twelve (12) month period, including any periods of absence with pay for family care or medical leave purposes. Leave shall be taken within 1 year of birth. </w:t>
            </w:r>
          </w:p>
          <w:p w:rsidR="003D6500" w:rsidRPr="000D621C" w:rsidRDefault="003D6500" w:rsidP="00516BC4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3D6500" w:rsidRPr="000D621C" w:rsidRDefault="003D6500" w:rsidP="00516BC4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0D621C">
              <w:rPr>
                <w:rFonts w:ascii="Calibri" w:hAnsi="Calibri" w:cs="Calibri"/>
                <w:i/>
                <w:sz w:val="20"/>
                <w:szCs w:val="20"/>
              </w:rPr>
              <w:t>An employee may access sick leave through FML if campus receives a note from spouse’s doctor stating she is disabled due to pregnancy.</w:t>
            </w:r>
          </w:p>
          <w:p w:rsidR="009B7A0A" w:rsidRPr="000D621C" w:rsidRDefault="009B7A0A" w:rsidP="00516BC4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A1519F" w:rsidRPr="000D621C" w:rsidRDefault="00A1519F" w:rsidP="00516BC4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sz w:val="20"/>
                <w:szCs w:val="20"/>
              </w:rPr>
              <w:t xml:space="preserve">FML shall run concurrently with Parental Leave and all other related leaves.  </w:t>
            </w:r>
          </w:p>
        </w:tc>
        <w:tc>
          <w:tcPr>
            <w:tcW w:w="1530" w:type="dxa"/>
            <w:shd w:val="clear" w:color="auto" w:fill="auto"/>
          </w:tcPr>
          <w:p w:rsidR="003D6500" w:rsidRPr="000D621C" w:rsidRDefault="003D6500" w:rsidP="00516BC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D6500" w:rsidRPr="000D621C" w:rsidRDefault="003D6500" w:rsidP="00516BC4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sz w:val="20"/>
                <w:szCs w:val="20"/>
              </w:rPr>
              <w:t>22.9</w:t>
            </w:r>
          </w:p>
        </w:tc>
      </w:tr>
      <w:tr w:rsidR="003D6500" w:rsidRPr="000D621C" w:rsidTr="000D621C">
        <w:tc>
          <w:tcPr>
            <w:tcW w:w="2242" w:type="dxa"/>
            <w:shd w:val="clear" w:color="auto" w:fill="auto"/>
          </w:tcPr>
          <w:p w:rsidR="003D6500" w:rsidRPr="000D621C" w:rsidRDefault="003D6500" w:rsidP="0083019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D6500" w:rsidRPr="000D621C" w:rsidRDefault="003D6500" w:rsidP="0083019F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sz w:val="20"/>
                <w:szCs w:val="20"/>
              </w:rPr>
              <w:t>Personal Leave of Absence Without Pay</w:t>
            </w:r>
          </w:p>
        </w:tc>
        <w:tc>
          <w:tcPr>
            <w:tcW w:w="1972" w:type="dxa"/>
            <w:shd w:val="clear" w:color="auto" w:fill="auto"/>
          </w:tcPr>
          <w:p w:rsidR="003D6500" w:rsidRPr="000D621C" w:rsidRDefault="003D6500" w:rsidP="0083019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D6500" w:rsidRPr="000D621C" w:rsidRDefault="003D6500" w:rsidP="0083019F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sz w:val="20"/>
                <w:szCs w:val="20"/>
              </w:rPr>
              <w:t>12 months</w:t>
            </w:r>
          </w:p>
          <w:p w:rsidR="003D6500" w:rsidRPr="000D621C" w:rsidRDefault="003D6500" w:rsidP="009B7A0A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i/>
                <w:sz w:val="20"/>
                <w:szCs w:val="20"/>
              </w:rPr>
              <w:t>No Pay</w:t>
            </w:r>
          </w:p>
        </w:tc>
        <w:tc>
          <w:tcPr>
            <w:tcW w:w="1903" w:type="dxa"/>
            <w:shd w:val="clear" w:color="auto" w:fill="auto"/>
          </w:tcPr>
          <w:p w:rsidR="003D6500" w:rsidRPr="000D621C" w:rsidRDefault="003D6500" w:rsidP="0083019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D6500" w:rsidRPr="000D621C" w:rsidRDefault="003D6500" w:rsidP="0083019F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sz w:val="20"/>
                <w:szCs w:val="20"/>
              </w:rPr>
              <w:t>Tenured</w:t>
            </w:r>
            <w:r w:rsidR="00AC3A31">
              <w:rPr>
                <w:rFonts w:ascii="Calibri" w:hAnsi="Calibri" w:cs="Calibri"/>
                <w:sz w:val="20"/>
                <w:szCs w:val="20"/>
              </w:rPr>
              <w:t xml:space="preserve"> or probationary</w:t>
            </w:r>
            <w:r w:rsidRPr="000D621C">
              <w:rPr>
                <w:rFonts w:ascii="Calibri" w:hAnsi="Calibri" w:cs="Calibri"/>
                <w:sz w:val="20"/>
                <w:szCs w:val="20"/>
              </w:rPr>
              <w:t xml:space="preserve"> Faculty</w:t>
            </w:r>
          </w:p>
        </w:tc>
        <w:tc>
          <w:tcPr>
            <w:tcW w:w="5781" w:type="dxa"/>
            <w:shd w:val="clear" w:color="auto" w:fill="auto"/>
          </w:tcPr>
          <w:p w:rsidR="003D6500" w:rsidRPr="000D621C" w:rsidRDefault="003D6500" w:rsidP="0083019F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sz w:val="20"/>
                <w:szCs w:val="20"/>
              </w:rPr>
              <w:t xml:space="preserve">A tenured </w:t>
            </w:r>
            <w:r w:rsidR="008B0DA9">
              <w:rPr>
                <w:rFonts w:ascii="Calibri" w:hAnsi="Calibri" w:cs="Calibri"/>
                <w:sz w:val="20"/>
                <w:szCs w:val="20"/>
              </w:rPr>
              <w:t xml:space="preserve">or probationary </w:t>
            </w:r>
            <w:r w:rsidRPr="000D621C">
              <w:rPr>
                <w:rFonts w:ascii="Calibri" w:hAnsi="Calibri" w:cs="Calibri"/>
                <w:sz w:val="20"/>
                <w:szCs w:val="20"/>
              </w:rPr>
              <w:t>faculty unit employee shall be entitled to a maternity/paternity leave without pay for up to twelve (12) months.</w:t>
            </w:r>
            <w:r w:rsidR="00A1519F" w:rsidRPr="000D621C">
              <w:rPr>
                <w:rFonts w:ascii="Calibri" w:hAnsi="Calibri" w:cs="Calibri"/>
                <w:sz w:val="20"/>
                <w:szCs w:val="20"/>
              </w:rPr>
              <w:t xml:space="preserve"> Leave shall be initiated within one year of the birth of the child.</w:t>
            </w:r>
          </w:p>
        </w:tc>
        <w:tc>
          <w:tcPr>
            <w:tcW w:w="1530" w:type="dxa"/>
            <w:shd w:val="clear" w:color="auto" w:fill="auto"/>
          </w:tcPr>
          <w:p w:rsidR="003D6500" w:rsidRPr="000D621C" w:rsidRDefault="003D6500" w:rsidP="0083019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D6500" w:rsidRPr="000D621C" w:rsidRDefault="003D6500" w:rsidP="0083019F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sz w:val="20"/>
                <w:szCs w:val="20"/>
              </w:rPr>
              <w:t>22.11</w:t>
            </w:r>
          </w:p>
        </w:tc>
      </w:tr>
      <w:tr w:rsidR="003D6500" w:rsidRPr="000D621C" w:rsidTr="000D621C">
        <w:tc>
          <w:tcPr>
            <w:tcW w:w="2242" w:type="dxa"/>
            <w:shd w:val="clear" w:color="auto" w:fill="auto"/>
          </w:tcPr>
          <w:p w:rsidR="003D6500" w:rsidRPr="000D621C" w:rsidRDefault="003D6500" w:rsidP="0083019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D6500" w:rsidRPr="000D621C" w:rsidRDefault="003D6500" w:rsidP="0083019F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sz w:val="20"/>
                <w:szCs w:val="20"/>
              </w:rPr>
              <w:t>CSU Sick Leave</w:t>
            </w:r>
          </w:p>
        </w:tc>
        <w:tc>
          <w:tcPr>
            <w:tcW w:w="1972" w:type="dxa"/>
            <w:shd w:val="clear" w:color="auto" w:fill="auto"/>
          </w:tcPr>
          <w:p w:rsidR="003D6500" w:rsidRPr="000D621C" w:rsidRDefault="003D6500" w:rsidP="0083019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D6500" w:rsidRPr="000D621C" w:rsidRDefault="009B7A0A" w:rsidP="0083019F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sz w:val="20"/>
                <w:szCs w:val="20"/>
              </w:rPr>
              <w:t xml:space="preserve">Not limited to </w:t>
            </w:r>
            <w:r w:rsidR="003D6500" w:rsidRPr="000D621C">
              <w:rPr>
                <w:rFonts w:ascii="Calibri" w:hAnsi="Calibri" w:cs="Calibri"/>
                <w:sz w:val="20"/>
                <w:szCs w:val="20"/>
              </w:rPr>
              <w:t>5 days</w:t>
            </w:r>
          </w:p>
          <w:p w:rsidR="003D6500" w:rsidRPr="000D621C" w:rsidRDefault="003D6500" w:rsidP="0083019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0D621C">
              <w:rPr>
                <w:rFonts w:ascii="Calibri" w:hAnsi="Calibri" w:cs="Calibri"/>
                <w:i/>
                <w:sz w:val="20"/>
                <w:szCs w:val="20"/>
              </w:rPr>
              <w:t>Full pay</w:t>
            </w:r>
          </w:p>
        </w:tc>
        <w:tc>
          <w:tcPr>
            <w:tcW w:w="1903" w:type="dxa"/>
            <w:shd w:val="clear" w:color="auto" w:fill="auto"/>
          </w:tcPr>
          <w:p w:rsidR="003D6500" w:rsidRPr="000D621C" w:rsidRDefault="003D6500" w:rsidP="0083019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D6500" w:rsidRPr="000D621C" w:rsidRDefault="003D6500" w:rsidP="0083019F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sz w:val="20"/>
                <w:szCs w:val="20"/>
              </w:rPr>
              <w:t>All Unit 3 employees</w:t>
            </w:r>
          </w:p>
          <w:p w:rsidR="003D6500" w:rsidRPr="000D621C" w:rsidRDefault="003D6500" w:rsidP="008301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3D6500" w:rsidRPr="000D621C" w:rsidRDefault="003D6500" w:rsidP="0083019F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sz w:val="20"/>
                <w:szCs w:val="20"/>
              </w:rPr>
              <w:t>An employee may use accrued sick leave upon mutual agreement between the employee and appropriate administrator during the period of family leave</w:t>
            </w:r>
            <w:r w:rsidR="00A1519F" w:rsidRPr="000D621C">
              <w:rPr>
                <w:rFonts w:ascii="Calibri" w:hAnsi="Calibri" w:cs="Calibri"/>
                <w:sz w:val="20"/>
                <w:szCs w:val="20"/>
              </w:rPr>
              <w:t>.</w:t>
            </w:r>
            <w:r w:rsidR="00686632" w:rsidRPr="000D621C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</w:tcPr>
          <w:p w:rsidR="003D6500" w:rsidRPr="000D621C" w:rsidRDefault="003D6500" w:rsidP="0083019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D6500" w:rsidRPr="000D621C" w:rsidRDefault="003D6500" w:rsidP="0083019F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sz w:val="20"/>
                <w:szCs w:val="20"/>
              </w:rPr>
              <w:t>24.14</w:t>
            </w:r>
          </w:p>
        </w:tc>
      </w:tr>
    </w:tbl>
    <w:p w:rsidR="00415812" w:rsidRPr="000D621C" w:rsidRDefault="00415812">
      <w:pPr>
        <w:rPr>
          <w:rFonts w:ascii="Calibri" w:hAnsi="Calibri" w:cs="Calibri"/>
          <w:b/>
          <w:sz w:val="20"/>
          <w:szCs w:val="20"/>
        </w:rPr>
      </w:pPr>
    </w:p>
    <w:sectPr w:rsidR="00415812" w:rsidRPr="000D621C" w:rsidSect="009B7A0A">
      <w:pgSz w:w="15840" w:h="12240" w:orient="landscape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23EF"/>
    <w:multiLevelType w:val="hybridMultilevel"/>
    <w:tmpl w:val="6FDA8B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12"/>
    <w:rsid w:val="00004EDB"/>
    <w:rsid w:val="00041D9A"/>
    <w:rsid w:val="0004273A"/>
    <w:rsid w:val="000D621C"/>
    <w:rsid w:val="000F215F"/>
    <w:rsid w:val="00115925"/>
    <w:rsid w:val="00144F1B"/>
    <w:rsid w:val="0016316F"/>
    <w:rsid w:val="00165FDA"/>
    <w:rsid w:val="001712E2"/>
    <w:rsid w:val="001A5005"/>
    <w:rsid w:val="001F2593"/>
    <w:rsid w:val="00274A42"/>
    <w:rsid w:val="002E21E5"/>
    <w:rsid w:val="00365EB9"/>
    <w:rsid w:val="003B3CA9"/>
    <w:rsid w:val="003B69A7"/>
    <w:rsid w:val="003D6500"/>
    <w:rsid w:val="0041513C"/>
    <w:rsid w:val="00415812"/>
    <w:rsid w:val="00421001"/>
    <w:rsid w:val="00516BC4"/>
    <w:rsid w:val="00591428"/>
    <w:rsid w:val="005B0A3C"/>
    <w:rsid w:val="005D7C04"/>
    <w:rsid w:val="005F30CB"/>
    <w:rsid w:val="005F3110"/>
    <w:rsid w:val="00686632"/>
    <w:rsid w:val="006952FA"/>
    <w:rsid w:val="006E299E"/>
    <w:rsid w:val="00700136"/>
    <w:rsid w:val="00702795"/>
    <w:rsid w:val="00730728"/>
    <w:rsid w:val="007C0EF0"/>
    <w:rsid w:val="008001AB"/>
    <w:rsid w:val="0083019F"/>
    <w:rsid w:val="008B0DA9"/>
    <w:rsid w:val="008E6D29"/>
    <w:rsid w:val="008F27B7"/>
    <w:rsid w:val="00931A05"/>
    <w:rsid w:val="00935540"/>
    <w:rsid w:val="00943104"/>
    <w:rsid w:val="009771DC"/>
    <w:rsid w:val="00977531"/>
    <w:rsid w:val="009B13B1"/>
    <w:rsid w:val="009B7A0A"/>
    <w:rsid w:val="009E7A53"/>
    <w:rsid w:val="00A1519F"/>
    <w:rsid w:val="00A25EDE"/>
    <w:rsid w:val="00A372DE"/>
    <w:rsid w:val="00A554F0"/>
    <w:rsid w:val="00AC3A31"/>
    <w:rsid w:val="00B662DA"/>
    <w:rsid w:val="00B80F9F"/>
    <w:rsid w:val="00CC3294"/>
    <w:rsid w:val="00CC7A95"/>
    <w:rsid w:val="00D00038"/>
    <w:rsid w:val="00DC7AEF"/>
    <w:rsid w:val="00DE320F"/>
    <w:rsid w:val="00E11449"/>
    <w:rsid w:val="00E1290C"/>
    <w:rsid w:val="00E5182A"/>
    <w:rsid w:val="00E62692"/>
    <w:rsid w:val="00F07093"/>
    <w:rsid w:val="00F4785C"/>
    <w:rsid w:val="00F73E7C"/>
    <w:rsid w:val="00FA55C2"/>
    <w:rsid w:val="00FB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15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51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6316F"/>
    <w:pPr>
      <w:spacing w:before="100" w:beforeAutospacing="1" w:after="100" w:afterAutospacing="1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15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51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6316F"/>
    <w:pPr>
      <w:spacing w:before="100" w:beforeAutospacing="1" w:after="100" w:afterAutospacing="1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8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0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BB03BD4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MATERNITY LEAVE – UNITS 2, 5, 7 AND 9</vt:lpstr>
    </vt:vector>
  </TitlesOfParts>
  <Company>Administration &amp; Finance Division - Cal Poly SLO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LEAVE – UNITS 2, 5, 7 AND 9</dc:title>
  <dc:creator>dlrice</dc:creator>
  <cp:lastModifiedBy>nsaulog</cp:lastModifiedBy>
  <cp:revision>2</cp:revision>
  <cp:lastPrinted>2013-07-15T17:36:00Z</cp:lastPrinted>
  <dcterms:created xsi:type="dcterms:W3CDTF">2013-09-13T17:13:00Z</dcterms:created>
  <dcterms:modified xsi:type="dcterms:W3CDTF">2013-09-13T17:13:00Z</dcterms:modified>
</cp:coreProperties>
</file>