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AF" w:rsidRDefault="003A57AF" w:rsidP="00225A42">
      <w:pPr>
        <w:pStyle w:val="NoSpacing"/>
        <w:jc w:val="right"/>
        <w:rPr>
          <w:rFonts w:ascii="Times New Roman" w:hAnsi="Times New Roman" w:cs="Times New Roman"/>
        </w:rPr>
      </w:pPr>
    </w:p>
    <w:p w:rsidR="00EE62E5" w:rsidRPr="00AB71AD" w:rsidRDefault="00EE62E5" w:rsidP="00225A42">
      <w:pPr>
        <w:pStyle w:val="NoSpacing"/>
        <w:jc w:val="right"/>
        <w:rPr>
          <w:rFonts w:ascii="Times New Roman" w:hAnsi="Times New Roman" w:cs="Times New Roman"/>
        </w:rPr>
      </w:pPr>
    </w:p>
    <w:p w:rsidR="00225A42" w:rsidRPr="00AB71AD" w:rsidRDefault="0033128C" w:rsidP="003A57AF">
      <w:pPr>
        <w:pStyle w:val="NoSpacing"/>
        <w:jc w:val="right"/>
        <w:rPr>
          <w:rFonts w:ascii="Times New Roman" w:hAnsi="Times New Roman" w:cs="Times New Roman"/>
        </w:rPr>
      </w:pPr>
      <w:r w:rsidRPr="0033128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12065</wp:posOffset>
            </wp:positionV>
            <wp:extent cx="3237865" cy="790575"/>
            <wp:effectExtent l="0" t="0" r="635" b="9525"/>
            <wp:wrapThrough wrapText="bothSides">
              <wp:wrapPolygon edited="0">
                <wp:start x="0" y="0"/>
                <wp:lineTo x="0" y="13533"/>
                <wp:lineTo x="254" y="16655"/>
                <wp:lineTo x="1525" y="21340"/>
                <wp:lineTo x="1652" y="21340"/>
                <wp:lineTo x="18427" y="21340"/>
                <wp:lineTo x="18681" y="18737"/>
                <wp:lineTo x="17665" y="18217"/>
                <wp:lineTo x="21477" y="15614"/>
                <wp:lineTo x="21477" y="10930"/>
                <wp:lineTo x="4321" y="8328"/>
                <wp:lineTo x="15758" y="7807"/>
                <wp:lineTo x="16267" y="520"/>
                <wp:lineTo x="11819" y="0"/>
                <wp:lineTo x="0" y="0"/>
              </wp:wrapPolygon>
            </wp:wrapThrough>
            <wp:docPr id="1" name="Picture 1" descr="O:\CPRM\Logos\SBS_AF_logo_g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PRM\Logos\SBS_AF_logo_gr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A42" w:rsidRPr="00AB71AD">
        <w:rPr>
          <w:rFonts w:ascii="Times New Roman" w:hAnsi="Times New Roman" w:cs="Times New Roman"/>
        </w:rPr>
        <w:t>Group Name: _____________________</w:t>
      </w:r>
    </w:p>
    <w:p w:rsidR="00EE62E5" w:rsidRPr="00AB71AD" w:rsidRDefault="00EE62E5" w:rsidP="003A57AF">
      <w:pPr>
        <w:pStyle w:val="NoSpacing"/>
        <w:jc w:val="right"/>
        <w:rPr>
          <w:rFonts w:ascii="Times New Roman" w:hAnsi="Times New Roman" w:cs="Times New Roman"/>
        </w:rPr>
      </w:pPr>
    </w:p>
    <w:p w:rsidR="00225A42" w:rsidRPr="00AB71AD" w:rsidRDefault="00225A42" w:rsidP="003A57AF">
      <w:pPr>
        <w:pStyle w:val="NoSpacing"/>
        <w:jc w:val="right"/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</w:rPr>
        <w:t>Destination:</w:t>
      </w:r>
      <w:r w:rsidR="00F11805" w:rsidRPr="00AB71AD">
        <w:rPr>
          <w:rFonts w:ascii="Times New Roman" w:hAnsi="Times New Roman" w:cs="Times New Roman"/>
        </w:rPr>
        <w:t xml:space="preserve"> </w:t>
      </w:r>
      <w:r w:rsidRPr="00AB71AD">
        <w:rPr>
          <w:rFonts w:ascii="Times New Roman" w:hAnsi="Times New Roman" w:cs="Times New Roman"/>
        </w:rPr>
        <w:t>_____________________</w:t>
      </w:r>
    </w:p>
    <w:p w:rsidR="00EE62E5" w:rsidRPr="00AB71AD" w:rsidRDefault="00EE62E5" w:rsidP="003A57AF">
      <w:pPr>
        <w:pStyle w:val="NoSpacing"/>
        <w:jc w:val="right"/>
        <w:rPr>
          <w:rFonts w:ascii="Times New Roman" w:hAnsi="Times New Roman" w:cs="Times New Roman"/>
        </w:rPr>
      </w:pPr>
    </w:p>
    <w:p w:rsidR="00225A42" w:rsidRPr="00AB71AD" w:rsidRDefault="00225A42" w:rsidP="003A57AF">
      <w:pPr>
        <w:pStyle w:val="NoSpacing"/>
        <w:jc w:val="right"/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</w:rPr>
        <w:t>Trip Date:</w:t>
      </w:r>
      <w:r w:rsidR="00F11805" w:rsidRPr="00AB71AD">
        <w:rPr>
          <w:rFonts w:ascii="Times New Roman" w:hAnsi="Times New Roman" w:cs="Times New Roman"/>
        </w:rPr>
        <w:t xml:space="preserve"> </w:t>
      </w:r>
      <w:r w:rsidRPr="00AB71AD">
        <w:rPr>
          <w:rFonts w:ascii="Times New Roman" w:hAnsi="Times New Roman" w:cs="Times New Roman"/>
        </w:rPr>
        <w:t>_____________________</w:t>
      </w:r>
    </w:p>
    <w:p w:rsidR="003A57AF" w:rsidRDefault="003A57AF" w:rsidP="00225A42">
      <w:pPr>
        <w:pStyle w:val="NoSpacing"/>
        <w:rPr>
          <w:rFonts w:ascii="Times New Roman" w:hAnsi="Times New Roman" w:cs="Times New Roman"/>
        </w:rPr>
      </w:pPr>
    </w:p>
    <w:p w:rsidR="003A57AF" w:rsidRDefault="003A57AF" w:rsidP="00225A42">
      <w:pPr>
        <w:pStyle w:val="NoSpacing"/>
        <w:rPr>
          <w:rFonts w:ascii="Times New Roman" w:hAnsi="Times New Roman" w:cs="Times New Roman"/>
        </w:rPr>
      </w:pPr>
    </w:p>
    <w:p w:rsidR="003A57AF" w:rsidRPr="00AB71AD" w:rsidRDefault="003A57AF" w:rsidP="00225A4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3A57AF" w:rsidRDefault="003A57AF" w:rsidP="006C179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General Instructions and Terms and Conditions on Cal Poly Bus </w:t>
      </w:r>
      <w:hyperlink r:id="rId8" w:history="1">
        <w:r>
          <w:rPr>
            <w:rStyle w:val="Hyperlink"/>
            <w:rFonts w:ascii="Times New Roman" w:hAnsi="Times New Roman" w:cs="Times New Roman"/>
          </w:rPr>
          <w:t>webpage</w:t>
        </w:r>
      </w:hyperlink>
    </w:p>
    <w:p w:rsidR="003A57AF" w:rsidRDefault="003A57AF" w:rsidP="003A57AF">
      <w:pPr>
        <w:pStyle w:val="NoSpacing"/>
        <w:rPr>
          <w:rFonts w:ascii="Times New Roman" w:hAnsi="Times New Roman" w:cs="Times New Roman"/>
        </w:rPr>
      </w:pPr>
    </w:p>
    <w:p w:rsidR="003A57AF" w:rsidRDefault="003A57AF" w:rsidP="006C179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a bus company from the approved list, use their website as listed on Cal Poly Bus </w:t>
      </w:r>
      <w:hyperlink r:id="rId9" w:history="1">
        <w:r w:rsidRPr="003A57AF">
          <w:rPr>
            <w:rStyle w:val="Hyperlink"/>
            <w:rFonts w:ascii="Times New Roman" w:hAnsi="Times New Roman" w:cs="Times New Roman"/>
          </w:rPr>
          <w:t>webpage</w:t>
        </w:r>
      </w:hyperlink>
    </w:p>
    <w:p w:rsidR="003A57AF" w:rsidRPr="003A57AF" w:rsidRDefault="003A57AF" w:rsidP="003A57AF">
      <w:pPr>
        <w:pStyle w:val="NoSpacing"/>
        <w:rPr>
          <w:rFonts w:ascii="Times New Roman" w:hAnsi="Times New Roman" w:cs="Times New Roman"/>
        </w:rPr>
      </w:pPr>
    </w:p>
    <w:p w:rsidR="006C179E" w:rsidRPr="00AB71AD" w:rsidRDefault="0001563D" w:rsidP="006C179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15680">
        <w:rPr>
          <w:rFonts w:ascii="Times New Roman" w:hAnsi="Times New Roman" w:cs="Times New Roman"/>
          <w:b/>
        </w:rPr>
        <w:t xml:space="preserve">Fill out </w:t>
      </w:r>
      <w:r w:rsidR="003A57AF">
        <w:rPr>
          <w:rFonts w:ascii="Times New Roman" w:hAnsi="Times New Roman" w:cs="Times New Roman"/>
          <w:b/>
        </w:rPr>
        <w:t>quote request</w:t>
      </w:r>
      <w:r w:rsidR="003A57AF">
        <w:rPr>
          <w:rFonts w:ascii="Times New Roman" w:hAnsi="Times New Roman" w:cs="Times New Roman"/>
        </w:rPr>
        <w:t xml:space="preserve"> on bus company website</w:t>
      </w:r>
    </w:p>
    <w:p w:rsidR="0001563D" w:rsidRPr="00AB71AD" w:rsidRDefault="0001563D" w:rsidP="0001563D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</w:rPr>
        <w:t>Do this</w:t>
      </w:r>
      <w:r w:rsidR="003A57AF">
        <w:rPr>
          <w:rFonts w:ascii="Times New Roman" w:hAnsi="Times New Roman" w:cs="Times New Roman"/>
        </w:rPr>
        <w:t xml:space="preserve"> 60</w:t>
      </w:r>
      <w:r w:rsidRPr="00AB71AD">
        <w:rPr>
          <w:rFonts w:ascii="Times New Roman" w:hAnsi="Times New Roman" w:cs="Times New Roman"/>
        </w:rPr>
        <w:t xml:space="preserve"> days in advance of your trip.</w:t>
      </w:r>
    </w:p>
    <w:p w:rsidR="0001563D" w:rsidRPr="00AB71AD" w:rsidRDefault="0001563D" w:rsidP="0001563D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</w:rPr>
        <w:t>_________________________</w:t>
      </w:r>
      <w:r w:rsidR="00C96C98" w:rsidRPr="00AB71AD">
        <w:rPr>
          <w:rFonts w:ascii="Times New Roman" w:hAnsi="Times New Roman" w:cs="Times New Roman"/>
        </w:rPr>
        <w:t xml:space="preserve"> (date)</w:t>
      </w:r>
    </w:p>
    <w:p w:rsidR="00225A42" w:rsidRPr="00AB71AD" w:rsidRDefault="007B4DB8" w:rsidP="00225A42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 for quote</w:t>
      </w:r>
      <w:r w:rsidR="003A57AF">
        <w:rPr>
          <w:rFonts w:ascii="Times New Roman" w:hAnsi="Times New Roman" w:cs="Times New Roman"/>
        </w:rPr>
        <w:t xml:space="preserve"> from bus c</w:t>
      </w:r>
      <w:r>
        <w:rPr>
          <w:rFonts w:ascii="Times New Roman" w:hAnsi="Times New Roman" w:cs="Times New Roman"/>
        </w:rPr>
        <w:t>ompany</w:t>
      </w:r>
    </w:p>
    <w:p w:rsidR="0001563D" w:rsidRPr="00AB71AD" w:rsidRDefault="0001563D" w:rsidP="00225A42">
      <w:pPr>
        <w:pStyle w:val="NoSpacing"/>
        <w:rPr>
          <w:rFonts w:ascii="Times New Roman" w:hAnsi="Times New Roman" w:cs="Times New Roman"/>
        </w:rPr>
      </w:pPr>
    </w:p>
    <w:p w:rsidR="00225A42" w:rsidRPr="00AB71AD" w:rsidRDefault="003A57AF" w:rsidP="0001563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Review</w:t>
      </w:r>
      <w:r w:rsidR="007B4DB8">
        <w:rPr>
          <w:rFonts w:ascii="Times New Roman" w:hAnsi="Times New Roman" w:cs="Times New Roman"/>
          <w:b/>
        </w:rPr>
        <w:t xml:space="preserve"> quote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from bus company</w:t>
      </w:r>
    </w:p>
    <w:p w:rsidR="00225A42" w:rsidRPr="00AB71AD" w:rsidRDefault="00225A42" w:rsidP="00225A42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</w:rPr>
        <w:t xml:space="preserve">Make note of </w:t>
      </w:r>
      <w:r w:rsidR="00F11805" w:rsidRPr="00AB71AD">
        <w:rPr>
          <w:rFonts w:ascii="Times New Roman" w:hAnsi="Times New Roman" w:cs="Times New Roman"/>
        </w:rPr>
        <w:t>bus size, winning quote</w:t>
      </w:r>
      <w:r w:rsidRPr="00AB71AD">
        <w:rPr>
          <w:rFonts w:ascii="Times New Roman" w:hAnsi="Times New Roman" w:cs="Times New Roman"/>
        </w:rPr>
        <w:t>, and hours quoted</w:t>
      </w:r>
    </w:p>
    <w:p w:rsidR="00225A42" w:rsidRPr="00AB71AD" w:rsidRDefault="00225A42" w:rsidP="00225A42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</w:rPr>
        <w:t>_________________________</w:t>
      </w:r>
      <w:r w:rsidR="00C96C98" w:rsidRPr="00AB71AD">
        <w:rPr>
          <w:rFonts w:ascii="Times New Roman" w:hAnsi="Times New Roman" w:cs="Times New Roman"/>
        </w:rPr>
        <w:t xml:space="preserve"> (date)</w:t>
      </w:r>
    </w:p>
    <w:p w:rsidR="00225A42" w:rsidRPr="00AB71AD" w:rsidRDefault="00225A42" w:rsidP="00225A42">
      <w:pPr>
        <w:pStyle w:val="NoSpacing"/>
        <w:rPr>
          <w:rFonts w:ascii="Times New Roman" w:hAnsi="Times New Roman" w:cs="Times New Roman"/>
        </w:rPr>
      </w:pPr>
    </w:p>
    <w:p w:rsidR="00225A42" w:rsidRPr="00AB71AD" w:rsidRDefault="00225A42" w:rsidP="0001563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15680">
        <w:rPr>
          <w:rFonts w:ascii="Times New Roman" w:hAnsi="Times New Roman" w:cs="Times New Roman"/>
          <w:b/>
        </w:rPr>
        <w:t>Send approval</w:t>
      </w:r>
      <w:r w:rsidRPr="00AB71AD">
        <w:rPr>
          <w:rFonts w:ascii="Times New Roman" w:hAnsi="Times New Roman" w:cs="Times New Roman"/>
        </w:rPr>
        <w:t xml:space="preserve"> to </w:t>
      </w:r>
      <w:r w:rsidR="007B4DB8">
        <w:rPr>
          <w:rFonts w:ascii="Times New Roman" w:hAnsi="Times New Roman" w:cs="Times New Roman"/>
        </w:rPr>
        <w:t>bus company</w:t>
      </w:r>
    </w:p>
    <w:p w:rsidR="00225A42" w:rsidRPr="00AB71AD" w:rsidRDefault="003A57AF" w:rsidP="00225A42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44580F" wp14:editId="7CF3237E">
                <wp:simplePos x="0" y="0"/>
                <wp:positionH relativeFrom="column">
                  <wp:posOffset>4977252</wp:posOffset>
                </wp:positionH>
                <wp:positionV relativeFrom="paragraph">
                  <wp:posOffset>91778</wp:posOffset>
                </wp:positionV>
                <wp:extent cx="1534795" cy="1979295"/>
                <wp:effectExtent l="0" t="0" r="2730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1FE" w:rsidRPr="00AB71AD" w:rsidRDefault="008D2BF2" w:rsidP="00C461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Bus Representative</w:t>
                            </w:r>
                            <w:r w:rsidR="00C461FE" w:rsidRPr="00AB71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Information:</w:t>
                            </w:r>
                          </w:p>
                          <w:p w:rsidR="00C461FE" w:rsidRDefault="00C461FE" w:rsidP="00C461FE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C461FE" w:rsidRDefault="00C461FE" w:rsidP="00C461FE">
                            <w:pPr>
                              <w:pStyle w:val="NoSpacing"/>
                            </w:pPr>
                          </w:p>
                          <w:p w:rsidR="00C461FE" w:rsidRDefault="00C461FE">
                            <w:r>
                              <w:t>___________________</w:t>
                            </w:r>
                          </w:p>
                          <w:p w:rsidR="00C461FE" w:rsidRDefault="00C461FE">
                            <w:r>
                              <w:t>___________________</w:t>
                            </w:r>
                          </w:p>
                          <w:p w:rsidR="00C461FE" w:rsidRDefault="00C461FE" w:rsidP="00C461FE">
                            <w:r>
                              <w:t>___________________</w:t>
                            </w:r>
                          </w:p>
                          <w:p w:rsidR="008D2BF2" w:rsidRDefault="008D2BF2" w:rsidP="00C461FE">
                            <w:r>
                              <w:t>_____________________</w:t>
                            </w:r>
                          </w:p>
                          <w:p w:rsidR="00C461FE" w:rsidRDefault="00C461FE" w:rsidP="00C461F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458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9pt;margin-top:7.25pt;width:120.85pt;height:15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">
                <v:textbox>
                  <w:txbxContent>
                    <w:p w:rsidR="00C461FE" w:rsidRPr="00AB71AD" w:rsidRDefault="008D2BF2" w:rsidP="00C461F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Bus Representative</w:t>
                      </w:r>
                      <w:r w:rsidR="00C461FE" w:rsidRPr="00AB71AD">
                        <w:rPr>
                          <w:rFonts w:ascii="Times New Roman" w:hAnsi="Times New Roman" w:cs="Times New Roman"/>
                          <w:b/>
                        </w:rPr>
                        <w:t xml:space="preserve"> Information:</w:t>
                      </w:r>
                    </w:p>
                    <w:p w:rsidR="00C461FE" w:rsidRDefault="00C461FE" w:rsidP="00C461FE">
                      <w:pPr>
                        <w:pStyle w:val="NoSpacing"/>
                        <w:pBdr>
                          <w:bottom w:val="single" w:sz="12" w:space="1" w:color="auto"/>
                        </w:pBdr>
                      </w:pPr>
                    </w:p>
                    <w:p w:rsidR="00C461FE" w:rsidRDefault="00C461FE" w:rsidP="00C461FE">
                      <w:pPr>
                        <w:pStyle w:val="NoSpacing"/>
                      </w:pPr>
                    </w:p>
                    <w:p w:rsidR="00C461FE" w:rsidRDefault="00C461FE">
                      <w:r>
                        <w:t>___________________</w:t>
                      </w:r>
                    </w:p>
                    <w:p w:rsidR="00C461FE" w:rsidRDefault="00C461FE">
                      <w:r>
                        <w:t>___________________</w:t>
                      </w:r>
                    </w:p>
                    <w:p w:rsidR="00C461FE" w:rsidRDefault="00C461FE" w:rsidP="00C461FE">
                      <w:r>
                        <w:t>___________________</w:t>
                      </w:r>
                    </w:p>
                    <w:p w:rsidR="008D2BF2" w:rsidRDefault="008D2BF2" w:rsidP="00C461FE">
                      <w:r>
                        <w:t>_____________________</w:t>
                      </w:r>
                    </w:p>
                    <w:p w:rsidR="00C461FE" w:rsidRDefault="00C461FE" w:rsidP="00C461F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225A42" w:rsidRPr="00AB71AD">
        <w:rPr>
          <w:rFonts w:ascii="Times New Roman" w:hAnsi="Times New Roman" w:cs="Times New Roman"/>
        </w:rPr>
        <w:t>Do this step as soon as possible to ensure bus availability</w:t>
      </w:r>
    </w:p>
    <w:p w:rsidR="00225A42" w:rsidRPr="00AB71AD" w:rsidRDefault="00225A42" w:rsidP="00225A42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</w:rPr>
        <w:t>_________________________</w:t>
      </w:r>
      <w:r w:rsidR="00C96C98" w:rsidRPr="00AB71AD">
        <w:rPr>
          <w:rFonts w:ascii="Times New Roman" w:hAnsi="Times New Roman" w:cs="Times New Roman"/>
        </w:rPr>
        <w:t xml:space="preserve"> (date)</w:t>
      </w:r>
    </w:p>
    <w:p w:rsidR="00225A42" w:rsidRPr="00AB71AD" w:rsidRDefault="007B4DB8" w:rsidP="00225A42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 for confirmation contract from bus company</w:t>
      </w:r>
    </w:p>
    <w:p w:rsidR="00225A42" w:rsidRPr="00AB71AD" w:rsidRDefault="00225A42" w:rsidP="00225A42">
      <w:pPr>
        <w:pStyle w:val="NoSpacing"/>
        <w:rPr>
          <w:rFonts w:ascii="Times New Roman" w:hAnsi="Times New Roman" w:cs="Times New Roman"/>
        </w:rPr>
      </w:pPr>
    </w:p>
    <w:p w:rsidR="00225A42" w:rsidRPr="00AB71AD" w:rsidRDefault="00225A42" w:rsidP="0001563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15680">
        <w:rPr>
          <w:rFonts w:ascii="Times New Roman" w:hAnsi="Times New Roman" w:cs="Times New Roman"/>
          <w:b/>
        </w:rPr>
        <w:t>Make note of Purchase Order Number</w:t>
      </w:r>
      <w:r w:rsidRPr="00AB71AD">
        <w:rPr>
          <w:rFonts w:ascii="Times New Roman" w:hAnsi="Times New Roman" w:cs="Times New Roman"/>
        </w:rPr>
        <w:t xml:space="preserve"> </w:t>
      </w:r>
      <w:r w:rsidR="007B4DB8">
        <w:rPr>
          <w:rFonts w:ascii="Times New Roman" w:hAnsi="Times New Roman" w:cs="Times New Roman"/>
        </w:rPr>
        <w:t xml:space="preserve">listed on Cal Poly </w:t>
      </w:r>
      <w:hyperlink r:id="rId10" w:history="1">
        <w:r w:rsidR="003A57AF" w:rsidRPr="003A57AF">
          <w:rPr>
            <w:rStyle w:val="Hyperlink"/>
            <w:rFonts w:ascii="Times New Roman" w:hAnsi="Times New Roman" w:cs="Times New Roman"/>
          </w:rPr>
          <w:t>webpage</w:t>
        </w:r>
      </w:hyperlink>
    </w:p>
    <w:p w:rsidR="00225A42" w:rsidRPr="00AB71AD" w:rsidRDefault="00F11805" w:rsidP="00F11805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</w:rPr>
        <w:t>This will be used to pay final invoice</w:t>
      </w:r>
    </w:p>
    <w:p w:rsidR="00F11805" w:rsidRPr="00AB71AD" w:rsidRDefault="00F11805" w:rsidP="00F1180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</w:rPr>
        <w:t>_________________________</w:t>
      </w:r>
      <w:r w:rsidR="00C96C98" w:rsidRPr="00AB71AD">
        <w:rPr>
          <w:rFonts w:ascii="Times New Roman" w:hAnsi="Times New Roman" w:cs="Times New Roman"/>
        </w:rPr>
        <w:t xml:space="preserve"> (date)</w:t>
      </w:r>
    </w:p>
    <w:p w:rsidR="00B46D75" w:rsidRDefault="00B46D75" w:rsidP="00B46D75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</w:rPr>
        <w:t>__________________</w:t>
      </w:r>
      <w:r w:rsidR="00C96C98" w:rsidRPr="00AB71AD">
        <w:rPr>
          <w:rFonts w:ascii="Times New Roman" w:hAnsi="Times New Roman" w:cs="Times New Roman"/>
        </w:rPr>
        <w:t xml:space="preserve"> (PO Number)</w:t>
      </w:r>
    </w:p>
    <w:p w:rsidR="007B4DB8" w:rsidRPr="00AB71AD" w:rsidRDefault="007B4DB8" w:rsidP="007B4DB8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note of bus company representative’s contact information</w:t>
      </w:r>
    </w:p>
    <w:p w:rsidR="00B46D75" w:rsidRPr="00AB71AD" w:rsidRDefault="00B46D75" w:rsidP="00B46D75">
      <w:pPr>
        <w:pStyle w:val="NoSpacing"/>
        <w:rPr>
          <w:rFonts w:ascii="Times New Roman" w:hAnsi="Times New Roman" w:cs="Times New Roman"/>
        </w:rPr>
      </w:pPr>
    </w:p>
    <w:p w:rsidR="00B46D75" w:rsidRPr="00AB71AD" w:rsidRDefault="00B46D75" w:rsidP="007B4DB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15680">
        <w:rPr>
          <w:rFonts w:ascii="Times New Roman" w:hAnsi="Times New Roman" w:cs="Times New Roman"/>
          <w:b/>
        </w:rPr>
        <w:t>Look over Trip Confirmation</w:t>
      </w:r>
      <w:r w:rsidR="00715680">
        <w:rPr>
          <w:rFonts w:ascii="Times New Roman" w:hAnsi="Times New Roman" w:cs="Times New Roman"/>
        </w:rPr>
        <w:t>,</w:t>
      </w:r>
      <w:r w:rsidRPr="00AB71AD">
        <w:rPr>
          <w:rFonts w:ascii="Times New Roman" w:hAnsi="Times New Roman" w:cs="Times New Roman"/>
        </w:rPr>
        <w:t xml:space="preserve"> sign, and return to</w:t>
      </w:r>
      <w:r w:rsidR="007B4DB8">
        <w:rPr>
          <w:rFonts w:ascii="Times New Roman" w:hAnsi="Times New Roman" w:cs="Times New Roman"/>
        </w:rPr>
        <w:t xml:space="preserve"> bus company</w:t>
      </w:r>
    </w:p>
    <w:p w:rsidR="00B46D75" w:rsidRPr="00AB71AD" w:rsidRDefault="00B46D75" w:rsidP="00B46D75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</w:rPr>
        <w:t>Make sure all itinerary information and details are correct</w:t>
      </w:r>
    </w:p>
    <w:p w:rsidR="00B46D75" w:rsidRPr="00AB71AD" w:rsidRDefault="00B46D75" w:rsidP="00B46D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</w:rPr>
        <w:t>_________________________</w:t>
      </w:r>
      <w:r w:rsidR="00C96C98" w:rsidRPr="00AB71AD">
        <w:rPr>
          <w:rFonts w:ascii="Times New Roman" w:hAnsi="Times New Roman" w:cs="Times New Roman"/>
        </w:rPr>
        <w:t xml:space="preserve"> (date)</w:t>
      </w:r>
    </w:p>
    <w:p w:rsidR="00B46D75" w:rsidRPr="00AB71AD" w:rsidRDefault="00B46D75" w:rsidP="007B4DB8">
      <w:pPr>
        <w:pStyle w:val="NoSpacing"/>
        <w:rPr>
          <w:rFonts w:ascii="Times New Roman" w:hAnsi="Times New Roman" w:cs="Times New Roman"/>
        </w:rPr>
      </w:pPr>
    </w:p>
    <w:p w:rsidR="00B46D75" w:rsidRPr="003A57AF" w:rsidRDefault="003A57AF" w:rsidP="003A57A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A57AF">
        <w:rPr>
          <w:rFonts w:ascii="Times New Roman" w:hAnsi="Times New Roman" w:cs="Times New Roman"/>
          <w:u w:val="single"/>
        </w:rPr>
        <w:t>One w</w:t>
      </w:r>
      <w:r w:rsidR="00B46D75" w:rsidRPr="003A57AF">
        <w:rPr>
          <w:rFonts w:ascii="Times New Roman" w:hAnsi="Times New Roman" w:cs="Times New Roman"/>
          <w:u w:val="single"/>
        </w:rPr>
        <w:t>eek</w:t>
      </w:r>
      <w:r w:rsidR="00B46D75" w:rsidRPr="00AB71AD">
        <w:rPr>
          <w:rFonts w:ascii="Times New Roman" w:hAnsi="Times New Roman" w:cs="Times New Roman"/>
        </w:rPr>
        <w:t xml:space="preserve"> prior to trip, </w:t>
      </w:r>
      <w:r w:rsidR="00B46D75" w:rsidRPr="00715680">
        <w:rPr>
          <w:rFonts w:ascii="Times New Roman" w:hAnsi="Times New Roman" w:cs="Times New Roman"/>
          <w:b/>
        </w:rPr>
        <w:t xml:space="preserve">send </w:t>
      </w:r>
      <w:r w:rsidR="0043406F">
        <w:rPr>
          <w:rFonts w:ascii="Times New Roman" w:hAnsi="Times New Roman" w:cs="Times New Roman"/>
          <w:b/>
        </w:rPr>
        <w:t xml:space="preserve">the </w:t>
      </w:r>
      <w:r w:rsidR="00B46D75" w:rsidRPr="00715680">
        <w:rPr>
          <w:rFonts w:ascii="Times New Roman" w:hAnsi="Times New Roman" w:cs="Times New Roman"/>
          <w:b/>
        </w:rPr>
        <w:t xml:space="preserve">Bus Company Representative a complete </w:t>
      </w:r>
      <w:r w:rsidR="00B46D75" w:rsidRPr="003A57AF">
        <w:rPr>
          <w:rFonts w:ascii="Times New Roman" w:hAnsi="Times New Roman" w:cs="Times New Roman"/>
          <w:b/>
        </w:rPr>
        <w:t>itinerary</w:t>
      </w:r>
    </w:p>
    <w:p w:rsidR="00B46D75" w:rsidRPr="00AB71AD" w:rsidRDefault="00B46D75" w:rsidP="00B46D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</w:rPr>
        <w:t>_________________________</w:t>
      </w:r>
      <w:r w:rsidR="00C96C98" w:rsidRPr="00AB71AD">
        <w:rPr>
          <w:rFonts w:ascii="Times New Roman" w:hAnsi="Times New Roman" w:cs="Times New Roman"/>
        </w:rPr>
        <w:t xml:space="preserve"> (date)</w:t>
      </w:r>
    </w:p>
    <w:p w:rsidR="00B46D75" w:rsidRPr="00AB71AD" w:rsidRDefault="00B46D75" w:rsidP="00EE62E5">
      <w:pPr>
        <w:pStyle w:val="NoSpacing"/>
        <w:rPr>
          <w:rFonts w:ascii="Times New Roman" w:hAnsi="Times New Roman" w:cs="Times New Roman"/>
        </w:rPr>
      </w:pPr>
    </w:p>
    <w:p w:rsidR="004756BF" w:rsidRDefault="00EE62E5" w:rsidP="00B46D7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</w:rPr>
        <w:t xml:space="preserve">Once received, </w:t>
      </w:r>
      <w:r w:rsidRPr="00715680">
        <w:rPr>
          <w:rFonts w:ascii="Times New Roman" w:hAnsi="Times New Roman" w:cs="Times New Roman"/>
          <w:b/>
        </w:rPr>
        <w:t>pay final invoice</w:t>
      </w:r>
      <w:r w:rsidRPr="00AB71AD">
        <w:rPr>
          <w:rFonts w:ascii="Times New Roman" w:hAnsi="Times New Roman" w:cs="Times New Roman"/>
        </w:rPr>
        <w:t xml:space="preserve"> </w:t>
      </w:r>
      <w:r w:rsidR="0043406F">
        <w:rPr>
          <w:rFonts w:ascii="Times New Roman" w:hAnsi="Times New Roman" w:cs="Times New Roman"/>
        </w:rPr>
        <w:t>through Payment Services</w:t>
      </w:r>
      <w:r w:rsidR="00AC5B72">
        <w:rPr>
          <w:rFonts w:ascii="Times New Roman" w:hAnsi="Times New Roman" w:cs="Times New Roman"/>
        </w:rPr>
        <w:t xml:space="preserve"> </w:t>
      </w:r>
    </w:p>
    <w:p w:rsidR="00B46D75" w:rsidRPr="00AB71AD" w:rsidRDefault="00AC5B72" w:rsidP="008D2BF2">
      <w:pPr>
        <w:pStyle w:val="NoSpacing"/>
        <w:ind w:left="720"/>
        <w:rPr>
          <w:rFonts w:ascii="Times New Roman" w:hAnsi="Times New Roman" w:cs="Times New Roman"/>
        </w:rPr>
      </w:pPr>
      <w:r w:rsidRPr="004756BF">
        <w:rPr>
          <w:rFonts w:ascii="Times New Roman" w:hAnsi="Times New Roman" w:cs="Times New Roman"/>
        </w:rPr>
        <w:t>(sbs-payment@calpoly.edu)</w:t>
      </w:r>
      <w:r w:rsidR="0043406F" w:rsidRPr="00AC5B72">
        <w:rPr>
          <w:rFonts w:ascii="Times New Roman" w:hAnsi="Times New Roman" w:cs="Times New Roman"/>
        </w:rPr>
        <w:t xml:space="preserve"> </w:t>
      </w:r>
      <w:r w:rsidR="00EE62E5" w:rsidRPr="00AC5B72">
        <w:rPr>
          <w:rFonts w:ascii="Times New Roman" w:hAnsi="Times New Roman" w:cs="Times New Roman"/>
        </w:rPr>
        <w:t>making reference</w:t>
      </w:r>
      <w:r w:rsidR="004756BF">
        <w:rPr>
          <w:rFonts w:ascii="Times New Roman" w:hAnsi="Times New Roman" w:cs="Times New Roman"/>
        </w:rPr>
        <w:t xml:space="preserve"> </w:t>
      </w:r>
      <w:r w:rsidR="00EE62E5" w:rsidRPr="00AB71AD">
        <w:rPr>
          <w:rFonts w:ascii="Times New Roman" w:hAnsi="Times New Roman" w:cs="Times New Roman"/>
        </w:rPr>
        <w:t xml:space="preserve">to </w:t>
      </w:r>
      <w:r w:rsidR="008D2BF2">
        <w:rPr>
          <w:rFonts w:ascii="Times New Roman" w:hAnsi="Times New Roman" w:cs="Times New Roman"/>
        </w:rPr>
        <w:t xml:space="preserve">the </w:t>
      </w:r>
      <w:r w:rsidR="00EE62E5" w:rsidRPr="00AB71AD">
        <w:rPr>
          <w:rFonts w:ascii="Times New Roman" w:hAnsi="Times New Roman" w:cs="Times New Roman"/>
        </w:rPr>
        <w:t>PO Number above</w:t>
      </w:r>
    </w:p>
    <w:p w:rsidR="00EE62E5" w:rsidRDefault="00EE62E5" w:rsidP="00EE62E5">
      <w:pPr>
        <w:pStyle w:val="NoSpacing"/>
        <w:rPr>
          <w:rFonts w:ascii="Times New Roman" w:hAnsi="Times New Roman" w:cs="Times New Roman"/>
        </w:rPr>
      </w:pPr>
    </w:p>
    <w:p w:rsidR="008D2BF2" w:rsidRDefault="008D2BF2" w:rsidP="00EE62E5">
      <w:pPr>
        <w:pStyle w:val="NoSpacing"/>
        <w:rPr>
          <w:rFonts w:ascii="Times New Roman" w:hAnsi="Times New Roman" w:cs="Times New Roman"/>
        </w:rPr>
      </w:pPr>
    </w:p>
    <w:p w:rsidR="00EE62E5" w:rsidRPr="00AB71AD" w:rsidRDefault="00EE62E5" w:rsidP="00EE62E5">
      <w:pPr>
        <w:pStyle w:val="NoSpacing"/>
        <w:rPr>
          <w:rFonts w:ascii="Times New Roman" w:hAnsi="Times New Roman" w:cs="Times New Roman"/>
        </w:rPr>
      </w:pPr>
    </w:p>
    <w:p w:rsidR="00EE62E5" w:rsidRPr="00AB71AD" w:rsidRDefault="00EE62E5" w:rsidP="009418B9">
      <w:pPr>
        <w:pStyle w:val="NoSpacing"/>
        <w:jc w:val="center"/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</w:rPr>
        <w:t xml:space="preserve">If you have any questions or encounter any problems, please contact </w:t>
      </w:r>
      <w:r w:rsidR="007B4DB8">
        <w:rPr>
          <w:rFonts w:ascii="Times New Roman" w:hAnsi="Times New Roman" w:cs="Times New Roman"/>
        </w:rPr>
        <w:t>your Procurement Specialist or Procurement Services</w:t>
      </w:r>
    </w:p>
    <w:p w:rsidR="00EE62E5" w:rsidRPr="00AB71AD" w:rsidRDefault="00EE62E5" w:rsidP="00EE62E5">
      <w:pPr>
        <w:pStyle w:val="NoSpacing"/>
        <w:jc w:val="center"/>
        <w:rPr>
          <w:rFonts w:ascii="Times New Roman" w:hAnsi="Times New Roman" w:cs="Times New Roman"/>
        </w:rPr>
      </w:pPr>
    </w:p>
    <w:p w:rsidR="00EE62E5" w:rsidRPr="00AB71AD" w:rsidRDefault="009E3DD1" w:rsidP="00EE62E5">
      <w:pPr>
        <w:pStyle w:val="NoSpacing"/>
        <w:jc w:val="center"/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</w:rPr>
        <w:t>sbs-procurement@calpoly.edu</w:t>
      </w:r>
    </w:p>
    <w:p w:rsidR="00EE62E5" w:rsidRPr="00AB71AD" w:rsidRDefault="00EE62E5" w:rsidP="00EE62E5">
      <w:pPr>
        <w:pStyle w:val="NoSpacing"/>
        <w:jc w:val="center"/>
        <w:rPr>
          <w:rFonts w:ascii="Times New Roman" w:hAnsi="Times New Roman" w:cs="Times New Roman"/>
        </w:rPr>
      </w:pPr>
      <w:r w:rsidRPr="00AB71AD">
        <w:rPr>
          <w:rFonts w:ascii="Times New Roman" w:hAnsi="Times New Roman" w:cs="Times New Roman"/>
        </w:rPr>
        <w:t>(805) 756-</w:t>
      </w:r>
      <w:r w:rsidR="009E3DD1" w:rsidRPr="00AB71AD">
        <w:rPr>
          <w:rFonts w:ascii="Times New Roman" w:hAnsi="Times New Roman" w:cs="Times New Roman"/>
        </w:rPr>
        <w:t>7512</w:t>
      </w:r>
    </w:p>
    <w:sectPr w:rsidR="00EE62E5" w:rsidRPr="00AB71A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9E" w:rsidRDefault="006C179E" w:rsidP="006C179E">
      <w:pPr>
        <w:spacing w:after="0" w:line="240" w:lineRule="auto"/>
      </w:pPr>
      <w:r>
        <w:separator/>
      </w:r>
    </w:p>
  </w:endnote>
  <w:endnote w:type="continuationSeparator" w:id="0">
    <w:p w:rsidR="006C179E" w:rsidRDefault="006C179E" w:rsidP="006C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4C" w:rsidRPr="002B1E4C" w:rsidRDefault="007B4DB8">
    <w:pPr>
      <w:pStyle w:val="Footer"/>
      <w:rPr>
        <w:sz w:val="14"/>
      </w:rPr>
    </w:pPr>
    <w:r>
      <w:rPr>
        <w:sz w:val="14"/>
      </w:rPr>
      <w:t>Updated 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9E" w:rsidRDefault="006C179E" w:rsidP="006C179E">
      <w:pPr>
        <w:spacing w:after="0" w:line="240" w:lineRule="auto"/>
      </w:pPr>
      <w:r>
        <w:separator/>
      </w:r>
    </w:p>
  </w:footnote>
  <w:footnote w:type="continuationSeparator" w:id="0">
    <w:p w:rsidR="006C179E" w:rsidRDefault="006C179E" w:rsidP="006C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9E" w:rsidRPr="009E3DD1" w:rsidRDefault="006C179E" w:rsidP="009E3DD1">
    <w:pPr>
      <w:pStyle w:val="Header"/>
      <w:jc w:val="center"/>
      <w:rPr>
        <w:sz w:val="28"/>
      </w:rPr>
    </w:pPr>
    <w:r w:rsidRPr="006C179E">
      <w:rPr>
        <w:sz w:val="28"/>
      </w:rPr>
      <w:t>Charter or Shut</w:t>
    </w:r>
    <w:r w:rsidR="009E3DD1">
      <w:rPr>
        <w:sz w:val="28"/>
      </w:rPr>
      <w:t>tle Bus Booking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32A39"/>
    <w:multiLevelType w:val="hybridMultilevel"/>
    <w:tmpl w:val="3084932A"/>
    <w:lvl w:ilvl="0" w:tplc="EFE02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B5D66"/>
    <w:multiLevelType w:val="hybridMultilevel"/>
    <w:tmpl w:val="DDFA5226"/>
    <w:lvl w:ilvl="0" w:tplc="363E6D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7AE406">
      <w:start w:val="1"/>
      <w:numFmt w:val="bullet"/>
      <w:lvlText w:val=""/>
      <w:lvlJc w:val="left"/>
      <w:pPr>
        <w:ind w:left="1440" w:hanging="360"/>
      </w:pPr>
      <w:rPr>
        <w:rFonts w:ascii="Wingdings" w:hAnsi="Wingdings" w:hint="default"/>
      </w:rPr>
    </w:lvl>
    <w:lvl w:ilvl="2" w:tplc="DA56C11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4242519A">
      <w:start w:val="1"/>
      <w:numFmt w:val="bullet"/>
      <w:lvlText w:val="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9E"/>
    <w:rsid w:val="0001563D"/>
    <w:rsid w:val="00225A42"/>
    <w:rsid w:val="002B1E4C"/>
    <w:rsid w:val="00305B07"/>
    <w:rsid w:val="0033128C"/>
    <w:rsid w:val="003A57AF"/>
    <w:rsid w:val="0043406F"/>
    <w:rsid w:val="004756BF"/>
    <w:rsid w:val="006C179E"/>
    <w:rsid w:val="00715680"/>
    <w:rsid w:val="007B4DB8"/>
    <w:rsid w:val="008D2BF2"/>
    <w:rsid w:val="009418B9"/>
    <w:rsid w:val="009E3DD1"/>
    <w:rsid w:val="00AB71AD"/>
    <w:rsid w:val="00AC5B72"/>
    <w:rsid w:val="00B46D75"/>
    <w:rsid w:val="00C461FE"/>
    <w:rsid w:val="00C96C98"/>
    <w:rsid w:val="00D119E8"/>
    <w:rsid w:val="00EE62E5"/>
    <w:rsid w:val="00F11805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9E8D8-E4A0-445A-B6A3-5671B150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79E"/>
  </w:style>
  <w:style w:type="paragraph" w:styleId="Footer">
    <w:name w:val="footer"/>
    <w:basedOn w:val="Normal"/>
    <w:link w:val="FooterChar"/>
    <w:uiPriority w:val="99"/>
    <w:unhideWhenUsed/>
    <w:rsid w:val="006C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79E"/>
  </w:style>
  <w:style w:type="paragraph" w:styleId="ListParagraph">
    <w:name w:val="List Paragraph"/>
    <w:basedOn w:val="Normal"/>
    <w:uiPriority w:val="34"/>
    <w:qFormat/>
    <w:rsid w:val="006C179E"/>
    <w:pPr>
      <w:ind w:left="720"/>
      <w:contextualSpacing/>
    </w:pPr>
  </w:style>
  <w:style w:type="paragraph" w:styleId="NoSpacing">
    <w:name w:val="No Spacing"/>
    <w:uiPriority w:val="1"/>
    <w:qFormat/>
    <w:rsid w:val="006C17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62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6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d.calpoly.edu/cprm/procurement/bus_reques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fd.calpoly.edu/cprm/procurement/bus_reque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d.calpoly.edu/cprm/procurement/bus_reques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D9D988C2</Template>
  <TotalTime>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SLO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ssilva11</dc:creator>
  <cp:lastModifiedBy>Emily Hutchings</cp:lastModifiedBy>
  <cp:revision>4</cp:revision>
  <cp:lastPrinted>2016-09-06T16:57:00Z</cp:lastPrinted>
  <dcterms:created xsi:type="dcterms:W3CDTF">2017-09-05T20:17:00Z</dcterms:created>
  <dcterms:modified xsi:type="dcterms:W3CDTF">2019-10-08T15:25:00Z</dcterms:modified>
</cp:coreProperties>
</file>