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1494"/>
        <w:gridCol w:w="1710"/>
        <w:gridCol w:w="126"/>
        <w:gridCol w:w="1800"/>
        <w:gridCol w:w="864"/>
        <w:gridCol w:w="2880"/>
      </w:tblGrid>
      <w:tr w:rsidR="0064100F" w:rsidTr="00255522">
        <w:tc>
          <w:tcPr>
            <w:tcW w:w="3708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7F7F7F" w:themeColor="text1" w:themeTint="80"/>
            </w:tcBorders>
            <w:shd w:val="clear" w:color="auto" w:fill="auto"/>
          </w:tcPr>
          <w:p w:rsidR="00302E91" w:rsidRPr="00FA2BDA" w:rsidRDefault="00D46BBD" w:rsidP="00302E91">
            <w:pPr>
              <w:pStyle w:val="Title"/>
              <w:rPr>
                <w:b w:val="0"/>
                <w:noProof/>
                <w:spacing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0</wp:posOffset>
                  </wp:positionV>
                  <wp:extent cx="1828800" cy="804545"/>
                  <wp:effectExtent l="0" t="0" r="0" b="0"/>
                  <wp:wrapThrough wrapText="bothSides">
                    <wp:wrapPolygon edited="0">
                      <wp:start x="0" y="0"/>
                      <wp:lineTo x="0" y="20969"/>
                      <wp:lineTo x="21375" y="20969"/>
                      <wp:lineTo x="21375" y="0"/>
                      <wp:lineTo x="0" y="0"/>
                    </wp:wrapPolygon>
                  </wp:wrapThrough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P-W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2E91" w:rsidRPr="00FA2BDA">
              <w:rPr>
                <w:b w:val="0"/>
                <w:noProof/>
                <w:spacing w:val="20"/>
              </w:rPr>
              <w:t xml:space="preserve"> </w:t>
            </w:r>
          </w:p>
          <w:p w:rsidR="00255522" w:rsidRDefault="00255522" w:rsidP="00302E91">
            <w:pPr>
              <w:pStyle w:val="Title"/>
              <w:rPr>
                <w:b w:val="0"/>
                <w:noProof/>
                <w:sz w:val="16"/>
                <w:szCs w:val="16"/>
              </w:rPr>
            </w:pPr>
          </w:p>
          <w:p w:rsidR="00255522" w:rsidRDefault="00255522" w:rsidP="00302E91">
            <w:pPr>
              <w:pStyle w:val="Title"/>
              <w:rPr>
                <w:b w:val="0"/>
                <w:noProof/>
                <w:sz w:val="16"/>
                <w:szCs w:val="16"/>
              </w:rPr>
            </w:pPr>
          </w:p>
          <w:p w:rsidR="00255522" w:rsidRDefault="00255522" w:rsidP="00302E91">
            <w:pPr>
              <w:pStyle w:val="Title"/>
              <w:rPr>
                <w:b w:val="0"/>
                <w:noProof/>
                <w:sz w:val="16"/>
                <w:szCs w:val="16"/>
              </w:rPr>
            </w:pPr>
          </w:p>
          <w:p w:rsidR="00255522" w:rsidRDefault="00255522" w:rsidP="00302E91">
            <w:pPr>
              <w:pStyle w:val="Title"/>
              <w:rPr>
                <w:b w:val="0"/>
                <w:noProof/>
                <w:sz w:val="16"/>
                <w:szCs w:val="16"/>
              </w:rPr>
            </w:pPr>
          </w:p>
          <w:p w:rsidR="0064100F" w:rsidRPr="00FA2BDA" w:rsidRDefault="00915A65" w:rsidP="00FA2B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2BDA">
              <w:rPr>
                <w:rFonts w:ascii="Arial" w:hAnsi="Arial" w:cs="Arial"/>
                <w:b/>
                <w:bCs/>
                <w:sz w:val="22"/>
                <w:szCs w:val="22"/>
              </w:rPr>
              <w:t>INCIDENT/</w:t>
            </w:r>
            <w:r w:rsidR="0064100F" w:rsidRPr="00FA2BDA">
              <w:rPr>
                <w:rFonts w:ascii="Arial" w:hAnsi="Arial" w:cs="Arial"/>
                <w:b/>
                <w:bCs/>
                <w:sz w:val="22"/>
                <w:szCs w:val="22"/>
              </w:rPr>
              <w:t>ACCIDENT REPORT</w:t>
            </w:r>
          </w:p>
          <w:p w:rsidR="0064100F" w:rsidRPr="00B90748" w:rsidRDefault="0064100F" w:rsidP="00FA2B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</w:rPr>
            </w:pPr>
            <w:r w:rsidRPr="00B90748">
              <w:rPr>
                <w:rFonts w:ascii="Arial" w:hAnsi="Arial" w:cs="Arial"/>
                <w:bCs/>
                <w:szCs w:val="22"/>
              </w:rPr>
              <w:t>(Other than Motor Vehicle</w:t>
            </w:r>
            <w:r w:rsidR="00B11F39" w:rsidRPr="00B90748">
              <w:rPr>
                <w:rFonts w:ascii="Arial" w:hAnsi="Arial" w:cs="Arial"/>
                <w:bCs/>
                <w:szCs w:val="22"/>
              </w:rPr>
              <w:t xml:space="preserve"> or Employee/Volunteer Injury</w:t>
            </w:r>
            <w:r w:rsidRPr="00B90748">
              <w:rPr>
                <w:rFonts w:ascii="Arial" w:hAnsi="Arial" w:cs="Arial"/>
                <w:bCs/>
                <w:szCs w:val="22"/>
              </w:rPr>
              <w:t>)</w:t>
            </w:r>
          </w:p>
          <w:p w:rsidR="00B90748" w:rsidRDefault="00B90748" w:rsidP="004F0A7F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64100F" w:rsidRPr="00FA2BDA" w:rsidRDefault="0064100F" w:rsidP="004F0A7F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FA2BDA">
              <w:rPr>
                <w:rFonts w:ascii="Arial" w:hAnsi="Arial" w:cs="Arial"/>
                <w:sz w:val="12"/>
                <w:szCs w:val="12"/>
              </w:rPr>
              <w:t>STD. 268 (</w:t>
            </w:r>
            <w:r w:rsidR="00B11F39" w:rsidRPr="00FA2BDA">
              <w:rPr>
                <w:rFonts w:ascii="Arial" w:hAnsi="Arial" w:cs="Arial"/>
                <w:sz w:val="12"/>
                <w:szCs w:val="12"/>
              </w:rPr>
              <w:t xml:space="preserve">CP REV. </w:t>
            </w:r>
            <w:r w:rsidR="00355C80">
              <w:rPr>
                <w:rFonts w:ascii="Arial" w:hAnsi="Arial" w:cs="Arial"/>
                <w:sz w:val="12"/>
                <w:szCs w:val="12"/>
              </w:rPr>
              <w:t>12-16</w:t>
            </w:r>
            <w:r w:rsidRPr="00FA2BDA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36" w:type="dxa"/>
            <w:gridSpan w:val="3"/>
            <w:tcBorders>
              <w:top w:val="nil"/>
              <w:left w:val="single" w:sz="8" w:space="0" w:color="7F7F7F" w:themeColor="text1" w:themeTint="80"/>
              <w:bottom w:val="single" w:sz="12" w:space="0" w:color="000000"/>
              <w:right w:val="single" w:sz="8" w:space="0" w:color="7F7F7F" w:themeColor="text1" w:themeTint="80"/>
            </w:tcBorders>
            <w:shd w:val="clear" w:color="auto" w:fill="auto"/>
          </w:tcPr>
          <w:p w:rsidR="0064100F" w:rsidRDefault="0064100F"/>
          <w:p w:rsidR="00B90748" w:rsidRDefault="00AF35A0" w:rsidP="00FA2BDA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255522">
              <w:rPr>
                <w:rFonts w:ascii="Arial Rounded MT Bold" w:hAnsi="Arial Rounded MT Bold"/>
                <w:sz w:val="28"/>
              </w:rPr>
              <w:t xml:space="preserve">Injury/Illness, </w:t>
            </w:r>
          </w:p>
          <w:p w:rsidR="00302E91" w:rsidRPr="00255522" w:rsidRDefault="00AF35A0" w:rsidP="00FA2BDA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255522">
              <w:rPr>
                <w:rFonts w:ascii="Arial Rounded MT Bold" w:hAnsi="Arial Rounded MT Bold"/>
                <w:sz w:val="28"/>
              </w:rPr>
              <w:t>Damage</w:t>
            </w:r>
          </w:p>
          <w:p w:rsidR="00AF35A0" w:rsidRPr="00255522" w:rsidRDefault="00B11F39" w:rsidP="00FA2BDA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255522">
              <w:rPr>
                <w:rFonts w:ascii="Arial Rounded MT Bold" w:hAnsi="Arial Rounded MT Bold"/>
                <w:sz w:val="28"/>
              </w:rPr>
              <w:t>on Campus</w:t>
            </w:r>
          </w:p>
          <w:p w:rsidR="004068C4" w:rsidRPr="00255522" w:rsidRDefault="004068C4" w:rsidP="00FA2BDA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255522">
              <w:rPr>
                <w:rFonts w:ascii="Arial Rounded MT Bold" w:hAnsi="Arial Rounded MT Bold"/>
                <w:sz w:val="28"/>
              </w:rPr>
              <w:t>or at a</w:t>
            </w:r>
          </w:p>
          <w:p w:rsidR="004068C4" w:rsidRPr="00FA2BDA" w:rsidRDefault="004068C4" w:rsidP="00FA2BDA">
            <w:pPr>
              <w:jc w:val="center"/>
              <w:rPr>
                <w:rFonts w:ascii="Arial Rounded MT Bold" w:hAnsi="Arial Rounded MT Bold"/>
              </w:rPr>
            </w:pPr>
            <w:r w:rsidRPr="00255522">
              <w:rPr>
                <w:rFonts w:ascii="Arial Rounded MT Bold" w:hAnsi="Arial Rounded MT Bold"/>
                <w:sz w:val="28"/>
              </w:rPr>
              <w:t>University Activity</w:t>
            </w:r>
          </w:p>
        </w:tc>
        <w:tc>
          <w:tcPr>
            <w:tcW w:w="3744" w:type="dxa"/>
            <w:gridSpan w:val="2"/>
            <w:tcBorders>
              <w:top w:val="nil"/>
              <w:left w:val="single" w:sz="8" w:space="0" w:color="7F7F7F" w:themeColor="text1" w:themeTint="80"/>
              <w:bottom w:val="single" w:sz="12" w:space="0" w:color="000000"/>
              <w:right w:val="nil"/>
            </w:tcBorders>
            <w:shd w:val="clear" w:color="auto" w:fill="auto"/>
          </w:tcPr>
          <w:p w:rsidR="00AF35A0" w:rsidRPr="00FA2BDA" w:rsidRDefault="00AF35A0" w:rsidP="00FA2B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AF35A0" w:rsidRPr="00FA2BDA" w:rsidRDefault="00AF35A0" w:rsidP="00FA2B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55522" w:rsidRDefault="00255522" w:rsidP="00FA2B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</w:rPr>
            </w:pPr>
          </w:p>
          <w:p w:rsidR="0064100F" w:rsidRPr="00FA2BDA" w:rsidRDefault="0064100F" w:rsidP="00FA2B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</w:rPr>
            </w:pPr>
            <w:r w:rsidRPr="00FA2BDA">
              <w:rPr>
                <w:rFonts w:ascii="Arial" w:hAnsi="Arial" w:cs="Arial"/>
                <w:b/>
                <w:bCs/>
                <w:i/>
              </w:rPr>
              <w:t>This report should be completed</w:t>
            </w:r>
          </w:p>
          <w:p w:rsidR="0064100F" w:rsidRPr="00FA2BDA" w:rsidRDefault="0064100F" w:rsidP="00FA2B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</w:rPr>
            </w:pPr>
            <w:r w:rsidRPr="00FA2BDA">
              <w:rPr>
                <w:rFonts w:ascii="Arial" w:hAnsi="Arial" w:cs="Arial"/>
                <w:b/>
                <w:bCs/>
                <w:i/>
              </w:rPr>
              <w:t>and distributed within 48 hours of</w:t>
            </w:r>
          </w:p>
          <w:p w:rsidR="0064100F" w:rsidRPr="00FA2BDA" w:rsidRDefault="0064100F" w:rsidP="00FA2B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A2BDA">
              <w:rPr>
                <w:rFonts w:ascii="Arial" w:hAnsi="Arial" w:cs="Arial"/>
                <w:b/>
                <w:bCs/>
                <w:i/>
              </w:rPr>
              <w:t>the incident. Attach any photos</w:t>
            </w:r>
            <w:r w:rsidR="00302E91" w:rsidRPr="00FA2BDA">
              <w:rPr>
                <w:rFonts w:ascii="Arial" w:hAnsi="Arial" w:cs="Arial"/>
                <w:b/>
                <w:bCs/>
                <w:i/>
              </w:rPr>
              <w:t>, maps, additional pages</w:t>
            </w:r>
            <w:r w:rsidRPr="00FA2BDA">
              <w:rPr>
                <w:rFonts w:ascii="Arial" w:hAnsi="Arial" w:cs="Arial"/>
                <w:b/>
                <w:bCs/>
                <w:i/>
              </w:rPr>
              <w:t xml:space="preserve"> or</w:t>
            </w:r>
            <w:r w:rsidR="00302E91" w:rsidRPr="00FA2BD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FA2BDA">
              <w:rPr>
                <w:rFonts w:ascii="Arial" w:hAnsi="Arial" w:cs="Arial"/>
                <w:b/>
                <w:bCs/>
                <w:i/>
              </w:rPr>
              <w:t>diagrams</w:t>
            </w:r>
            <w:r w:rsidRPr="00FA2BDA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64100F" w:rsidTr="00255522">
        <w:tc>
          <w:tcPr>
            <w:tcW w:w="11088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64100F" w:rsidRPr="00FA2BDA" w:rsidRDefault="0064100F" w:rsidP="00FA2B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A2BDA">
              <w:rPr>
                <w:rFonts w:ascii="Arial" w:hAnsi="Arial" w:cs="Arial"/>
                <w:b/>
                <w:bCs/>
              </w:rPr>
              <w:t>CONFIDENTIAL--ATTORNEY</w:t>
            </w:r>
            <w:r w:rsidRPr="00FA2BDA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FA2BDA">
              <w:rPr>
                <w:rFonts w:ascii="Arial" w:hAnsi="Arial" w:cs="Arial"/>
                <w:b/>
                <w:bCs/>
              </w:rPr>
              <w:t>CLIENT PRIVILEGED DOCUMENT</w:t>
            </w:r>
          </w:p>
        </w:tc>
      </w:tr>
      <w:tr w:rsidR="0064100F" w:rsidTr="00255522">
        <w:trPr>
          <w:trHeight w:val="744"/>
        </w:trPr>
        <w:tc>
          <w:tcPr>
            <w:tcW w:w="11088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64100F" w:rsidRDefault="0064100F" w:rsidP="002555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2BDA">
              <w:rPr>
                <w:rFonts w:ascii="Arial" w:hAnsi="Arial" w:cs="Arial"/>
                <w:b/>
                <w:bCs/>
                <w:sz w:val="18"/>
                <w:szCs w:val="18"/>
              </w:rPr>
              <w:t>This is a CONFIDENTIAL report to provide information for use by legal counsel in the event a claim is filed</w:t>
            </w:r>
            <w:r w:rsidR="002555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A2BDA">
              <w:rPr>
                <w:rFonts w:ascii="Arial" w:hAnsi="Arial" w:cs="Arial"/>
                <w:b/>
                <w:bCs/>
                <w:sz w:val="18"/>
                <w:szCs w:val="18"/>
              </w:rPr>
              <w:t>against the State or its employees. Under no circumstances should information be given to anyone except</w:t>
            </w:r>
            <w:r w:rsidR="002555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A2BDA">
              <w:rPr>
                <w:rFonts w:ascii="Arial" w:hAnsi="Arial" w:cs="Arial"/>
                <w:b/>
                <w:bCs/>
                <w:sz w:val="18"/>
                <w:szCs w:val="18"/>
              </w:rPr>
              <w:t>authorized state officials.</w:t>
            </w:r>
          </w:p>
          <w:p w:rsidR="00355C80" w:rsidRDefault="00355C80" w:rsidP="00FA2BDA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4100F" w:rsidRPr="00255522" w:rsidRDefault="00355C80" w:rsidP="00255522">
            <w:pPr>
              <w:autoSpaceDE w:val="0"/>
              <w:autoSpaceDN w:val="0"/>
              <w:adjustRightInd w:val="0"/>
              <w:ind w:left="720"/>
              <w:rPr>
                <w:color w:val="FF3300"/>
              </w:rPr>
            </w:pPr>
            <w:r w:rsidRPr="00255522">
              <w:rPr>
                <w:rFonts w:ascii="Arial" w:hAnsi="Arial" w:cs="Arial"/>
                <w:b/>
                <w:bCs/>
                <w:color w:val="FF3300"/>
                <w:sz w:val="18"/>
                <w:szCs w:val="18"/>
              </w:rPr>
              <w:t>INJURY TO EMPLOYEE OR REGISTERED VOLUNTEER:  CONTACT WORKERS’ COMP AT 756-5427</w:t>
            </w:r>
          </w:p>
        </w:tc>
      </w:tr>
      <w:tr w:rsidR="005A7593" w:rsidRPr="003700D8" w:rsidTr="00255522">
        <w:trPr>
          <w:trHeight w:val="440"/>
        </w:trPr>
        <w:tc>
          <w:tcPr>
            <w:tcW w:w="221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7F7F7F" w:themeColor="text1" w:themeTint="80"/>
            </w:tcBorders>
            <w:shd w:val="clear" w:color="auto" w:fill="auto"/>
          </w:tcPr>
          <w:p w:rsidR="005A7593" w:rsidRPr="00410D7B" w:rsidRDefault="005A7593" w:rsidP="00FA2B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10D7B">
              <w:rPr>
                <w:rFonts w:ascii="Arial" w:hAnsi="Arial" w:cs="Arial"/>
                <w:b/>
                <w:sz w:val="16"/>
                <w:szCs w:val="16"/>
              </w:rPr>
              <w:t xml:space="preserve">INCIDENT DATE </w:t>
            </w:r>
            <w:r w:rsidR="00D748E7" w:rsidRPr="00410D7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D748E7" w:rsidRPr="003700D8" w:rsidRDefault="00D748E7" w:rsidP="00FA2BD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748E7" w:rsidRPr="003700D8" w:rsidRDefault="003700D8" w:rsidP="00FA2BD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</w:t>
            </w:r>
          </w:p>
          <w:p w:rsidR="00D748E7" w:rsidRPr="003700D8" w:rsidRDefault="00D748E7" w:rsidP="00FA2BD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748E7" w:rsidRPr="003700D8" w:rsidRDefault="00D748E7" w:rsidP="00FA2BD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0D7B">
              <w:rPr>
                <w:rFonts w:ascii="Arial" w:hAnsi="Arial" w:cs="Arial"/>
                <w:sz w:val="14"/>
                <w:szCs w:val="16"/>
              </w:rPr>
              <w:t>TIME:</w:t>
            </w:r>
          </w:p>
        </w:tc>
        <w:tc>
          <w:tcPr>
            <w:tcW w:w="1494" w:type="dxa"/>
            <w:tcBorders>
              <w:top w:val="single" w:sz="12" w:space="0" w:color="000000"/>
              <w:left w:val="single" w:sz="8" w:space="0" w:color="7F7F7F" w:themeColor="text1" w:themeTint="80"/>
              <w:bottom w:val="single" w:sz="12" w:space="0" w:color="000000"/>
              <w:right w:val="single" w:sz="8" w:space="0" w:color="7F7F7F" w:themeColor="text1" w:themeTint="80"/>
            </w:tcBorders>
            <w:shd w:val="clear" w:color="auto" w:fill="auto"/>
          </w:tcPr>
          <w:p w:rsidR="005A7593" w:rsidRPr="00410D7B" w:rsidRDefault="00007D6D" w:rsidP="00FA2B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6"/>
              </w:rPr>
            </w:pPr>
            <w:r w:rsidRPr="00410D7B">
              <w:rPr>
                <w:rFonts w:ascii="Arial" w:hAnsi="Arial" w:cs="Arial"/>
                <w:b/>
                <w:sz w:val="14"/>
                <w:szCs w:val="16"/>
              </w:rPr>
              <w:t>P</w:t>
            </w:r>
            <w:r w:rsidR="005A7593" w:rsidRPr="00410D7B">
              <w:rPr>
                <w:rFonts w:ascii="Arial" w:hAnsi="Arial" w:cs="Arial"/>
                <w:b/>
                <w:sz w:val="14"/>
                <w:szCs w:val="16"/>
              </w:rPr>
              <w:t>OLICE NOTIFIED</w:t>
            </w:r>
            <w:r w:rsidR="003700D8" w:rsidRPr="00410D7B">
              <w:rPr>
                <w:rFonts w:ascii="Arial" w:hAnsi="Arial" w:cs="Arial"/>
                <w:b/>
                <w:sz w:val="14"/>
                <w:szCs w:val="16"/>
              </w:rPr>
              <w:t>?</w:t>
            </w:r>
          </w:p>
          <w:p w:rsidR="003700D8" w:rsidRPr="003700D8" w:rsidRDefault="003700D8" w:rsidP="00FA2BD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</w:rPr>
            </w:pPr>
          </w:p>
          <w:p w:rsidR="003700D8" w:rsidRDefault="003A622E" w:rsidP="00FA2BD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</w:rPr>
            </w:pPr>
            <w:r w:rsidRPr="003700D8">
              <w:rPr>
                <w:rFonts w:ascii="Arial" w:hAnsi="Arial" w:cs="Arial"/>
                <w:noProof/>
                <w:sz w:val="16"/>
                <w:szCs w:val="12"/>
              </w:rPr>
              <mc:AlternateContent>
                <mc:Choice Requires="wps">
                  <w:drawing>
                    <wp:inline distT="0" distB="0" distL="0" distR="0" wp14:anchorId="3BD99E51" wp14:editId="269B6DE8">
                      <wp:extent cx="74377" cy="65626"/>
                      <wp:effectExtent l="0" t="0" r="20955" b="10795"/>
                      <wp:docPr id="39" name="Beve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7" cy="65626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4C7F68E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Bevel 39" o:spid="_x0000_s1026" type="#_x0000_t84" style="width:5.85pt;height: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" filled="f" strokecolor="black [3213]" strokeweight=".5pt">
                      <w10:anchorlock/>
                    </v:shape>
                  </w:pict>
                </mc:Fallback>
              </mc:AlternateContent>
            </w:r>
            <w:r w:rsidR="005A7593" w:rsidRPr="003700D8">
              <w:rPr>
                <w:rFonts w:ascii="Arial" w:hAnsi="Arial" w:cs="Arial"/>
                <w:sz w:val="14"/>
                <w:szCs w:val="16"/>
              </w:rPr>
              <w:t xml:space="preserve"> YES                </w:t>
            </w:r>
          </w:p>
          <w:p w:rsidR="005A7593" w:rsidRPr="003700D8" w:rsidRDefault="003A622E" w:rsidP="00FA2BD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00D8">
              <w:rPr>
                <w:rFonts w:ascii="Arial" w:hAnsi="Arial" w:cs="Arial"/>
                <w:noProof/>
                <w:sz w:val="16"/>
                <w:szCs w:val="12"/>
              </w:rPr>
              <mc:AlternateContent>
                <mc:Choice Requires="wps">
                  <w:drawing>
                    <wp:inline distT="0" distB="0" distL="0" distR="0" wp14:anchorId="3BD99E51" wp14:editId="269B6DE8">
                      <wp:extent cx="74377" cy="65626"/>
                      <wp:effectExtent l="0" t="0" r="20955" b="10795"/>
                      <wp:docPr id="40" name="Beve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7" cy="65626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EDD78E" id="Bevel 40" o:spid="_x0000_s1026" type="#_x0000_t84" style="width:5.85pt;height: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" filled="f" strokecolor="black [3213]" strokeweight=".5pt">
                      <w10:anchorlock/>
                    </v:shape>
                  </w:pict>
                </mc:Fallback>
              </mc:AlternateContent>
            </w:r>
            <w:r w:rsidR="003700D8" w:rsidRPr="003700D8">
              <w:rPr>
                <w:rFonts w:ascii="Arial" w:hAnsi="Arial" w:cs="Arial"/>
                <w:sz w:val="14"/>
                <w:szCs w:val="16"/>
              </w:rPr>
              <w:t xml:space="preserve">  </w:t>
            </w:r>
            <w:r w:rsidR="005A7593" w:rsidRPr="003700D8">
              <w:rPr>
                <w:rFonts w:ascii="Arial" w:hAnsi="Arial" w:cs="Arial"/>
                <w:sz w:val="14"/>
                <w:szCs w:val="16"/>
              </w:rPr>
              <w:t xml:space="preserve">NO                      </w:t>
            </w:r>
          </w:p>
        </w:tc>
        <w:tc>
          <w:tcPr>
            <w:tcW w:w="3636" w:type="dxa"/>
            <w:gridSpan w:val="3"/>
            <w:tcBorders>
              <w:top w:val="single" w:sz="12" w:space="0" w:color="000000"/>
              <w:left w:val="single" w:sz="8" w:space="0" w:color="7F7F7F" w:themeColor="text1" w:themeTint="80"/>
              <w:bottom w:val="single" w:sz="12" w:space="0" w:color="000000"/>
              <w:right w:val="single" w:sz="8" w:space="0" w:color="7F7F7F" w:themeColor="text1" w:themeTint="80"/>
            </w:tcBorders>
            <w:shd w:val="clear" w:color="auto" w:fill="auto"/>
          </w:tcPr>
          <w:p w:rsidR="005A7593" w:rsidRPr="003700D8" w:rsidRDefault="005A7593" w:rsidP="00355C8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10D7B">
              <w:rPr>
                <w:rFonts w:ascii="Arial" w:hAnsi="Arial" w:cs="Arial"/>
                <w:b/>
                <w:sz w:val="16"/>
                <w:szCs w:val="16"/>
              </w:rPr>
              <w:t>LOCATION</w:t>
            </w:r>
            <w:r w:rsidRPr="003700D8">
              <w:rPr>
                <w:rFonts w:ascii="Arial" w:hAnsi="Arial" w:cs="Arial"/>
                <w:sz w:val="12"/>
                <w:szCs w:val="16"/>
              </w:rPr>
              <w:t xml:space="preserve"> (Describe specific location </w:t>
            </w:r>
            <w:r w:rsidR="00355C80" w:rsidRPr="003700D8">
              <w:rPr>
                <w:rFonts w:ascii="Arial" w:hAnsi="Arial" w:cs="Arial"/>
                <w:sz w:val="12"/>
                <w:szCs w:val="16"/>
              </w:rPr>
              <w:t>of th</w:t>
            </w:r>
            <w:r w:rsidR="0078167B">
              <w:rPr>
                <w:rFonts w:ascii="Arial" w:hAnsi="Arial" w:cs="Arial"/>
                <w:sz w:val="12"/>
                <w:szCs w:val="16"/>
              </w:rPr>
              <w:t>e incident.  If needed, attach</w:t>
            </w:r>
            <w:r w:rsidR="00355C80" w:rsidRPr="003700D8">
              <w:rPr>
                <w:rFonts w:ascii="Arial" w:hAnsi="Arial" w:cs="Arial"/>
                <w:sz w:val="12"/>
                <w:szCs w:val="16"/>
              </w:rPr>
              <w:t xml:space="preserve"> maps and mark location.</w:t>
            </w:r>
          </w:p>
        </w:tc>
        <w:tc>
          <w:tcPr>
            <w:tcW w:w="3744" w:type="dxa"/>
            <w:gridSpan w:val="2"/>
            <w:tcBorders>
              <w:top w:val="single" w:sz="12" w:space="0" w:color="000000"/>
              <w:left w:val="single" w:sz="8" w:space="0" w:color="7F7F7F" w:themeColor="text1" w:themeTint="80"/>
              <w:bottom w:val="single" w:sz="12" w:space="0" w:color="000000"/>
              <w:right w:val="nil"/>
            </w:tcBorders>
            <w:shd w:val="clear" w:color="auto" w:fill="auto"/>
          </w:tcPr>
          <w:p w:rsidR="003700D8" w:rsidRDefault="003700D8" w:rsidP="00FA2BD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700D8" w:rsidRDefault="003A622E" w:rsidP="00FA2BD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00D8">
              <w:rPr>
                <w:rFonts w:ascii="Arial" w:hAnsi="Arial" w:cs="Arial"/>
                <w:noProof/>
                <w:sz w:val="16"/>
                <w:szCs w:val="12"/>
              </w:rPr>
              <mc:AlternateContent>
                <mc:Choice Requires="wps">
                  <w:drawing>
                    <wp:inline distT="0" distB="0" distL="0" distR="0" wp14:anchorId="3BD99E51" wp14:editId="269B6DE8">
                      <wp:extent cx="74377" cy="65626"/>
                      <wp:effectExtent l="0" t="0" r="20955" b="10795"/>
                      <wp:docPr id="41" name="Beve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7" cy="65626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E6D30A" id="Bevel 41" o:spid="_x0000_s1026" type="#_x0000_t84" style="width:5.85pt;height: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" filled="f" strokecolor="black [3213]" strokeweight=".5pt">
                      <w10:anchorlock/>
                    </v:shape>
                  </w:pict>
                </mc:Fallback>
              </mc:AlternateContent>
            </w:r>
            <w:r w:rsidR="00D748E7" w:rsidRPr="003700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568D" w:rsidRPr="003700D8">
              <w:rPr>
                <w:rFonts w:ascii="Arial" w:hAnsi="Arial" w:cs="Arial"/>
                <w:sz w:val="16"/>
                <w:szCs w:val="16"/>
              </w:rPr>
              <w:t xml:space="preserve">CAL POLY </w:t>
            </w:r>
            <w:r w:rsidR="00D748E7" w:rsidRPr="003700D8">
              <w:rPr>
                <w:rFonts w:ascii="Arial" w:hAnsi="Arial" w:cs="Arial"/>
                <w:sz w:val="16"/>
                <w:szCs w:val="16"/>
              </w:rPr>
              <w:t xml:space="preserve">STUDENT  </w:t>
            </w:r>
          </w:p>
          <w:p w:rsidR="0065568D" w:rsidRPr="003700D8" w:rsidRDefault="00D748E7" w:rsidP="00FA2BD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00D8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  <w:p w:rsidR="005A7593" w:rsidRPr="003700D8" w:rsidRDefault="003A622E" w:rsidP="00FA2BD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00D8">
              <w:rPr>
                <w:rFonts w:ascii="Arial" w:hAnsi="Arial" w:cs="Arial"/>
                <w:noProof/>
                <w:sz w:val="16"/>
                <w:szCs w:val="12"/>
              </w:rPr>
              <mc:AlternateContent>
                <mc:Choice Requires="wps">
                  <w:drawing>
                    <wp:inline distT="0" distB="0" distL="0" distR="0" wp14:anchorId="3BD99E51" wp14:editId="269B6DE8">
                      <wp:extent cx="74377" cy="65626"/>
                      <wp:effectExtent l="0" t="0" r="20955" b="10795"/>
                      <wp:docPr id="42" name="Beve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7" cy="65626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667680" id="Bevel 42" o:spid="_x0000_s1026" type="#_x0000_t84" style="width:5.85pt;height: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" filled="f" strokecolor="black [3213]" strokeweight=".5pt">
                      <w10:anchorlock/>
                    </v:shape>
                  </w:pict>
                </mc:Fallback>
              </mc:AlternateContent>
            </w:r>
            <w:r w:rsidR="00D748E7" w:rsidRPr="003700D8">
              <w:rPr>
                <w:rFonts w:ascii="Arial" w:hAnsi="Arial" w:cs="Arial"/>
                <w:sz w:val="16"/>
                <w:szCs w:val="16"/>
              </w:rPr>
              <w:t xml:space="preserve"> VISITOR</w:t>
            </w:r>
          </w:p>
        </w:tc>
      </w:tr>
      <w:tr w:rsidR="0064100F" w:rsidTr="00255522">
        <w:tc>
          <w:tcPr>
            <w:tcW w:w="11088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64100F" w:rsidRPr="00FA2BDA" w:rsidRDefault="0064100F" w:rsidP="007816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A2BDA">
              <w:rPr>
                <w:rFonts w:ascii="Arial" w:hAnsi="Arial" w:cs="Arial"/>
                <w:b/>
                <w:bCs/>
              </w:rPr>
              <w:t>INJURED PARTY INFORMATION</w:t>
            </w:r>
          </w:p>
        </w:tc>
      </w:tr>
      <w:tr w:rsidR="00AF35A0" w:rsidTr="00255522">
        <w:trPr>
          <w:trHeight w:val="503"/>
        </w:trPr>
        <w:tc>
          <w:tcPr>
            <w:tcW w:w="5418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7F7F7F" w:themeColor="text1" w:themeTint="80"/>
            </w:tcBorders>
            <w:shd w:val="clear" w:color="auto" w:fill="auto"/>
          </w:tcPr>
          <w:p w:rsidR="00AF35A0" w:rsidRPr="003700D8" w:rsidRDefault="00AF35A0" w:rsidP="00FA2BD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2"/>
              </w:rPr>
            </w:pPr>
            <w:r w:rsidRPr="00410D7B">
              <w:rPr>
                <w:rFonts w:ascii="Arial" w:hAnsi="Arial" w:cs="Arial"/>
                <w:b/>
                <w:sz w:val="16"/>
                <w:szCs w:val="12"/>
              </w:rPr>
              <w:t>INJURED PARTY'S NAME</w:t>
            </w:r>
            <w:r w:rsidRPr="003700D8">
              <w:rPr>
                <w:rFonts w:ascii="Arial" w:hAnsi="Arial" w:cs="Arial"/>
                <w:sz w:val="16"/>
                <w:szCs w:val="12"/>
              </w:rPr>
              <w:t xml:space="preserve"> (Last, First, M.I.) </w:t>
            </w:r>
          </w:p>
        </w:tc>
        <w:tc>
          <w:tcPr>
            <w:tcW w:w="2790" w:type="dxa"/>
            <w:gridSpan w:val="3"/>
            <w:tcBorders>
              <w:top w:val="single" w:sz="12" w:space="0" w:color="000000"/>
              <w:left w:val="single" w:sz="8" w:space="0" w:color="7F7F7F" w:themeColor="text1" w:themeTint="80"/>
              <w:bottom w:val="single" w:sz="6" w:space="0" w:color="000000"/>
              <w:right w:val="single" w:sz="8" w:space="0" w:color="7F7F7F" w:themeColor="text1" w:themeTint="80"/>
            </w:tcBorders>
            <w:shd w:val="clear" w:color="auto" w:fill="auto"/>
          </w:tcPr>
          <w:p w:rsidR="00AF35A0" w:rsidRPr="00410D7B" w:rsidRDefault="00AF35A0" w:rsidP="00FA2B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</w:rPr>
            </w:pPr>
            <w:r w:rsidRPr="00410D7B">
              <w:rPr>
                <w:rFonts w:ascii="Arial" w:hAnsi="Arial" w:cs="Arial"/>
                <w:b/>
                <w:sz w:val="16"/>
                <w:szCs w:val="12"/>
              </w:rPr>
              <w:t>BIRTH DATE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8" w:space="0" w:color="7F7F7F" w:themeColor="text1" w:themeTint="80"/>
              <w:bottom w:val="single" w:sz="6" w:space="0" w:color="000000"/>
              <w:right w:val="nil"/>
            </w:tcBorders>
            <w:shd w:val="clear" w:color="auto" w:fill="auto"/>
          </w:tcPr>
          <w:p w:rsidR="00D748E7" w:rsidRPr="00410D7B" w:rsidRDefault="00D748E7" w:rsidP="00D74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2"/>
              </w:rPr>
            </w:pPr>
            <w:r w:rsidRPr="00410D7B">
              <w:rPr>
                <w:rFonts w:ascii="Arial" w:hAnsi="Arial" w:cs="Arial"/>
                <w:b/>
                <w:sz w:val="16"/>
                <w:szCs w:val="12"/>
              </w:rPr>
              <w:t xml:space="preserve">TELEPHONE NUMBER </w:t>
            </w:r>
          </w:p>
          <w:p w:rsidR="00D748E7" w:rsidRPr="003700D8" w:rsidRDefault="00D748E7" w:rsidP="00D748E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2"/>
              </w:rPr>
            </w:pPr>
          </w:p>
          <w:p w:rsidR="002D37D1" w:rsidRDefault="002D37D1" w:rsidP="00D748E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(           )</w:t>
            </w:r>
          </w:p>
          <w:p w:rsidR="00AF35A0" w:rsidRPr="003700D8" w:rsidRDefault="00D748E7" w:rsidP="00D748E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 w:rsidRPr="003700D8">
              <w:rPr>
                <w:rFonts w:ascii="Arial" w:hAnsi="Arial" w:cs="Arial"/>
                <w:sz w:val="16"/>
                <w:szCs w:val="12"/>
              </w:rPr>
              <w:t xml:space="preserve">           </w:t>
            </w:r>
          </w:p>
        </w:tc>
      </w:tr>
      <w:tr w:rsidR="00D748E7" w:rsidRPr="00D748E7" w:rsidTr="00255522">
        <w:trPr>
          <w:trHeight w:val="978"/>
        </w:trPr>
        <w:tc>
          <w:tcPr>
            <w:tcW w:w="1108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D748E7" w:rsidRDefault="00D748E7" w:rsidP="00D74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2"/>
              </w:rPr>
            </w:pPr>
            <w:r w:rsidRPr="00410D7B">
              <w:rPr>
                <w:rFonts w:ascii="Arial" w:hAnsi="Arial" w:cs="Arial"/>
                <w:b/>
                <w:sz w:val="16"/>
                <w:szCs w:val="12"/>
              </w:rPr>
              <w:t>DESCRIBE HOW THE INJURY OCCURRED</w:t>
            </w:r>
            <w:r w:rsidR="00CD6CCD">
              <w:rPr>
                <w:rFonts w:ascii="Arial" w:hAnsi="Arial" w:cs="Arial"/>
                <w:b/>
                <w:sz w:val="16"/>
                <w:szCs w:val="12"/>
              </w:rPr>
              <w:t>:</w:t>
            </w:r>
          </w:p>
          <w:p w:rsidR="003A622E" w:rsidRDefault="003A622E" w:rsidP="00D74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2"/>
              </w:rPr>
            </w:pPr>
          </w:p>
          <w:p w:rsidR="003A622E" w:rsidRDefault="003A622E" w:rsidP="00D74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2"/>
              </w:rPr>
            </w:pPr>
          </w:p>
          <w:p w:rsidR="003A622E" w:rsidRDefault="003A622E" w:rsidP="00D74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2"/>
              </w:rPr>
            </w:pPr>
          </w:p>
          <w:p w:rsidR="00B019C6" w:rsidRDefault="00B019C6" w:rsidP="00D74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2"/>
              </w:rPr>
            </w:pPr>
          </w:p>
          <w:p w:rsidR="00B019C6" w:rsidRDefault="00B019C6" w:rsidP="00D74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2"/>
              </w:rPr>
            </w:pPr>
          </w:p>
          <w:p w:rsidR="003A622E" w:rsidRDefault="003A622E" w:rsidP="00D74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2"/>
              </w:rPr>
            </w:pPr>
          </w:p>
          <w:p w:rsidR="003A622E" w:rsidRPr="00410D7B" w:rsidRDefault="003A622E" w:rsidP="00D74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2"/>
              </w:rPr>
            </w:pPr>
          </w:p>
        </w:tc>
      </w:tr>
      <w:tr w:rsidR="00D748E7" w:rsidRPr="00D748E7" w:rsidTr="00255522">
        <w:trPr>
          <w:trHeight w:val="2112"/>
        </w:trPr>
        <w:tc>
          <w:tcPr>
            <w:tcW w:w="554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537D" w:rsidRDefault="00D46BBD" w:rsidP="00D748E7">
            <w:pPr>
              <w:pStyle w:val="Default"/>
              <w:rPr>
                <w:rFonts w:ascii="Arial" w:hAnsi="Arial" w:cs="Arial"/>
                <w:sz w:val="16"/>
                <w:szCs w:val="12"/>
              </w:rPr>
            </w:pPr>
            <w:r w:rsidRPr="00410D7B">
              <w:rPr>
                <w:rFonts w:ascii="Arial" w:hAnsi="Arial" w:cs="Arial"/>
                <w:b/>
                <w:color w:val="auto"/>
                <w:sz w:val="16"/>
                <w:szCs w:val="12"/>
              </w:rPr>
              <w:t xml:space="preserve">TYPE OF INJURY </w:t>
            </w:r>
            <w:r w:rsidR="0078167B" w:rsidRPr="0078167B">
              <w:rPr>
                <w:rFonts w:ascii="Arial" w:hAnsi="Arial" w:cs="Arial"/>
                <w:sz w:val="16"/>
                <w:szCs w:val="12"/>
              </w:rPr>
              <w:t>(check box)</w:t>
            </w:r>
            <w:r w:rsidR="0078167B" w:rsidRPr="00410D7B">
              <w:rPr>
                <w:rFonts w:ascii="Arial" w:hAnsi="Arial" w:cs="Arial"/>
                <w:b/>
                <w:sz w:val="16"/>
                <w:szCs w:val="12"/>
              </w:rPr>
              <w:t>:</w:t>
            </w:r>
            <w:r w:rsidR="0078167B" w:rsidRPr="003700D8">
              <w:rPr>
                <w:rFonts w:ascii="Arial" w:hAnsi="Arial" w:cs="Arial"/>
                <w:sz w:val="16"/>
                <w:szCs w:val="12"/>
              </w:rPr>
              <w:t xml:space="preserve">    </w:t>
            </w:r>
          </w:p>
          <w:p w:rsidR="0078167B" w:rsidRPr="003700D8" w:rsidRDefault="0078167B" w:rsidP="00D748E7">
            <w:pPr>
              <w:pStyle w:val="Default"/>
              <w:rPr>
                <w:rFonts w:ascii="Arial" w:hAnsi="Arial" w:cs="Arial"/>
                <w:color w:val="auto"/>
                <w:sz w:val="16"/>
                <w:szCs w:val="12"/>
              </w:rPr>
            </w:pPr>
          </w:p>
          <w:p w:rsidR="00D748E7" w:rsidRPr="003700D8" w:rsidRDefault="0065568D" w:rsidP="00D748E7">
            <w:pPr>
              <w:pStyle w:val="Default"/>
              <w:rPr>
                <w:rFonts w:ascii="Arial" w:hAnsi="Arial" w:cs="Arial"/>
                <w:color w:val="auto"/>
                <w:sz w:val="16"/>
                <w:szCs w:val="12"/>
              </w:rPr>
            </w:pPr>
            <w:r w:rsidRPr="003700D8">
              <w:rPr>
                <w:rFonts w:ascii="Arial" w:hAnsi="Arial" w:cs="Arial"/>
                <w:noProof/>
                <w:color w:val="auto"/>
                <w:sz w:val="16"/>
                <w:szCs w:val="12"/>
              </w:rPr>
              <mc:AlternateContent>
                <mc:Choice Requires="wps">
                  <w:drawing>
                    <wp:inline distT="0" distB="0" distL="0" distR="0">
                      <wp:extent cx="74377" cy="65626"/>
                      <wp:effectExtent l="0" t="0" r="20955" b="10795"/>
                      <wp:docPr id="3" name="Bev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7" cy="65626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EECD5C" id="Bevel 3" o:spid="_x0000_s1026" type="#_x0000_t84" style="width:5.85pt;height: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" filled="f" strokecolor="black [3213]" strokeweight=".5pt">
                      <w10:anchorlock/>
                    </v:shape>
                  </w:pict>
                </mc:Fallback>
              </mc:AlternateContent>
            </w:r>
            <w:r w:rsidR="00D46BBD" w:rsidRPr="003700D8">
              <w:rPr>
                <w:rFonts w:ascii="Arial" w:hAnsi="Arial" w:cs="Arial"/>
                <w:color w:val="auto"/>
                <w:sz w:val="16"/>
                <w:szCs w:val="12"/>
              </w:rPr>
              <w:t xml:space="preserve">     </w:t>
            </w:r>
            <w:r w:rsidR="00D748E7" w:rsidRPr="003700D8">
              <w:rPr>
                <w:rFonts w:ascii="Arial" w:hAnsi="Arial" w:cs="Arial"/>
                <w:color w:val="auto"/>
                <w:sz w:val="16"/>
                <w:szCs w:val="12"/>
              </w:rPr>
              <w:t xml:space="preserve">Reaction to foreign substance/objects </w:t>
            </w:r>
          </w:p>
          <w:p w:rsidR="00D748E7" w:rsidRPr="003700D8" w:rsidRDefault="0065568D" w:rsidP="00D748E7">
            <w:pPr>
              <w:pStyle w:val="Default"/>
              <w:rPr>
                <w:rFonts w:ascii="Arial" w:hAnsi="Arial" w:cs="Arial"/>
                <w:color w:val="auto"/>
                <w:sz w:val="16"/>
                <w:szCs w:val="12"/>
              </w:rPr>
            </w:pPr>
            <w:r w:rsidRPr="003700D8">
              <w:rPr>
                <w:rFonts w:ascii="Arial" w:hAnsi="Arial" w:cs="Arial"/>
                <w:noProof/>
                <w:color w:val="auto"/>
                <w:sz w:val="16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2680</wp:posOffset>
                      </wp:positionH>
                      <wp:positionV relativeFrom="paragraph">
                        <wp:posOffset>1905</wp:posOffset>
                      </wp:positionV>
                      <wp:extent cx="74377" cy="65626"/>
                      <wp:effectExtent l="0" t="0" r="20955" b="10795"/>
                      <wp:wrapNone/>
                      <wp:docPr id="1" name="Bev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7" cy="65626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C6D90" id="Bevel 1" o:spid="_x0000_s1026" type="#_x0000_t84" style="position:absolute;margin-left:.2pt;margin-top:.15pt;width:5.85pt;height: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" filled="f" strokecolor="black [3213]" strokeweight=".5pt"/>
                  </w:pict>
                </mc:Fallback>
              </mc:AlternateContent>
            </w:r>
            <w:r w:rsidR="00D46BBD" w:rsidRPr="003700D8">
              <w:rPr>
                <w:rFonts w:ascii="Arial" w:hAnsi="Arial" w:cs="Arial"/>
                <w:color w:val="auto"/>
                <w:sz w:val="16"/>
                <w:szCs w:val="12"/>
              </w:rPr>
              <w:t xml:space="preserve">     </w:t>
            </w:r>
            <w:r w:rsidRPr="003700D8">
              <w:rPr>
                <w:rFonts w:ascii="Arial" w:hAnsi="Arial" w:cs="Arial"/>
                <w:color w:val="auto"/>
                <w:sz w:val="16"/>
                <w:szCs w:val="12"/>
              </w:rPr>
              <w:t xml:space="preserve">    </w:t>
            </w:r>
            <w:r w:rsidR="00D748E7" w:rsidRPr="003700D8">
              <w:rPr>
                <w:rFonts w:ascii="Arial" w:hAnsi="Arial" w:cs="Arial"/>
                <w:color w:val="auto"/>
                <w:sz w:val="16"/>
                <w:szCs w:val="12"/>
              </w:rPr>
              <w:t xml:space="preserve">Puncture </w:t>
            </w:r>
          </w:p>
          <w:p w:rsidR="00D748E7" w:rsidRPr="003700D8" w:rsidRDefault="00D46BBD" w:rsidP="00D748E7">
            <w:pPr>
              <w:pStyle w:val="Default"/>
              <w:rPr>
                <w:rFonts w:ascii="Arial" w:hAnsi="Arial" w:cs="Arial"/>
                <w:color w:val="auto"/>
                <w:sz w:val="16"/>
                <w:szCs w:val="12"/>
              </w:rPr>
            </w:pPr>
            <w:r w:rsidRPr="003700D8">
              <w:rPr>
                <w:rFonts w:ascii="Arial" w:hAnsi="Arial" w:cs="Arial"/>
                <w:color w:val="auto"/>
                <w:sz w:val="16"/>
                <w:szCs w:val="12"/>
              </w:rPr>
              <w:t xml:space="preserve">  </w:t>
            </w:r>
            <w:r w:rsidR="0065568D" w:rsidRPr="003700D8">
              <w:rPr>
                <w:rFonts w:ascii="Arial" w:hAnsi="Arial" w:cs="Arial"/>
                <w:noProof/>
                <w:color w:val="auto"/>
                <w:sz w:val="16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1EA38C" wp14:editId="7A751B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74377" cy="65626"/>
                      <wp:effectExtent l="0" t="0" r="20955" b="10795"/>
                      <wp:wrapNone/>
                      <wp:docPr id="4" name="Bev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7" cy="65626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6E2ED" id="Bevel 4" o:spid="_x0000_s1026" type="#_x0000_t84" style="position:absolute;margin-left:0;margin-top:-.05pt;width:5.85pt;height: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" filled="f" strokecolor="black [3213]" strokeweight=".5pt"/>
                  </w:pict>
                </mc:Fallback>
              </mc:AlternateContent>
            </w:r>
            <w:r w:rsidRPr="003700D8">
              <w:rPr>
                <w:rFonts w:ascii="Arial" w:hAnsi="Arial" w:cs="Arial"/>
                <w:color w:val="auto"/>
                <w:sz w:val="16"/>
                <w:szCs w:val="12"/>
              </w:rPr>
              <w:t xml:space="preserve">   </w:t>
            </w:r>
            <w:r w:rsidR="0065568D" w:rsidRPr="003700D8">
              <w:rPr>
                <w:rFonts w:ascii="Arial" w:hAnsi="Arial" w:cs="Arial"/>
                <w:color w:val="auto"/>
                <w:sz w:val="16"/>
                <w:szCs w:val="12"/>
              </w:rPr>
              <w:t xml:space="preserve">    </w:t>
            </w:r>
            <w:r w:rsidR="00D748E7" w:rsidRPr="003700D8">
              <w:rPr>
                <w:rFonts w:ascii="Arial" w:hAnsi="Arial" w:cs="Arial"/>
                <w:color w:val="auto"/>
                <w:sz w:val="16"/>
                <w:szCs w:val="12"/>
              </w:rPr>
              <w:t xml:space="preserve">Laceration </w:t>
            </w:r>
          </w:p>
          <w:p w:rsidR="00D748E7" w:rsidRPr="003700D8" w:rsidRDefault="00D46BBD" w:rsidP="00D748E7">
            <w:pPr>
              <w:pStyle w:val="Default"/>
              <w:rPr>
                <w:rFonts w:ascii="Arial" w:hAnsi="Arial" w:cs="Arial"/>
                <w:color w:val="auto"/>
                <w:sz w:val="16"/>
                <w:szCs w:val="12"/>
              </w:rPr>
            </w:pPr>
            <w:r w:rsidRPr="003700D8">
              <w:rPr>
                <w:rFonts w:ascii="Arial" w:hAnsi="Arial" w:cs="Arial"/>
                <w:color w:val="auto"/>
                <w:sz w:val="16"/>
                <w:szCs w:val="12"/>
              </w:rPr>
              <w:t xml:space="preserve"> </w:t>
            </w:r>
            <w:r w:rsidR="0065568D" w:rsidRPr="003700D8">
              <w:rPr>
                <w:rFonts w:ascii="Arial" w:hAnsi="Arial" w:cs="Arial"/>
                <w:noProof/>
                <w:color w:val="auto"/>
                <w:sz w:val="16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1EA38C" wp14:editId="7A751B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74377" cy="65626"/>
                      <wp:effectExtent l="0" t="0" r="20955" b="10795"/>
                      <wp:wrapNone/>
                      <wp:docPr id="5" name="Bev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7" cy="65626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A3AD2" id="Bevel 5" o:spid="_x0000_s1026" type="#_x0000_t84" style="position:absolute;margin-left:0;margin-top:-.05pt;width:5.85pt;height: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" filled="f" strokecolor="black [3213]" strokeweight=".5pt"/>
                  </w:pict>
                </mc:Fallback>
              </mc:AlternateContent>
            </w:r>
            <w:r w:rsidRPr="003700D8">
              <w:rPr>
                <w:rFonts w:ascii="Arial" w:hAnsi="Arial" w:cs="Arial"/>
                <w:color w:val="auto"/>
                <w:sz w:val="16"/>
                <w:szCs w:val="12"/>
              </w:rPr>
              <w:t xml:space="preserve">    </w:t>
            </w:r>
            <w:r w:rsidR="0065568D" w:rsidRPr="003700D8">
              <w:rPr>
                <w:rFonts w:ascii="Arial" w:hAnsi="Arial" w:cs="Arial"/>
                <w:color w:val="auto"/>
                <w:sz w:val="16"/>
                <w:szCs w:val="12"/>
              </w:rPr>
              <w:t xml:space="preserve">    </w:t>
            </w:r>
            <w:r w:rsidR="00D748E7" w:rsidRPr="003700D8">
              <w:rPr>
                <w:rFonts w:ascii="Arial" w:hAnsi="Arial" w:cs="Arial"/>
                <w:color w:val="auto"/>
                <w:sz w:val="16"/>
                <w:szCs w:val="12"/>
              </w:rPr>
              <w:t xml:space="preserve">Contusion </w:t>
            </w:r>
            <w:r w:rsidRPr="003700D8">
              <w:rPr>
                <w:rFonts w:ascii="Arial" w:hAnsi="Arial" w:cs="Arial"/>
                <w:color w:val="auto"/>
                <w:sz w:val="16"/>
                <w:szCs w:val="12"/>
              </w:rPr>
              <w:t xml:space="preserve"> </w:t>
            </w:r>
          </w:p>
          <w:p w:rsidR="00D748E7" w:rsidRPr="003700D8" w:rsidRDefault="00D46BBD" w:rsidP="00D748E7">
            <w:pPr>
              <w:pStyle w:val="Default"/>
              <w:rPr>
                <w:rFonts w:ascii="Arial" w:hAnsi="Arial" w:cs="Arial"/>
                <w:color w:val="auto"/>
                <w:sz w:val="16"/>
                <w:szCs w:val="12"/>
              </w:rPr>
            </w:pPr>
            <w:r w:rsidRPr="003700D8">
              <w:rPr>
                <w:rFonts w:ascii="Arial" w:hAnsi="Arial" w:cs="Arial"/>
                <w:color w:val="auto"/>
                <w:sz w:val="16"/>
                <w:szCs w:val="12"/>
              </w:rPr>
              <w:t xml:space="preserve"> </w:t>
            </w:r>
            <w:r w:rsidR="0065568D" w:rsidRPr="003700D8">
              <w:rPr>
                <w:rFonts w:ascii="Arial" w:hAnsi="Arial" w:cs="Arial"/>
                <w:noProof/>
                <w:color w:val="auto"/>
                <w:sz w:val="16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1EA38C" wp14:editId="7A751B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74377" cy="65626"/>
                      <wp:effectExtent l="0" t="0" r="20955" b="10795"/>
                      <wp:wrapNone/>
                      <wp:docPr id="6" name="Bev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7" cy="65626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C005E" id="Bevel 6" o:spid="_x0000_s1026" type="#_x0000_t84" style="position:absolute;margin-left:0;margin-top:-.05pt;width:5.85pt;height: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" filled="f" strokecolor="black [3213]" strokeweight=".5pt"/>
                  </w:pict>
                </mc:Fallback>
              </mc:AlternateContent>
            </w:r>
            <w:r w:rsidRPr="003700D8">
              <w:rPr>
                <w:rFonts w:ascii="Arial" w:hAnsi="Arial" w:cs="Arial"/>
                <w:color w:val="auto"/>
                <w:sz w:val="16"/>
                <w:szCs w:val="12"/>
              </w:rPr>
              <w:t xml:space="preserve">    </w:t>
            </w:r>
            <w:r w:rsidR="0065568D" w:rsidRPr="003700D8">
              <w:rPr>
                <w:rFonts w:ascii="Arial" w:hAnsi="Arial" w:cs="Arial"/>
                <w:color w:val="auto"/>
                <w:sz w:val="16"/>
                <w:szCs w:val="12"/>
              </w:rPr>
              <w:t xml:space="preserve">    </w:t>
            </w:r>
            <w:r w:rsidR="00D748E7" w:rsidRPr="003700D8">
              <w:rPr>
                <w:rFonts w:ascii="Arial" w:hAnsi="Arial" w:cs="Arial"/>
                <w:color w:val="auto"/>
                <w:sz w:val="16"/>
                <w:szCs w:val="12"/>
              </w:rPr>
              <w:t xml:space="preserve">Burn </w:t>
            </w:r>
          </w:p>
          <w:p w:rsidR="00D748E7" w:rsidRPr="003700D8" w:rsidRDefault="00D46BBD" w:rsidP="00D748E7">
            <w:pPr>
              <w:pStyle w:val="Default"/>
              <w:rPr>
                <w:rFonts w:ascii="Arial" w:hAnsi="Arial" w:cs="Arial"/>
                <w:color w:val="auto"/>
                <w:sz w:val="16"/>
                <w:szCs w:val="12"/>
              </w:rPr>
            </w:pPr>
            <w:r w:rsidRPr="003700D8">
              <w:rPr>
                <w:rFonts w:ascii="Arial" w:hAnsi="Arial" w:cs="Arial"/>
                <w:color w:val="auto"/>
                <w:sz w:val="16"/>
                <w:szCs w:val="12"/>
              </w:rPr>
              <w:t xml:space="preserve"> </w:t>
            </w:r>
            <w:r w:rsidR="0065568D" w:rsidRPr="003700D8">
              <w:rPr>
                <w:rFonts w:ascii="Arial" w:hAnsi="Arial" w:cs="Arial"/>
                <w:noProof/>
                <w:color w:val="auto"/>
                <w:sz w:val="16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1EA38C" wp14:editId="7A751B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74377" cy="65626"/>
                      <wp:effectExtent l="0" t="0" r="20955" b="10795"/>
                      <wp:wrapNone/>
                      <wp:docPr id="7" name="Bev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7" cy="65626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E68A8" id="Bevel 7" o:spid="_x0000_s1026" type="#_x0000_t84" style="position:absolute;margin-left:0;margin-top:-.05pt;width:5.85pt;height: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" filled="f" strokecolor="black [3213]" strokeweight=".5pt"/>
                  </w:pict>
                </mc:Fallback>
              </mc:AlternateContent>
            </w:r>
            <w:r w:rsidRPr="003700D8">
              <w:rPr>
                <w:rFonts w:ascii="Arial" w:hAnsi="Arial" w:cs="Arial"/>
                <w:color w:val="auto"/>
                <w:sz w:val="16"/>
                <w:szCs w:val="12"/>
              </w:rPr>
              <w:t xml:space="preserve">    </w:t>
            </w:r>
            <w:r w:rsidR="0065568D" w:rsidRPr="003700D8">
              <w:rPr>
                <w:rFonts w:ascii="Arial" w:hAnsi="Arial" w:cs="Arial"/>
                <w:color w:val="auto"/>
                <w:sz w:val="16"/>
                <w:szCs w:val="12"/>
              </w:rPr>
              <w:t xml:space="preserve">    </w:t>
            </w:r>
            <w:r w:rsidRPr="003700D8">
              <w:rPr>
                <w:rFonts w:ascii="Arial" w:hAnsi="Arial" w:cs="Arial"/>
                <w:color w:val="auto"/>
                <w:sz w:val="16"/>
                <w:szCs w:val="12"/>
              </w:rPr>
              <w:t>F</w:t>
            </w:r>
            <w:r w:rsidR="00D748E7" w:rsidRPr="003700D8">
              <w:rPr>
                <w:rFonts w:ascii="Arial" w:hAnsi="Arial" w:cs="Arial"/>
                <w:color w:val="auto"/>
                <w:sz w:val="16"/>
                <w:szCs w:val="12"/>
              </w:rPr>
              <w:t xml:space="preserve">racture </w:t>
            </w:r>
          </w:p>
          <w:p w:rsidR="00D748E7" w:rsidRPr="003700D8" w:rsidRDefault="00D46BBD" w:rsidP="00D748E7">
            <w:pPr>
              <w:pStyle w:val="Default"/>
              <w:rPr>
                <w:rFonts w:ascii="Arial" w:hAnsi="Arial" w:cs="Arial"/>
                <w:color w:val="auto"/>
                <w:sz w:val="16"/>
                <w:szCs w:val="12"/>
              </w:rPr>
            </w:pPr>
            <w:r w:rsidRPr="003700D8">
              <w:rPr>
                <w:rFonts w:ascii="Arial" w:hAnsi="Arial" w:cs="Arial"/>
                <w:color w:val="auto"/>
                <w:sz w:val="16"/>
                <w:szCs w:val="12"/>
              </w:rPr>
              <w:t xml:space="preserve">  </w:t>
            </w:r>
            <w:r w:rsidR="0065568D" w:rsidRPr="003700D8">
              <w:rPr>
                <w:rFonts w:ascii="Arial" w:hAnsi="Arial" w:cs="Arial"/>
                <w:noProof/>
                <w:color w:val="auto"/>
                <w:sz w:val="16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1EA38C" wp14:editId="7A751B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74377" cy="65626"/>
                      <wp:effectExtent l="0" t="0" r="20955" b="10795"/>
                      <wp:wrapNone/>
                      <wp:docPr id="8" name="Bev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7" cy="65626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DD73D" id="Bevel 8" o:spid="_x0000_s1026" type="#_x0000_t84" style="position:absolute;margin-left:0;margin-top:-.05pt;width:5.85pt;height: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" filled="f" strokecolor="black [3213]" strokeweight=".5pt"/>
                  </w:pict>
                </mc:Fallback>
              </mc:AlternateContent>
            </w:r>
            <w:r w:rsidRPr="003700D8">
              <w:rPr>
                <w:rFonts w:ascii="Arial" w:hAnsi="Arial" w:cs="Arial"/>
                <w:color w:val="auto"/>
                <w:sz w:val="16"/>
                <w:szCs w:val="12"/>
              </w:rPr>
              <w:t xml:space="preserve">   </w:t>
            </w:r>
            <w:r w:rsidR="0065568D" w:rsidRPr="003700D8">
              <w:rPr>
                <w:rFonts w:ascii="Arial" w:hAnsi="Arial" w:cs="Arial"/>
                <w:color w:val="auto"/>
                <w:sz w:val="16"/>
                <w:szCs w:val="12"/>
              </w:rPr>
              <w:t xml:space="preserve">    </w:t>
            </w:r>
            <w:r w:rsidRPr="003700D8">
              <w:rPr>
                <w:rFonts w:ascii="Arial" w:hAnsi="Arial" w:cs="Arial"/>
                <w:color w:val="auto"/>
                <w:sz w:val="16"/>
                <w:szCs w:val="12"/>
              </w:rPr>
              <w:t>A</w:t>
            </w:r>
            <w:r w:rsidR="00D748E7" w:rsidRPr="003700D8">
              <w:rPr>
                <w:rFonts w:ascii="Arial" w:hAnsi="Arial" w:cs="Arial"/>
                <w:color w:val="auto"/>
                <w:sz w:val="16"/>
                <w:szCs w:val="12"/>
              </w:rPr>
              <w:t xml:space="preserve">mputation </w:t>
            </w:r>
          </w:p>
          <w:p w:rsidR="00D748E7" w:rsidRPr="003700D8" w:rsidRDefault="00D46BBD" w:rsidP="00D748E7">
            <w:pPr>
              <w:pStyle w:val="Default"/>
              <w:rPr>
                <w:rFonts w:ascii="Arial" w:hAnsi="Arial" w:cs="Arial"/>
                <w:color w:val="auto"/>
                <w:sz w:val="16"/>
                <w:szCs w:val="12"/>
              </w:rPr>
            </w:pPr>
            <w:r w:rsidRPr="003700D8">
              <w:rPr>
                <w:rFonts w:ascii="Arial" w:hAnsi="Arial" w:cs="Arial"/>
                <w:color w:val="auto"/>
                <w:sz w:val="16"/>
                <w:szCs w:val="12"/>
              </w:rPr>
              <w:t xml:space="preserve"> </w:t>
            </w:r>
            <w:r w:rsidR="0065568D" w:rsidRPr="003700D8">
              <w:rPr>
                <w:rFonts w:ascii="Arial" w:hAnsi="Arial" w:cs="Arial"/>
                <w:noProof/>
                <w:color w:val="auto"/>
                <w:sz w:val="16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1EA38C" wp14:editId="7A751B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74377" cy="65626"/>
                      <wp:effectExtent l="0" t="0" r="20955" b="10795"/>
                      <wp:wrapNone/>
                      <wp:docPr id="10" name="Bev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7" cy="65626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053FE" id="Bevel 10" o:spid="_x0000_s1026" type="#_x0000_t84" style="position:absolute;margin-left:0;margin-top:-.05pt;width:5.85pt;height: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" filled="f" strokecolor="black [3213]" strokeweight=".5pt"/>
                  </w:pict>
                </mc:Fallback>
              </mc:AlternateContent>
            </w:r>
            <w:r w:rsidRPr="003700D8">
              <w:rPr>
                <w:rFonts w:ascii="Arial" w:hAnsi="Arial" w:cs="Arial"/>
                <w:color w:val="auto"/>
                <w:sz w:val="16"/>
                <w:szCs w:val="12"/>
              </w:rPr>
              <w:t xml:space="preserve">    </w:t>
            </w:r>
            <w:r w:rsidR="0065568D" w:rsidRPr="003700D8">
              <w:rPr>
                <w:rFonts w:ascii="Arial" w:hAnsi="Arial" w:cs="Arial"/>
                <w:color w:val="auto"/>
                <w:sz w:val="16"/>
                <w:szCs w:val="12"/>
              </w:rPr>
              <w:t xml:space="preserve">    </w:t>
            </w:r>
            <w:r w:rsidR="00D748E7" w:rsidRPr="003700D8">
              <w:rPr>
                <w:rFonts w:ascii="Arial" w:hAnsi="Arial" w:cs="Arial"/>
                <w:color w:val="auto"/>
                <w:sz w:val="16"/>
                <w:szCs w:val="12"/>
              </w:rPr>
              <w:t xml:space="preserve">Sprain/Strain </w:t>
            </w:r>
          </w:p>
          <w:p w:rsidR="00D748E7" w:rsidRPr="003700D8" w:rsidRDefault="00D46BBD" w:rsidP="00D46BB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2"/>
              </w:rPr>
            </w:pPr>
            <w:r w:rsidRPr="003700D8">
              <w:rPr>
                <w:rFonts w:ascii="Arial" w:hAnsi="Arial" w:cs="Arial"/>
                <w:sz w:val="16"/>
                <w:szCs w:val="12"/>
              </w:rPr>
              <w:t xml:space="preserve"> </w:t>
            </w:r>
            <w:r w:rsidR="0065568D" w:rsidRPr="003700D8">
              <w:rPr>
                <w:rFonts w:ascii="Arial" w:hAnsi="Arial" w:cs="Arial"/>
                <w:noProof/>
                <w:sz w:val="16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1EA38C" wp14:editId="7A751B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74377" cy="65626"/>
                      <wp:effectExtent l="0" t="0" r="20955" b="10795"/>
                      <wp:wrapNone/>
                      <wp:docPr id="11" name="Bev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7" cy="65626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47F26" id="Bevel 11" o:spid="_x0000_s1026" type="#_x0000_t84" style="position:absolute;margin-left:0;margin-top:-.05pt;width:5.85pt;height: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" filled="f" strokecolor="black [3213]" strokeweight=".5pt"/>
                  </w:pict>
                </mc:Fallback>
              </mc:AlternateContent>
            </w:r>
            <w:r w:rsidRPr="003700D8">
              <w:rPr>
                <w:rFonts w:ascii="Arial" w:hAnsi="Arial" w:cs="Arial"/>
                <w:sz w:val="16"/>
                <w:szCs w:val="12"/>
              </w:rPr>
              <w:t xml:space="preserve">    </w:t>
            </w:r>
            <w:r w:rsidR="0065568D" w:rsidRPr="003700D8">
              <w:rPr>
                <w:rFonts w:ascii="Arial" w:hAnsi="Arial" w:cs="Arial"/>
                <w:sz w:val="16"/>
                <w:szCs w:val="12"/>
              </w:rPr>
              <w:t xml:space="preserve">    </w:t>
            </w:r>
            <w:r w:rsidR="00D748E7" w:rsidRPr="003700D8">
              <w:rPr>
                <w:rFonts w:ascii="Arial" w:hAnsi="Arial" w:cs="Arial"/>
                <w:sz w:val="16"/>
                <w:szCs w:val="12"/>
              </w:rPr>
              <w:t>Other</w:t>
            </w:r>
            <w:r w:rsidR="0065568D" w:rsidRPr="003700D8">
              <w:rPr>
                <w:rFonts w:ascii="Arial" w:hAnsi="Arial" w:cs="Arial"/>
                <w:sz w:val="16"/>
                <w:szCs w:val="12"/>
              </w:rPr>
              <w:t xml:space="preserve"> ___________________________________</w:t>
            </w: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5568D" w:rsidRPr="003700D8" w:rsidRDefault="0078167B" w:rsidP="0065568D">
            <w:pPr>
              <w:pStyle w:val="Default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2"/>
              </w:rPr>
              <w:t xml:space="preserve">PART OF BODY </w:t>
            </w:r>
            <w:r w:rsidRPr="0078167B">
              <w:rPr>
                <w:rFonts w:ascii="Arial" w:hAnsi="Arial" w:cs="Arial"/>
                <w:sz w:val="16"/>
                <w:szCs w:val="12"/>
              </w:rPr>
              <w:t>(check box</w:t>
            </w:r>
            <w:r w:rsidR="0065568D" w:rsidRPr="0078167B">
              <w:rPr>
                <w:rFonts w:ascii="Arial" w:hAnsi="Arial" w:cs="Arial"/>
                <w:sz w:val="16"/>
                <w:szCs w:val="12"/>
              </w:rPr>
              <w:t>)</w:t>
            </w:r>
            <w:r w:rsidR="0065568D" w:rsidRPr="00410D7B">
              <w:rPr>
                <w:rFonts w:ascii="Arial" w:hAnsi="Arial" w:cs="Arial"/>
                <w:b/>
                <w:sz w:val="16"/>
                <w:szCs w:val="12"/>
              </w:rPr>
              <w:t>:</w:t>
            </w:r>
            <w:r w:rsidR="0065568D" w:rsidRPr="003700D8">
              <w:rPr>
                <w:rFonts w:ascii="Arial" w:hAnsi="Arial" w:cs="Arial"/>
                <w:sz w:val="16"/>
                <w:szCs w:val="12"/>
              </w:rPr>
              <w:t xml:space="preserve">    </w:t>
            </w:r>
          </w:p>
          <w:p w:rsidR="00D0537D" w:rsidRPr="003700D8" w:rsidRDefault="00D0537D" w:rsidP="0065568D">
            <w:pPr>
              <w:pStyle w:val="Default"/>
              <w:rPr>
                <w:rFonts w:ascii="Arial" w:hAnsi="Arial" w:cs="Arial"/>
                <w:sz w:val="16"/>
                <w:szCs w:val="12"/>
              </w:rPr>
            </w:pPr>
          </w:p>
          <w:p w:rsidR="0065568D" w:rsidRPr="003700D8" w:rsidRDefault="0065568D" w:rsidP="0065568D">
            <w:pPr>
              <w:pStyle w:val="Default"/>
              <w:rPr>
                <w:rFonts w:ascii="Arial" w:hAnsi="Arial" w:cs="Arial"/>
                <w:sz w:val="16"/>
                <w:szCs w:val="12"/>
              </w:rPr>
            </w:pPr>
            <w:r w:rsidRPr="003700D8">
              <w:rPr>
                <w:rFonts w:ascii="Arial" w:hAnsi="Arial" w:cs="Arial"/>
                <w:noProof/>
                <w:color w:val="auto"/>
                <w:sz w:val="16"/>
                <w:szCs w:val="12"/>
              </w:rPr>
              <mc:AlternateContent>
                <mc:Choice Requires="wps">
                  <w:drawing>
                    <wp:inline distT="0" distB="0" distL="0" distR="0" wp14:anchorId="3A05BC02" wp14:editId="090A6BAD">
                      <wp:extent cx="74377" cy="65626"/>
                      <wp:effectExtent l="0" t="0" r="20955" b="10795"/>
                      <wp:docPr id="12" name="Bev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7" cy="65626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41A56C" id="Bevel 12" o:spid="_x0000_s1026" type="#_x0000_t84" style="width:5.85pt;height: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" filled="f" strokecolor="black [3213]" strokeweight=".5pt">
                      <w10:anchorlock/>
                    </v:shape>
                  </w:pict>
                </mc:Fallback>
              </mc:AlternateContent>
            </w:r>
            <w:r w:rsidRPr="003700D8">
              <w:rPr>
                <w:rFonts w:ascii="Arial" w:hAnsi="Arial" w:cs="Arial"/>
                <w:sz w:val="16"/>
                <w:szCs w:val="12"/>
              </w:rPr>
              <w:t xml:space="preserve"> Head           </w:t>
            </w:r>
            <w:r w:rsidRPr="003700D8">
              <w:rPr>
                <w:rFonts w:ascii="Arial" w:hAnsi="Arial" w:cs="Arial"/>
                <w:noProof/>
                <w:color w:val="auto"/>
                <w:sz w:val="16"/>
                <w:szCs w:val="12"/>
              </w:rPr>
              <mc:AlternateContent>
                <mc:Choice Requires="wps">
                  <w:drawing>
                    <wp:inline distT="0" distB="0" distL="0" distR="0" wp14:anchorId="3A05BC02" wp14:editId="090A6BAD">
                      <wp:extent cx="74377" cy="65626"/>
                      <wp:effectExtent l="0" t="0" r="20955" b="10795"/>
                      <wp:docPr id="21" name="Bev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7" cy="65626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DBBBF9" id="Bevel 21" o:spid="_x0000_s1026" type="#_x0000_t84" style="width:5.85pt;height: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" filled="f" strokecolor="black [3213]" strokeweight=".5pt">
                      <w10:anchorlock/>
                    </v:shape>
                  </w:pict>
                </mc:Fallback>
              </mc:AlternateContent>
            </w:r>
            <w:r w:rsidRPr="003700D8">
              <w:rPr>
                <w:rFonts w:ascii="Arial" w:hAnsi="Arial" w:cs="Arial"/>
                <w:sz w:val="16"/>
                <w:szCs w:val="12"/>
              </w:rPr>
              <w:t xml:space="preserve">  Wrist           </w:t>
            </w:r>
            <w:r w:rsidRPr="003700D8">
              <w:rPr>
                <w:rFonts w:ascii="Arial" w:hAnsi="Arial" w:cs="Arial"/>
                <w:noProof/>
                <w:color w:val="auto"/>
                <w:sz w:val="16"/>
                <w:szCs w:val="12"/>
              </w:rPr>
              <mc:AlternateContent>
                <mc:Choice Requires="wps">
                  <w:drawing>
                    <wp:inline distT="0" distB="0" distL="0" distR="0" wp14:anchorId="3A05BC02" wp14:editId="090A6BAD">
                      <wp:extent cx="74377" cy="65626"/>
                      <wp:effectExtent l="0" t="0" r="20955" b="10795"/>
                      <wp:docPr id="22" name="Beve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7" cy="65626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912C94" id="Bevel 22" o:spid="_x0000_s1026" type="#_x0000_t84" style="width:5.85pt;height: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" filled="f" strokecolor="black [3213]" strokeweight=".5pt">
                      <w10:anchorlock/>
                    </v:shape>
                  </w:pict>
                </mc:Fallback>
              </mc:AlternateContent>
            </w:r>
            <w:r w:rsidRPr="003700D8">
              <w:rPr>
                <w:rFonts w:ascii="Arial" w:hAnsi="Arial" w:cs="Arial"/>
                <w:sz w:val="16"/>
                <w:szCs w:val="12"/>
              </w:rPr>
              <w:t xml:space="preserve">  Neck </w:t>
            </w:r>
          </w:p>
          <w:p w:rsidR="0065568D" w:rsidRPr="003700D8" w:rsidRDefault="0065568D" w:rsidP="0065568D">
            <w:pPr>
              <w:pStyle w:val="Default"/>
              <w:rPr>
                <w:rFonts w:ascii="Arial" w:hAnsi="Arial" w:cs="Arial"/>
                <w:sz w:val="16"/>
                <w:szCs w:val="12"/>
              </w:rPr>
            </w:pPr>
            <w:r w:rsidRPr="003700D8">
              <w:rPr>
                <w:rFonts w:ascii="Arial" w:hAnsi="Arial" w:cs="Arial"/>
                <w:noProof/>
                <w:color w:val="auto"/>
                <w:sz w:val="16"/>
                <w:szCs w:val="12"/>
              </w:rPr>
              <mc:AlternateContent>
                <mc:Choice Requires="wps">
                  <w:drawing>
                    <wp:inline distT="0" distB="0" distL="0" distR="0" wp14:anchorId="3A05BC02" wp14:editId="090A6BAD">
                      <wp:extent cx="74377" cy="65626"/>
                      <wp:effectExtent l="0" t="0" r="20955" b="10795"/>
                      <wp:docPr id="13" name="Bev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7" cy="65626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3B5818" id="Bevel 13" o:spid="_x0000_s1026" type="#_x0000_t84" style="width:5.85pt;height: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" filled="f" strokecolor="black [3213]" strokeweight=".5pt">
                      <w10:anchorlock/>
                    </v:shape>
                  </w:pict>
                </mc:Fallback>
              </mc:AlternateContent>
            </w:r>
            <w:r w:rsidRPr="003700D8">
              <w:rPr>
                <w:rFonts w:ascii="Arial" w:hAnsi="Arial" w:cs="Arial"/>
                <w:sz w:val="16"/>
                <w:szCs w:val="12"/>
              </w:rPr>
              <w:t xml:space="preserve"> Face            </w:t>
            </w:r>
            <w:r w:rsidRPr="003700D8">
              <w:rPr>
                <w:rFonts w:ascii="Arial" w:hAnsi="Arial" w:cs="Arial"/>
                <w:noProof/>
                <w:color w:val="auto"/>
                <w:sz w:val="16"/>
                <w:szCs w:val="12"/>
              </w:rPr>
              <mc:AlternateContent>
                <mc:Choice Requires="wps">
                  <w:drawing>
                    <wp:inline distT="0" distB="0" distL="0" distR="0" wp14:anchorId="3A05BC02" wp14:editId="090A6BAD">
                      <wp:extent cx="74377" cy="65626"/>
                      <wp:effectExtent l="0" t="0" r="20955" b="10795"/>
                      <wp:docPr id="23" name="Beve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7" cy="65626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6291CB" id="Bevel 23" o:spid="_x0000_s1026" type="#_x0000_t84" style="width:5.85pt;height: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" filled="f" strokecolor="black [3213]" strokeweight=".5pt">
                      <w10:anchorlock/>
                    </v:shape>
                  </w:pict>
                </mc:Fallback>
              </mc:AlternateContent>
            </w:r>
            <w:r w:rsidRPr="003700D8">
              <w:rPr>
                <w:rFonts w:ascii="Arial" w:hAnsi="Arial" w:cs="Arial"/>
                <w:sz w:val="16"/>
                <w:szCs w:val="12"/>
              </w:rPr>
              <w:t xml:space="preserve">  Hand          </w:t>
            </w:r>
            <w:r w:rsidRPr="003700D8">
              <w:rPr>
                <w:rFonts w:ascii="Arial" w:hAnsi="Arial" w:cs="Arial"/>
                <w:noProof/>
                <w:color w:val="auto"/>
                <w:sz w:val="16"/>
                <w:szCs w:val="12"/>
              </w:rPr>
              <mc:AlternateContent>
                <mc:Choice Requires="wps">
                  <w:drawing>
                    <wp:inline distT="0" distB="0" distL="0" distR="0" wp14:anchorId="3A05BC02" wp14:editId="090A6BAD">
                      <wp:extent cx="74377" cy="65626"/>
                      <wp:effectExtent l="0" t="0" r="20955" b="10795"/>
                      <wp:docPr id="24" name="Beve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7" cy="65626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C782A1" id="Bevel 24" o:spid="_x0000_s1026" type="#_x0000_t84" style="width:5.85pt;height: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" filled="f" strokecolor="black [3213]" strokeweight=".5pt">
                      <w10:anchorlock/>
                    </v:shape>
                  </w:pict>
                </mc:Fallback>
              </mc:AlternateContent>
            </w:r>
            <w:r w:rsidRPr="003700D8">
              <w:rPr>
                <w:rFonts w:ascii="Arial" w:hAnsi="Arial" w:cs="Arial"/>
                <w:sz w:val="16"/>
                <w:szCs w:val="12"/>
              </w:rPr>
              <w:t xml:space="preserve">  Shoulder </w:t>
            </w:r>
          </w:p>
          <w:p w:rsidR="0065568D" w:rsidRPr="003700D8" w:rsidRDefault="0065568D" w:rsidP="0065568D">
            <w:pPr>
              <w:pStyle w:val="Default"/>
              <w:rPr>
                <w:rFonts w:ascii="Arial" w:hAnsi="Arial" w:cs="Arial"/>
                <w:sz w:val="16"/>
                <w:szCs w:val="12"/>
              </w:rPr>
            </w:pPr>
            <w:r w:rsidRPr="003700D8">
              <w:rPr>
                <w:rFonts w:ascii="Arial" w:hAnsi="Arial" w:cs="Arial"/>
                <w:noProof/>
                <w:color w:val="auto"/>
                <w:sz w:val="16"/>
                <w:szCs w:val="12"/>
              </w:rPr>
              <mc:AlternateContent>
                <mc:Choice Requires="wps">
                  <w:drawing>
                    <wp:inline distT="0" distB="0" distL="0" distR="0" wp14:anchorId="3A05BC02" wp14:editId="090A6BAD">
                      <wp:extent cx="74377" cy="65626"/>
                      <wp:effectExtent l="0" t="0" r="20955" b="10795"/>
                      <wp:docPr id="14" name="Bev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7" cy="65626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8B1B5C" id="Bevel 14" o:spid="_x0000_s1026" type="#_x0000_t84" style="width:5.85pt;height: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" filled="f" strokecolor="black [3213]" strokeweight=".5pt">
                      <w10:anchorlock/>
                    </v:shape>
                  </w:pict>
                </mc:Fallback>
              </mc:AlternateContent>
            </w:r>
            <w:r w:rsidRPr="003700D8">
              <w:rPr>
                <w:rFonts w:ascii="Arial" w:hAnsi="Arial" w:cs="Arial"/>
                <w:sz w:val="16"/>
                <w:szCs w:val="12"/>
              </w:rPr>
              <w:t xml:space="preserve"> Eye              </w:t>
            </w:r>
            <w:r w:rsidRPr="003700D8">
              <w:rPr>
                <w:rFonts w:ascii="Arial" w:hAnsi="Arial" w:cs="Arial"/>
                <w:noProof/>
                <w:color w:val="auto"/>
                <w:sz w:val="16"/>
                <w:szCs w:val="12"/>
              </w:rPr>
              <mc:AlternateContent>
                <mc:Choice Requires="wps">
                  <w:drawing>
                    <wp:inline distT="0" distB="0" distL="0" distR="0" wp14:anchorId="3A05BC02" wp14:editId="090A6BAD">
                      <wp:extent cx="74377" cy="65626"/>
                      <wp:effectExtent l="0" t="0" r="20955" b="10795"/>
                      <wp:docPr id="25" name="Bev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7" cy="65626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41CE13" id="Bevel 25" o:spid="_x0000_s1026" type="#_x0000_t84" style="width:5.85pt;height: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" filled="f" strokecolor="black [3213]" strokeweight=".5pt">
                      <w10:anchorlock/>
                    </v:shape>
                  </w:pict>
                </mc:Fallback>
              </mc:AlternateContent>
            </w:r>
            <w:r w:rsidRPr="003700D8">
              <w:rPr>
                <w:rFonts w:ascii="Arial" w:hAnsi="Arial" w:cs="Arial"/>
                <w:sz w:val="16"/>
                <w:szCs w:val="12"/>
              </w:rPr>
              <w:t xml:space="preserve">  Finger         </w:t>
            </w:r>
            <w:r w:rsidRPr="003700D8">
              <w:rPr>
                <w:rFonts w:ascii="Arial" w:hAnsi="Arial" w:cs="Arial"/>
                <w:noProof/>
                <w:color w:val="auto"/>
                <w:sz w:val="16"/>
                <w:szCs w:val="12"/>
              </w:rPr>
              <mc:AlternateContent>
                <mc:Choice Requires="wps">
                  <w:drawing>
                    <wp:inline distT="0" distB="0" distL="0" distR="0" wp14:anchorId="3A05BC02" wp14:editId="090A6BAD">
                      <wp:extent cx="74377" cy="65626"/>
                      <wp:effectExtent l="0" t="0" r="20955" b="10795"/>
                      <wp:docPr id="26" name="Beve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7" cy="65626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298072" id="Bevel 26" o:spid="_x0000_s1026" type="#_x0000_t84" style="width:5.85pt;height: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" filled="f" strokecolor="black [3213]" strokeweight=".5pt">
                      <w10:anchorlock/>
                    </v:shape>
                  </w:pict>
                </mc:Fallback>
              </mc:AlternateContent>
            </w:r>
            <w:r w:rsidRPr="003700D8">
              <w:rPr>
                <w:rFonts w:ascii="Arial" w:hAnsi="Arial" w:cs="Arial"/>
                <w:sz w:val="16"/>
                <w:szCs w:val="12"/>
              </w:rPr>
              <w:t xml:space="preserve">  Groin </w:t>
            </w:r>
          </w:p>
          <w:p w:rsidR="0065568D" w:rsidRPr="003700D8" w:rsidRDefault="0065568D" w:rsidP="0065568D">
            <w:pPr>
              <w:pStyle w:val="Default"/>
              <w:rPr>
                <w:rFonts w:ascii="Arial" w:hAnsi="Arial" w:cs="Arial"/>
                <w:sz w:val="16"/>
                <w:szCs w:val="12"/>
              </w:rPr>
            </w:pPr>
            <w:r w:rsidRPr="003700D8">
              <w:rPr>
                <w:rFonts w:ascii="Arial" w:hAnsi="Arial" w:cs="Arial"/>
                <w:noProof/>
                <w:color w:val="auto"/>
                <w:sz w:val="16"/>
                <w:szCs w:val="12"/>
              </w:rPr>
              <mc:AlternateContent>
                <mc:Choice Requires="wps">
                  <w:drawing>
                    <wp:inline distT="0" distB="0" distL="0" distR="0" wp14:anchorId="3A05BC02" wp14:editId="090A6BAD">
                      <wp:extent cx="74377" cy="65626"/>
                      <wp:effectExtent l="0" t="0" r="20955" b="10795"/>
                      <wp:docPr id="15" name="Bev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7" cy="65626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98137D" id="Bevel 15" o:spid="_x0000_s1026" type="#_x0000_t84" style="width:5.85pt;height: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" filled="f" strokecolor="black [3213]" strokeweight=".5pt">
                      <w10:anchorlock/>
                    </v:shape>
                  </w:pict>
                </mc:Fallback>
              </mc:AlternateContent>
            </w:r>
            <w:r w:rsidRPr="003700D8">
              <w:rPr>
                <w:rFonts w:ascii="Arial" w:hAnsi="Arial" w:cs="Arial"/>
                <w:sz w:val="16"/>
                <w:szCs w:val="12"/>
              </w:rPr>
              <w:t xml:space="preserve"> Ear               </w:t>
            </w:r>
            <w:r w:rsidRPr="003700D8">
              <w:rPr>
                <w:rFonts w:ascii="Arial" w:hAnsi="Arial" w:cs="Arial"/>
                <w:noProof/>
                <w:color w:val="auto"/>
                <w:sz w:val="16"/>
                <w:szCs w:val="12"/>
              </w:rPr>
              <mc:AlternateContent>
                <mc:Choice Requires="wps">
                  <w:drawing>
                    <wp:inline distT="0" distB="0" distL="0" distR="0" wp14:anchorId="3A05BC02" wp14:editId="090A6BAD">
                      <wp:extent cx="74377" cy="65626"/>
                      <wp:effectExtent l="0" t="0" r="20955" b="10795"/>
                      <wp:docPr id="27" name="Beve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7" cy="65626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2571F5" id="Bevel 27" o:spid="_x0000_s1026" type="#_x0000_t84" style="width:5.85pt;height: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" filled="f" strokecolor="black [3213]" strokeweight=".5pt">
                      <w10:anchorlock/>
                    </v:shape>
                  </w:pict>
                </mc:Fallback>
              </mc:AlternateContent>
            </w:r>
            <w:r w:rsidRPr="003700D8">
              <w:rPr>
                <w:rFonts w:ascii="Arial" w:hAnsi="Arial" w:cs="Arial"/>
                <w:sz w:val="16"/>
                <w:szCs w:val="12"/>
              </w:rPr>
              <w:t xml:space="preserve">  Knee          </w:t>
            </w:r>
            <w:r w:rsidRPr="003700D8">
              <w:rPr>
                <w:rFonts w:ascii="Arial" w:hAnsi="Arial" w:cs="Arial"/>
                <w:noProof/>
                <w:color w:val="auto"/>
                <w:sz w:val="16"/>
                <w:szCs w:val="12"/>
              </w:rPr>
              <mc:AlternateContent>
                <mc:Choice Requires="wps">
                  <w:drawing>
                    <wp:inline distT="0" distB="0" distL="0" distR="0" wp14:anchorId="3A05BC02" wp14:editId="090A6BAD">
                      <wp:extent cx="74377" cy="65626"/>
                      <wp:effectExtent l="0" t="0" r="20955" b="10795"/>
                      <wp:docPr id="28" name="Beve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7" cy="65626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1CBC91" id="Bevel 28" o:spid="_x0000_s1026" type="#_x0000_t84" style="width:5.85pt;height: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" filled="f" strokecolor="black [3213]" strokeweight=".5pt">
                      <w10:anchorlock/>
                    </v:shape>
                  </w:pict>
                </mc:Fallback>
              </mc:AlternateContent>
            </w:r>
            <w:r w:rsidRPr="003700D8">
              <w:rPr>
                <w:rFonts w:ascii="Arial" w:hAnsi="Arial" w:cs="Arial"/>
                <w:sz w:val="16"/>
                <w:szCs w:val="12"/>
              </w:rPr>
              <w:t xml:space="preserve">  Other :</w:t>
            </w:r>
          </w:p>
          <w:p w:rsidR="0065568D" w:rsidRPr="003700D8" w:rsidRDefault="0065568D" w:rsidP="0065568D">
            <w:pPr>
              <w:pStyle w:val="Default"/>
              <w:rPr>
                <w:rFonts w:ascii="Arial" w:hAnsi="Arial" w:cs="Arial"/>
                <w:sz w:val="16"/>
                <w:szCs w:val="12"/>
              </w:rPr>
            </w:pPr>
            <w:r w:rsidRPr="003700D8">
              <w:rPr>
                <w:rFonts w:ascii="Arial" w:hAnsi="Arial" w:cs="Arial"/>
                <w:noProof/>
                <w:color w:val="auto"/>
                <w:sz w:val="16"/>
                <w:szCs w:val="12"/>
              </w:rPr>
              <mc:AlternateContent>
                <mc:Choice Requires="wps">
                  <w:drawing>
                    <wp:inline distT="0" distB="0" distL="0" distR="0" wp14:anchorId="3A05BC02" wp14:editId="090A6BAD">
                      <wp:extent cx="74377" cy="65626"/>
                      <wp:effectExtent l="0" t="0" r="20955" b="10795"/>
                      <wp:docPr id="16" name="Bev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7" cy="65626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91C200" id="Bevel 16" o:spid="_x0000_s1026" type="#_x0000_t84" style="width:5.85pt;height: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" filled="f" strokecolor="black [3213]" strokeweight=".5pt">
                      <w10:anchorlock/>
                    </v:shape>
                  </w:pict>
                </mc:Fallback>
              </mc:AlternateContent>
            </w:r>
            <w:r w:rsidRPr="003700D8">
              <w:rPr>
                <w:rFonts w:ascii="Arial" w:hAnsi="Arial" w:cs="Arial"/>
                <w:sz w:val="16"/>
                <w:szCs w:val="12"/>
              </w:rPr>
              <w:t xml:space="preserve"> Mouth          </w:t>
            </w:r>
            <w:r w:rsidRPr="003700D8">
              <w:rPr>
                <w:rFonts w:ascii="Arial" w:hAnsi="Arial" w:cs="Arial"/>
                <w:noProof/>
                <w:color w:val="auto"/>
                <w:sz w:val="16"/>
                <w:szCs w:val="12"/>
              </w:rPr>
              <mc:AlternateContent>
                <mc:Choice Requires="wps">
                  <w:drawing>
                    <wp:inline distT="0" distB="0" distL="0" distR="0" wp14:anchorId="3A05BC02" wp14:editId="090A6BAD">
                      <wp:extent cx="74377" cy="65626"/>
                      <wp:effectExtent l="0" t="0" r="20955" b="10795"/>
                      <wp:docPr id="29" name="Beve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7" cy="65626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C9C1BD" id="Bevel 29" o:spid="_x0000_s1026" type="#_x0000_t84" style="width:5.85pt;height: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" filled="f" strokecolor="black [3213]" strokeweight=".5pt">
                      <w10:anchorlock/>
                    </v:shape>
                  </w:pict>
                </mc:Fallback>
              </mc:AlternateContent>
            </w:r>
            <w:r w:rsidRPr="003700D8">
              <w:rPr>
                <w:rFonts w:ascii="Arial" w:hAnsi="Arial" w:cs="Arial"/>
                <w:sz w:val="16"/>
                <w:szCs w:val="12"/>
              </w:rPr>
              <w:t xml:space="preserve">   Leg                   ____________________________</w:t>
            </w:r>
            <w:r w:rsidR="003700D8">
              <w:rPr>
                <w:rFonts w:ascii="Arial" w:hAnsi="Arial" w:cs="Arial"/>
                <w:sz w:val="16"/>
                <w:szCs w:val="12"/>
              </w:rPr>
              <w:t>__</w:t>
            </w:r>
          </w:p>
          <w:p w:rsidR="0065568D" w:rsidRPr="003700D8" w:rsidRDefault="0065568D" w:rsidP="0065568D">
            <w:pPr>
              <w:pStyle w:val="Default"/>
              <w:rPr>
                <w:rFonts w:ascii="Arial" w:hAnsi="Arial" w:cs="Arial"/>
                <w:sz w:val="16"/>
                <w:szCs w:val="12"/>
              </w:rPr>
            </w:pPr>
            <w:r w:rsidRPr="003700D8">
              <w:rPr>
                <w:rFonts w:ascii="Arial" w:hAnsi="Arial" w:cs="Arial"/>
                <w:noProof/>
                <w:color w:val="auto"/>
                <w:sz w:val="16"/>
                <w:szCs w:val="12"/>
              </w:rPr>
              <mc:AlternateContent>
                <mc:Choice Requires="wps">
                  <w:drawing>
                    <wp:inline distT="0" distB="0" distL="0" distR="0" wp14:anchorId="3A05BC02" wp14:editId="090A6BAD">
                      <wp:extent cx="74377" cy="65626"/>
                      <wp:effectExtent l="0" t="0" r="20955" b="10795"/>
                      <wp:docPr id="17" name="Bev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7" cy="65626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5D7436" id="Bevel 17" o:spid="_x0000_s1026" type="#_x0000_t84" style="width:5.85pt;height: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" filled="f" strokecolor="black [3213]" strokeweight=".5pt">
                      <w10:anchorlock/>
                    </v:shape>
                  </w:pict>
                </mc:Fallback>
              </mc:AlternateContent>
            </w:r>
            <w:r w:rsidRPr="003700D8">
              <w:rPr>
                <w:rFonts w:ascii="Arial" w:hAnsi="Arial" w:cs="Arial"/>
                <w:sz w:val="16"/>
                <w:szCs w:val="12"/>
              </w:rPr>
              <w:t xml:space="preserve"> Heart           </w:t>
            </w:r>
            <w:r w:rsidRPr="003700D8">
              <w:rPr>
                <w:rFonts w:ascii="Arial" w:hAnsi="Arial" w:cs="Arial"/>
                <w:noProof/>
                <w:color w:val="auto"/>
                <w:sz w:val="16"/>
                <w:szCs w:val="12"/>
              </w:rPr>
              <mc:AlternateContent>
                <mc:Choice Requires="wps">
                  <w:drawing>
                    <wp:inline distT="0" distB="0" distL="0" distR="0" wp14:anchorId="3A05BC02" wp14:editId="090A6BAD">
                      <wp:extent cx="74377" cy="65626"/>
                      <wp:effectExtent l="0" t="0" r="20955" b="10795"/>
                      <wp:docPr id="31" name="Beve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7" cy="65626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ACA884" id="Bevel 31" o:spid="_x0000_s1026" type="#_x0000_t84" style="width:5.85pt;height: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" filled="f" strokecolor="black [3213]" strokeweight=".5pt">
                      <w10:anchorlock/>
                    </v:shape>
                  </w:pict>
                </mc:Fallback>
              </mc:AlternateContent>
            </w:r>
            <w:r w:rsidRPr="003700D8">
              <w:rPr>
                <w:rFonts w:ascii="Arial" w:hAnsi="Arial" w:cs="Arial"/>
                <w:sz w:val="16"/>
                <w:szCs w:val="12"/>
              </w:rPr>
              <w:t xml:space="preserve">   Ankle </w:t>
            </w:r>
          </w:p>
          <w:p w:rsidR="0065568D" w:rsidRPr="003700D8" w:rsidRDefault="0065568D" w:rsidP="0065568D">
            <w:pPr>
              <w:pStyle w:val="Default"/>
              <w:rPr>
                <w:rFonts w:ascii="Arial" w:hAnsi="Arial" w:cs="Arial"/>
                <w:sz w:val="16"/>
                <w:szCs w:val="12"/>
              </w:rPr>
            </w:pPr>
            <w:r w:rsidRPr="003700D8">
              <w:rPr>
                <w:rFonts w:ascii="Arial" w:hAnsi="Arial" w:cs="Arial"/>
                <w:noProof/>
                <w:color w:val="auto"/>
                <w:sz w:val="16"/>
                <w:szCs w:val="12"/>
              </w:rPr>
              <mc:AlternateContent>
                <mc:Choice Requires="wps">
                  <w:drawing>
                    <wp:inline distT="0" distB="0" distL="0" distR="0" wp14:anchorId="3A05BC02" wp14:editId="090A6BAD">
                      <wp:extent cx="74377" cy="65626"/>
                      <wp:effectExtent l="0" t="0" r="20955" b="10795"/>
                      <wp:docPr id="18" name="Bev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7" cy="65626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294C0B" id="Bevel 18" o:spid="_x0000_s1026" type="#_x0000_t84" style="width:5.85pt;height: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" filled="f" strokecolor="black [3213]" strokeweight=".5pt">
                      <w10:anchorlock/>
                    </v:shape>
                  </w:pict>
                </mc:Fallback>
              </mc:AlternateContent>
            </w:r>
            <w:r w:rsidRPr="003700D8">
              <w:rPr>
                <w:rFonts w:ascii="Arial" w:hAnsi="Arial" w:cs="Arial"/>
                <w:sz w:val="16"/>
                <w:szCs w:val="12"/>
              </w:rPr>
              <w:t xml:space="preserve"> Back            </w:t>
            </w:r>
            <w:r w:rsidRPr="003700D8">
              <w:rPr>
                <w:rFonts w:ascii="Arial" w:hAnsi="Arial" w:cs="Arial"/>
                <w:noProof/>
                <w:color w:val="auto"/>
                <w:sz w:val="16"/>
                <w:szCs w:val="12"/>
              </w:rPr>
              <mc:AlternateContent>
                <mc:Choice Requires="wps">
                  <w:drawing>
                    <wp:inline distT="0" distB="0" distL="0" distR="0" wp14:anchorId="3A05BC02" wp14:editId="090A6BAD">
                      <wp:extent cx="74377" cy="65626"/>
                      <wp:effectExtent l="0" t="0" r="20955" b="10795"/>
                      <wp:docPr id="32" name="Beve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7" cy="65626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387D2C" id="Bevel 32" o:spid="_x0000_s1026" type="#_x0000_t84" style="width:5.85pt;height: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" filled="f" strokecolor="black [3213]" strokeweight=".5pt">
                      <w10:anchorlock/>
                    </v:shape>
                  </w:pict>
                </mc:Fallback>
              </mc:AlternateContent>
            </w:r>
            <w:r w:rsidRPr="003700D8">
              <w:rPr>
                <w:rFonts w:ascii="Arial" w:hAnsi="Arial" w:cs="Arial"/>
                <w:sz w:val="16"/>
                <w:szCs w:val="12"/>
              </w:rPr>
              <w:t xml:space="preserve">   Foot                  __________________</w:t>
            </w:r>
            <w:r w:rsidR="003700D8">
              <w:rPr>
                <w:rFonts w:ascii="Arial" w:hAnsi="Arial" w:cs="Arial"/>
                <w:sz w:val="16"/>
                <w:szCs w:val="12"/>
              </w:rPr>
              <w:t xml:space="preserve">___________  </w:t>
            </w:r>
          </w:p>
          <w:p w:rsidR="0065568D" w:rsidRPr="003700D8" w:rsidRDefault="0065568D" w:rsidP="0065568D">
            <w:pPr>
              <w:pStyle w:val="Default"/>
              <w:rPr>
                <w:rFonts w:ascii="Arial" w:hAnsi="Arial" w:cs="Arial"/>
                <w:sz w:val="16"/>
                <w:szCs w:val="12"/>
              </w:rPr>
            </w:pPr>
            <w:r w:rsidRPr="003700D8">
              <w:rPr>
                <w:rFonts w:ascii="Arial" w:hAnsi="Arial" w:cs="Arial"/>
                <w:noProof/>
                <w:color w:val="auto"/>
                <w:sz w:val="16"/>
                <w:szCs w:val="12"/>
              </w:rPr>
              <mc:AlternateContent>
                <mc:Choice Requires="wps">
                  <w:drawing>
                    <wp:inline distT="0" distB="0" distL="0" distR="0" wp14:anchorId="3A05BC02" wp14:editId="090A6BAD">
                      <wp:extent cx="74377" cy="65626"/>
                      <wp:effectExtent l="0" t="0" r="20955" b="10795"/>
                      <wp:docPr id="19" name="Beve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7" cy="65626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6DF62B" id="Bevel 19" o:spid="_x0000_s1026" type="#_x0000_t84" style="width:5.85pt;height: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" filled="f" strokecolor="black [3213]" strokeweight=".5pt">
                      <w10:anchorlock/>
                    </v:shape>
                  </w:pict>
                </mc:Fallback>
              </mc:AlternateContent>
            </w:r>
            <w:r w:rsidRPr="003700D8">
              <w:rPr>
                <w:rFonts w:ascii="Arial" w:hAnsi="Arial" w:cs="Arial"/>
                <w:sz w:val="16"/>
                <w:szCs w:val="12"/>
              </w:rPr>
              <w:t xml:space="preserve"> Trunk           </w:t>
            </w:r>
            <w:r w:rsidRPr="003700D8">
              <w:rPr>
                <w:rFonts w:ascii="Arial" w:hAnsi="Arial" w:cs="Arial"/>
                <w:noProof/>
                <w:color w:val="auto"/>
                <w:sz w:val="16"/>
                <w:szCs w:val="12"/>
              </w:rPr>
              <mc:AlternateContent>
                <mc:Choice Requires="wps">
                  <w:drawing>
                    <wp:inline distT="0" distB="0" distL="0" distR="0" wp14:anchorId="3A05BC02" wp14:editId="090A6BAD">
                      <wp:extent cx="74377" cy="65626"/>
                      <wp:effectExtent l="0" t="0" r="20955" b="10795"/>
                      <wp:docPr id="33" name="Beve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7" cy="65626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B92742" id="Bevel 33" o:spid="_x0000_s1026" type="#_x0000_t84" style="width:5.85pt;height: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" filled="f" strokecolor="black [3213]" strokeweight=".5pt">
                      <w10:anchorlock/>
                    </v:shape>
                  </w:pict>
                </mc:Fallback>
              </mc:AlternateContent>
            </w:r>
            <w:r w:rsidRPr="003700D8">
              <w:rPr>
                <w:rFonts w:ascii="Arial" w:hAnsi="Arial" w:cs="Arial"/>
                <w:sz w:val="16"/>
                <w:szCs w:val="12"/>
              </w:rPr>
              <w:t xml:space="preserve">   Toe </w:t>
            </w:r>
          </w:p>
          <w:p w:rsidR="00D748E7" w:rsidRPr="003700D8" w:rsidRDefault="0065568D" w:rsidP="0065568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2"/>
              </w:rPr>
            </w:pPr>
            <w:r w:rsidRPr="003700D8">
              <w:rPr>
                <w:rFonts w:ascii="Arial" w:hAnsi="Arial" w:cs="Arial"/>
                <w:noProof/>
                <w:sz w:val="16"/>
                <w:szCs w:val="12"/>
              </w:rPr>
              <mc:AlternateContent>
                <mc:Choice Requires="wps">
                  <w:drawing>
                    <wp:inline distT="0" distB="0" distL="0" distR="0" wp14:anchorId="3A05BC02" wp14:editId="090A6BAD">
                      <wp:extent cx="74377" cy="65626"/>
                      <wp:effectExtent l="0" t="0" r="20955" b="10795"/>
                      <wp:docPr id="20" name="Bev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7" cy="65626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D0A8AA" id="Bevel 20" o:spid="_x0000_s1026" type="#_x0000_t84" style="width:5.85pt;height: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" filled="f" strokecolor="black [3213]" strokeweight=".5pt">
                      <w10:anchorlock/>
                    </v:shape>
                  </w:pict>
                </mc:Fallback>
              </mc:AlternateContent>
            </w:r>
            <w:r w:rsidRPr="003700D8">
              <w:rPr>
                <w:rFonts w:ascii="Arial" w:hAnsi="Arial" w:cs="Arial"/>
                <w:sz w:val="16"/>
                <w:szCs w:val="12"/>
              </w:rPr>
              <w:t xml:space="preserve"> Arm              </w:t>
            </w:r>
            <w:r w:rsidRPr="003700D8">
              <w:rPr>
                <w:rFonts w:ascii="Arial" w:hAnsi="Arial" w:cs="Arial"/>
                <w:noProof/>
                <w:sz w:val="16"/>
                <w:szCs w:val="12"/>
              </w:rPr>
              <mc:AlternateContent>
                <mc:Choice Requires="wps">
                  <w:drawing>
                    <wp:inline distT="0" distB="0" distL="0" distR="0" wp14:anchorId="3A05BC02" wp14:editId="090A6BAD">
                      <wp:extent cx="74377" cy="65626"/>
                      <wp:effectExtent l="0" t="0" r="20955" b="10795"/>
                      <wp:docPr id="34" name="Beve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7" cy="65626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37C930" id="Bevel 34" o:spid="_x0000_s1026" type="#_x0000_t84" style="width:5.85pt;height: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" filled="f" strokecolor="black [3213]" strokeweight=".5pt">
                      <w10:anchorlock/>
                    </v:shape>
                  </w:pict>
                </mc:Fallback>
              </mc:AlternateContent>
            </w:r>
            <w:r w:rsidRPr="003700D8">
              <w:rPr>
                <w:rFonts w:ascii="Arial" w:hAnsi="Arial" w:cs="Arial"/>
                <w:sz w:val="16"/>
                <w:szCs w:val="12"/>
              </w:rPr>
              <w:t xml:space="preserve"> Hip                      _________________</w:t>
            </w:r>
            <w:r w:rsidR="003700D8">
              <w:rPr>
                <w:rFonts w:ascii="Arial" w:hAnsi="Arial" w:cs="Arial"/>
                <w:sz w:val="16"/>
                <w:szCs w:val="12"/>
              </w:rPr>
              <w:t xml:space="preserve">____________  </w:t>
            </w:r>
          </w:p>
        </w:tc>
      </w:tr>
      <w:tr w:rsidR="00302E91" w:rsidRPr="003700D8" w:rsidTr="00255522">
        <w:tc>
          <w:tcPr>
            <w:tcW w:w="5544" w:type="dxa"/>
            <w:gridSpan w:val="4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78167B" w:rsidRDefault="00302E91" w:rsidP="00FA2B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2"/>
              </w:rPr>
            </w:pPr>
            <w:r w:rsidRPr="00410D7B">
              <w:rPr>
                <w:rFonts w:ascii="Arial" w:hAnsi="Arial" w:cs="Arial"/>
                <w:b/>
                <w:sz w:val="14"/>
                <w:szCs w:val="12"/>
              </w:rPr>
              <w:t>PHOTOGRAPHS TAKEN</w:t>
            </w:r>
            <w:r w:rsidR="00D0537D" w:rsidRPr="00410D7B">
              <w:rPr>
                <w:rFonts w:ascii="Arial" w:hAnsi="Arial" w:cs="Arial"/>
                <w:b/>
                <w:sz w:val="14"/>
                <w:szCs w:val="12"/>
              </w:rPr>
              <w:t>?</w:t>
            </w:r>
            <w:r w:rsidRPr="00410D7B">
              <w:rPr>
                <w:rFonts w:ascii="Arial" w:hAnsi="Arial" w:cs="Arial"/>
                <w:b/>
                <w:sz w:val="14"/>
                <w:szCs w:val="12"/>
              </w:rPr>
              <w:t xml:space="preserve"> </w:t>
            </w:r>
            <w:r w:rsidR="00A153B5" w:rsidRPr="00410D7B">
              <w:rPr>
                <w:rFonts w:ascii="Arial" w:hAnsi="Arial" w:cs="Arial"/>
                <w:b/>
                <w:sz w:val="14"/>
                <w:szCs w:val="12"/>
              </w:rPr>
              <w:t xml:space="preserve">        </w:t>
            </w:r>
            <w:r w:rsidR="0078167B" w:rsidRPr="003700D8">
              <w:rPr>
                <w:rFonts w:ascii="Arial" w:hAnsi="Arial" w:cs="Arial"/>
                <w:noProof/>
                <w:sz w:val="16"/>
                <w:szCs w:val="12"/>
              </w:rPr>
              <mc:AlternateContent>
                <mc:Choice Requires="wps">
                  <w:drawing>
                    <wp:inline distT="0" distB="0" distL="0" distR="0" wp14:anchorId="385B0D60" wp14:editId="181CF9FD">
                      <wp:extent cx="74377" cy="65626"/>
                      <wp:effectExtent l="0" t="0" r="20955" b="10795"/>
                      <wp:docPr id="35" name="Beve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7" cy="65626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B72D0C" id="Bevel 35" o:spid="_x0000_s1026" type="#_x0000_t84" style="width:5.85pt;height: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" filled="f" strokecolor="black [3213]" strokeweight=".5pt">
                      <w10:anchorlock/>
                    </v:shape>
                  </w:pict>
                </mc:Fallback>
              </mc:AlternateContent>
            </w:r>
            <w:r w:rsidR="0078167B" w:rsidRPr="003700D8">
              <w:rPr>
                <w:rFonts w:ascii="Arial" w:hAnsi="Arial" w:cs="Arial"/>
                <w:sz w:val="14"/>
                <w:szCs w:val="12"/>
              </w:rPr>
              <w:t xml:space="preserve"> YES</w:t>
            </w:r>
            <w:r w:rsidR="0078167B">
              <w:rPr>
                <w:rFonts w:ascii="Arial" w:hAnsi="Arial" w:cs="Arial"/>
                <w:sz w:val="14"/>
                <w:szCs w:val="12"/>
              </w:rPr>
              <w:t xml:space="preserve">   </w:t>
            </w:r>
            <w:r w:rsidR="0078167B" w:rsidRPr="003700D8">
              <w:rPr>
                <w:rFonts w:ascii="Arial" w:hAnsi="Arial" w:cs="Arial"/>
                <w:sz w:val="14"/>
                <w:szCs w:val="12"/>
              </w:rPr>
              <w:t xml:space="preserve">         </w:t>
            </w:r>
            <w:r w:rsidR="0078167B" w:rsidRPr="003700D8">
              <w:rPr>
                <w:rFonts w:ascii="Arial" w:hAnsi="Arial" w:cs="Arial"/>
                <w:noProof/>
                <w:sz w:val="16"/>
                <w:szCs w:val="12"/>
              </w:rPr>
              <mc:AlternateContent>
                <mc:Choice Requires="wps">
                  <w:drawing>
                    <wp:inline distT="0" distB="0" distL="0" distR="0" wp14:anchorId="2AAF17C8" wp14:editId="1A302854">
                      <wp:extent cx="74377" cy="65626"/>
                      <wp:effectExtent l="0" t="0" r="20955" b="10795"/>
                      <wp:docPr id="36" name="Beve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7" cy="65626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AC8E72" id="Bevel 36" o:spid="_x0000_s1026" type="#_x0000_t84" style="width:5.85pt;height: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" filled="f" strokecolor="black [3213]" strokeweight=".5pt">
                      <w10:anchorlock/>
                    </v:shape>
                  </w:pict>
                </mc:Fallback>
              </mc:AlternateContent>
            </w:r>
            <w:r w:rsidR="0078167B" w:rsidRPr="003700D8">
              <w:rPr>
                <w:rFonts w:ascii="Arial" w:hAnsi="Arial" w:cs="Arial"/>
                <w:sz w:val="14"/>
                <w:szCs w:val="12"/>
              </w:rPr>
              <w:t xml:space="preserve">NO                    </w:t>
            </w:r>
            <w:r w:rsidR="00A153B5" w:rsidRPr="00410D7B">
              <w:rPr>
                <w:rFonts w:ascii="Arial" w:hAnsi="Arial" w:cs="Arial"/>
                <w:b/>
                <w:sz w:val="14"/>
                <w:szCs w:val="12"/>
              </w:rPr>
              <w:t xml:space="preserve">                 </w:t>
            </w:r>
          </w:p>
          <w:p w:rsidR="0078167B" w:rsidRDefault="0078167B" w:rsidP="00FA2B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2"/>
              </w:rPr>
            </w:pPr>
          </w:p>
          <w:p w:rsidR="00302E91" w:rsidRPr="003700D8" w:rsidRDefault="00302E91" w:rsidP="0078167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2"/>
              </w:rPr>
            </w:pPr>
            <w:r w:rsidRPr="003700D8">
              <w:rPr>
                <w:rFonts w:ascii="Arial" w:hAnsi="Arial" w:cs="Arial"/>
                <w:sz w:val="14"/>
                <w:szCs w:val="12"/>
              </w:rPr>
              <w:t>IF YES, BY WHOM</w:t>
            </w:r>
            <w:r w:rsidR="0078167B">
              <w:rPr>
                <w:rFonts w:ascii="Arial" w:hAnsi="Arial" w:cs="Arial"/>
                <w:sz w:val="14"/>
                <w:szCs w:val="12"/>
              </w:rPr>
              <w:t xml:space="preserve">     </w:t>
            </w:r>
            <w:r w:rsidR="00A153B5" w:rsidRPr="003700D8">
              <w:rPr>
                <w:rFonts w:ascii="Arial" w:hAnsi="Arial" w:cs="Arial"/>
                <w:sz w:val="14"/>
                <w:szCs w:val="12"/>
              </w:rPr>
              <w:t>_</w:t>
            </w:r>
            <w:r w:rsidR="0078167B">
              <w:rPr>
                <w:rFonts w:ascii="Arial" w:hAnsi="Arial" w:cs="Arial"/>
                <w:sz w:val="14"/>
                <w:szCs w:val="12"/>
              </w:rPr>
              <w:t>______</w:t>
            </w:r>
            <w:r w:rsidR="00A153B5" w:rsidRPr="003700D8">
              <w:rPr>
                <w:rFonts w:ascii="Arial" w:hAnsi="Arial" w:cs="Arial"/>
                <w:sz w:val="14"/>
                <w:szCs w:val="12"/>
              </w:rPr>
              <w:t>_____</w:t>
            </w:r>
            <w:r w:rsidR="003700D8">
              <w:rPr>
                <w:rFonts w:ascii="Arial" w:hAnsi="Arial" w:cs="Arial"/>
                <w:sz w:val="14"/>
                <w:szCs w:val="12"/>
              </w:rPr>
              <w:t>_________________________</w:t>
            </w:r>
            <w:r w:rsidR="00A153B5" w:rsidRPr="003700D8">
              <w:rPr>
                <w:rFonts w:ascii="Arial" w:hAnsi="Arial" w:cs="Arial"/>
                <w:sz w:val="14"/>
                <w:szCs w:val="12"/>
              </w:rPr>
              <w:t>________</w:t>
            </w: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78167B" w:rsidRDefault="005A7593" w:rsidP="00FA2BD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2"/>
              </w:rPr>
            </w:pPr>
            <w:r w:rsidRPr="00410D7B">
              <w:rPr>
                <w:rFonts w:ascii="Arial" w:hAnsi="Arial" w:cs="Arial"/>
                <w:b/>
                <w:sz w:val="14"/>
                <w:szCs w:val="12"/>
              </w:rPr>
              <w:t>FIRST AID</w:t>
            </w:r>
            <w:r w:rsidR="0078167B">
              <w:rPr>
                <w:rFonts w:ascii="Arial" w:hAnsi="Arial" w:cs="Arial"/>
                <w:b/>
                <w:sz w:val="14"/>
                <w:szCs w:val="12"/>
              </w:rPr>
              <w:t xml:space="preserve"> </w:t>
            </w:r>
            <w:r w:rsidR="0065568D" w:rsidRPr="00410D7B">
              <w:rPr>
                <w:rFonts w:ascii="Arial" w:hAnsi="Arial" w:cs="Arial"/>
                <w:b/>
                <w:sz w:val="14"/>
                <w:szCs w:val="12"/>
              </w:rPr>
              <w:t>/</w:t>
            </w:r>
            <w:r w:rsidR="0078167B">
              <w:rPr>
                <w:rFonts w:ascii="Arial" w:hAnsi="Arial" w:cs="Arial"/>
                <w:b/>
                <w:sz w:val="14"/>
                <w:szCs w:val="12"/>
              </w:rPr>
              <w:t xml:space="preserve"> </w:t>
            </w:r>
            <w:r w:rsidR="0065568D" w:rsidRPr="00410D7B">
              <w:rPr>
                <w:rFonts w:ascii="Arial" w:hAnsi="Arial" w:cs="Arial"/>
                <w:b/>
                <w:sz w:val="14"/>
                <w:szCs w:val="12"/>
              </w:rPr>
              <w:t>MEDICAL TREATMENT</w:t>
            </w:r>
            <w:r w:rsidR="00D0537D" w:rsidRPr="00410D7B">
              <w:rPr>
                <w:rFonts w:ascii="Arial" w:hAnsi="Arial" w:cs="Arial"/>
                <w:b/>
                <w:sz w:val="14"/>
                <w:szCs w:val="12"/>
              </w:rPr>
              <w:t xml:space="preserve"> </w:t>
            </w:r>
            <w:r w:rsidRPr="00410D7B">
              <w:rPr>
                <w:rFonts w:ascii="Arial" w:hAnsi="Arial" w:cs="Arial"/>
                <w:b/>
                <w:sz w:val="14"/>
                <w:szCs w:val="12"/>
              </w:rPr>
              <w:t>GIVEN</w:t>
            </w:r>
            <w:r w:rsidR="0065568D" w:rsidRPr="00410D7B">
              <w:rPr>
                <w:rFonts w:ascii="Arial" w:hAnsi="Arial" w:cs="Arial"/>
                <w:b/>
                <w:sz w:val="14"/>
                <w:szCs w:val="12"/>
              </w:rPr>
              <w:t>?</w:t>
            </w:r>
            <w:r w:rsidR="0065568D" w:rsidRPr="003700D8">
              <w:rPr>
                <w:rFonts w:ascii="Arial" w:hAnsi="Arial" w:cs="Arial"/>
                <w:sz w:val="14"/>
                <w:szCs w:val="12"/>
              </w:rPr>
              <w:t xml:space="preserve">  </w:t>
            </w:r>
            <w:r w:rsidR="0078167B">
              <w:rPr>
                <w:rFonts w:ascii="Arial" w:hAnsi="Arial" w:cs="Arial"/>
                <w:sz w:val="14"/>
                <w:szCs w:val="12"/>
              </w:rPr>
              <w:t xml:space="preserve">  </w:t>
            </w:r>
            <w:r w:rsidR="0065568D" w:rsidRPr="003700D8">
              <w:rPr>
                <w:rFonts w:ascii="Arial" w:hAnsi="Arial" w:cs="Arial"/>
                <w:sz w:val="14"/>
                <w:szCs w:val="12"/>
              </w:rPr>
              <w:t xml:space="preserve">   </w:t>
            </w:r>
            <w:r w:rsidR="0078167B" w:rsidRPr="003700D8">
              <w:rPr>
                <w:rFonts w:ascii="Arial" w:hAnsi="Arial" w:cs="Arial"/>
                <w:noProof/>
                <w:sz w:val="16"/>
                <w:szCs w:val="12"/>
              </w:rPr>
              <mc:AlternateContent>
                <mc:Choice Requires="wps">
                  <w:drawing>
                    <wp:inline distT="0" distB="0" distL="0" distR="0" wp14:anchorId="71FD7FEB" wp14:editId="25214F09">
                      <wp:extent cx="74377" cy="65626"/>
                      <wp:effectExtent l="0" t="0" r="20955" b="10795"/>
                      <wp:docPr id="37" name="Beve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7" cy="65626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794562" id="Bevel 37" o:spid="_x0000_s1026" type="#_x0000_t84" style="width:5.85pt;height: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" filled="f" strokecolor="black [3213]" strokeweight=".5pt">
                      <w10:anchorlock/>
                    </v:shape>
                  </w:pict>
                </mc:Fallback>
              </mc:AlternateContent>
            </w:r>
            <w:r w:rsidR="0078167B">
              <w:rPr>
                <w:rFonts w:ascii="Arial" w:hAnsi="Arial" w:cs="Arial"/>
                <w:sz w:val="14"/>
                <w:szCs w:val="12"/>
              </w:rPr>
              <w:t xml:space="preserve"> YES         </w:t>
            </w:r>
            <w:r w:rsidR="0078167B" w:rsidRPr="003700D8">
              <w:rPr>
                <w:rFonts w:ascii="Arial" w:hAnsi="Arial" w:cs="Arial"/>
                <w:sz w:val="14"/>
                <w:szCs w:val="12"/>
              </w:rPr>
              <w:t xml:space="preserve">    </w:t>
            </w:r>
            <w:r w:rsidR="0078167B" w:rsidRPr="003700D8">
              <w:rPr>
                <w:rFonts w:ascii="Arial" w:hAnsi="Arial" w:cs="Arial"/>
                <w:noProof/>
                <w:sz w:val="16"/>
                <w:szCs w:val="12"/>
              </w:rPr>
              <mc:AlternateContent>
                <mc:Choice Requires="wps">
                  <w:drawing>
                    <wp:inline distT="0" distB="0" distL="0" distR="0" wp14:anchorId="09E1DF12" wp14:editId="39375E00">
                      <wp:extent cx="74377" cy="65626"/>
                      <wp:effectExtent l="0" t="0" r="20955" b="10795"/>
                      <wp:docPr id="38" name="Beve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7" cy="65626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9AD677" id="Bevel 38" o:spid="_x0000_s1026" type="#_x0000_t84" style="width:5.85pt;height: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" filled="f" strokecolor="black [3213]" strokeweight=".5pt">
                      <w10:anchorlock/>
                    </v:shape>
                  </w:pict>
                </mc:Fallback>
              </mc:AlternateContent>
            </w:r>
            <w:r w:rsidR="0078167B" w:rsidRPr="003700D8">
              <w:rPr>
                <w:rFonts w:ascii="Arial" w:hAnsi="Arial" w:cs="Arial"/>
                <w:sz w:val="14"/>
                <w:szCs w:val="12"/>
              </w:rPr>
              <w:t xml:space="preserve">NO                </w:t>
            </w:r>
            <w:r w:rsidR="0065568D" w:rsidRPr="003700D8">
              <w:rPr>
                <w:rFonts w:ascii="Arial" w:hAnsi="Arial" w:cs="Arial"/>
                <w:sz w:val="14"/>
                <w:szCs w:val="12"/>
              </w:rPr>
              <w:t xml:space="preserve">  </w:t>
            </w:r>
          </w:p>
          <w:p w:rsidR="0078167B" w:rsidRDefault="0078167B" w:rsidP="00FA2BD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2"/>
              </w:rPr>
            </w:pPr>
          </w:p>
          <w:p w:rsidR="00302E91" w:rsidRDefault="005A7593" w:rsidP="003A622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2"/>
              </w:rPr>
            </w:pPr>
            <w:r w:rsidRPr="003700D8">
              <w:rPr>
                <w:rFonts w:ascii="Arial" w:hAnsi="Arial" w:cs="Arial"/>
                <w:sz w:val="14"/>
                <w:szCs w:val="12"/>
              </w:rPr>
              <w:t>IF YES, BY WHOM</w:t>
            </w:r>
            <w:r w:rsidR="0078167B">
              <w:rPr>
                <w:rFonts w:ascii="Arial" w:hAnsi="Arial" w:cs="Arial"/>
                <w:sz w:val="14"/>
                <w:szCs w:val="12"/>
              </w:rPr>
              <w:t xml:space="preserve">    </w:t>
            </w:r>
            <w:r w:rsidRPr="003700D8">
              <w:rPr>
                <w:rFonts w:ascii="Arial" w:hAnsi="Arial" w:cs="Arial"/>
                <w:sz w:val="14"/>
                <w:szCs w:val="12"/>
              </w:rPr>
              <w:t>_</w:t>
            </w:r>
            <w:r w:rsidR="0078167B">
              <w:rPr>
                <w:rFonts w:ascii="Arial" w:hAnsi="Arial" w:cs="Arial"/>
                <w:sz w:val="14"/>
                <w:szCs w:val="12"/>
              </w:rPr>
              <w:t>_________</w:t>
            </w:r>
            <w:r w:rsidR="003700D8">
              <w:rPr>
                <w:rFonts w:ascii="Arial" w:hAnsi="Arial" w:cs="Arial"/>
                <w:sz w:val="14"/>
                <w:szCs w:val="12"/>
              </w:rPr>
              <w:t>________________________</w:t>
            </w:r>
            <w:r w:rsidRPr="003700D8">
              <w:rPr>
                <w:rFonts w:ascii="Arial" w:hAnsi="Arial" w:cs="Arial"/>
                <w:sz w:val="14"/>
                <w:szCs w:val="12"/>
              </w:rPr>
              <w:t>_______________</w:t>
            </w:r>
          </w:p>
          <w:p w:rsidR="003A622E" w:rsidRPr="003700D8" w:rsidRDefault="003A622E" w:rsidP="003A622E">
            <w:pPr>
              <w:autoSpaceDE w:val="0"/>
              <w:autoSpaceDN w:val="0"/>
              <w:adjustRightInd w:val="0"/>
              <w:rPr>
                <w:sz w:val="14"/>
              </w:rPr>
            </w:pPr>
          </w:p>
        </w:tc>
      </w:tr>
      <w:tr w:rsidR="005A7593" w:rsidTr="00255522">
        <w:tc>
          <w:tcPr>
            <w:tcW w:w="11088" w:type="dxa"/>
            <w:gridSpan w:val="7"/>
            <w:tcBorders>
              <w:top w:val="single" w:sz="12" w:space="0" w:color="000000"/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5A7593" w:rsidRPr="00FA2BDA" w:rsidRDefault="00760BAD" w:rsidP="00FA2B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A2BDA">
              <w:rPr>
                <w:rFonts w:ascii="Arial" w:hAnsi="Arial" w:cs="Arial"/>
                <w:b/>
                <w:bCs/>
              </w:rPr>
              <w:t>WITNESS INFORMATION</w:t>
            </w:r>
          </w:p>
        </w:tc>
      </w:tr>
      <w:tr w:rsidR="00B019C6" w:rsidRPr="003700D8" w:rsidTr="00255522">
        <w:tc>
          <w:tcPr>
            <w:tcW w:w="8208" w:type="dxa"/>
            <w:gridSpan w:val="6"/>
            <w:tcBorders>
              <w:top w:val="single" w:sz="12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B019C6" w:rsidRPr="003700D8" w:rsidRDefault="00B019C6" w:rsidP="00D053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410D7B">
              <w:rPr>
                <w:rFonts w:ascii="Arial" w:hAnsi="Arial" w:cs="Arial"/>
                <w:b/>
                <w:sz w:val="16"/>
                <w:szCs w:val="12"/>
              </w:rPr>
              <w:t>NAME</w:t>
            </w:r>
            <w:r w:rsidRPr="003700D8">
              <w:rPr>
                <w:rFonts w:ascii="Arial" w:hAnsi="Arial" w:cs="Arial"/>
                <w:sz w:val="16"/>
                <w:szCs w:val="12"/>
              </w:rPr>
              <w:t xml:space="preserve"> (Last, First, M.I.)</w:t>
            </w:r>
          </w:p>
        </w:tc>
        <w:tc>
          <w:tcPr>
            <w:tcW w:w="288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:rsidR="00B019C6" w:rsidRPr="003700D8" w:rsidRDefault="00B019C6" w:rsidP="00D053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  <w:r w:rsidRPr="00410D7B">
              <w:rPr>
                <w:rFonts w:ascii="Arial" w:hAnsi="Arial" w:cs="Arial"/>
                <w:b/>
                <w:sz w:val="16"/>
                <w:szCs w:val="12"/>
              </w:rPr>
              <w:t>TELEPHONE NUMBER</w:t>
            </w:r>
          </w:p>
        </w:tc>
      </w:tr>
      <w:tr w:rsidR="00B019C6" w:rsidTr="00255522">
        <w:tc>
          <w:tcPr>
            <w:tcW w:w="8208" w:type="dxa"/>
            <w:gridSpan w:val="6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B019C6" w:rsidRPr="00CD6CCD" w:rsidRDefault="00B019C6" w:rsidP="00D053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2"/>
              </w:rPr>
            </w:pPr>
            <w:r w:rsidRPr="00CD6CCD">
              <w:rPr>
                <w:rFonts w:ascii="Arial" w:hAnsi="Arial" w:cs="Arial"/>
                <w:sz w:val="16"/>
                <w:szCs w:val="12"/>
              </w:rPr>
              <w:t>1.</w:t>
            </w:r>
          </w:p>
          <w:p w:rsidR="00B019C6" w:rsidRPr="00CD6CCD" w:rsidRDefault="00B019C6" w:rsidP="00D053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2"/>
              </w:rPr>
            </w:pPr>
          </w:p>
          <w:p w:rsidR="00B019C6" w:rsidRPr="00CD6CCD" w:rsidRDefault="00B019C6" w:rsidP="00D053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:rsidR="00B019C6" w:rsidRPr="00FA2BDA" w:rsidRDefault="00B019C6" w:rsidP="00D0537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B019C6" w:rsidRPr="00FA2BDA" w:rsidRDefault="00B019C6" w:rsidP="00D0537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FA2BDA">
              <w:rPr>
                <w:rFonts w:ascii="Arial" w:hAnsi="Arial" w:cs="Arial"/>
                <w:sz w:val="12"/>
                <w:szCs w:val="12"/>
              </w:rPr>
              <w:t>(            )</w:t>
            </w:r>
          </w:p>
          <w:p w:rsidR="00B019C6" w:rsidRPr="00FA2BDA" w:rsidRDefault="00B019C6" w:rsidP="00D0537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019C6" w:rsidTr="00255522">
        <w:tc>
          <w:tcPr>
            <w:tcW w:w="8208" w:type="dxa"/>
            <w:gridSpan w:val="6"/>
            <w:tcBorders>
              <w:top w:val="single" w:sz="6" w:space="0" w:color="000000" w:themeColor="text1"/>
              <w:left w:val="nil"/>
              <w:bottom w:val="single" w:sz="12" w:space="0" w:color="C0C0C0"/>
              <w:right w:val="single" w:sz="6" w:space="0" w:color="000000" w:themeColor="text1"/>
            </w:tcBorders>
            <w:shd w:val="clear" w:color="auto" w:fill="auto"/>
          </w:tcPr>
          <w:p w:rsidR="00B019C6" w:rsidRPr="00CD6CCD" w:rsidRDefault="00B019C6" w:rsidP="006065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2"/>
              </w:rPr>
            </w:pPr>
            <w:r w:rsidRPr="00CD6CCD">
              <w:rPr>
                <w:rFonts w:ascii="Arial" w:hAnsi="Arial" w:cs="Arial"/>
                <w:sz w:val="16"/>
                <w:szCs w:val="12"/>
              </w:rPr>
              <w:t>2.</w:t>
            </w:r>
          </w:p>
          <w:p w:rsidR="00B019C6" w:rsidRPr="00CD6CCD" w:rsidRDefault="00B019C6" w:rsidP="006065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2"/>
              </w:rPr>
            </w:pPr>
          </w:p>
          <w:p w:rsidR="00B019C6" w:rsidRPr="00CD6CCD" w:rsidRDefault="00B019C6" w:rsidP="006065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C0C0C0"/>
              <w:right w:val="nil"/>
            </w:tcBorders>
            <w:shd w:val="clear" w:color="auto" w:fill="auto"/>
          </w:tcPr>
          <w:p w:rsidR="00B019C6" w:rsidRPr="00FA2BDA" w:rsidRDefault="00B019C6" w:rsidP="00606517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B019C6" w:rsidRPr="00FA2BDA" w:rsidRDefault="00B019C6" w:rsidP="00606517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FA2BDA">
              <w:rPr>
                <w:rFonts w:ascii="Arial" w:hAnsi="Arial" w:cs="Arial"/>
                <w:sz w:val="12"/>
                <w:szCs w:val="12"/>
              </w:rPr>
              <w:t>(            )</w:t>
            </w:r>
          </w:p>
          <w:p w:rsidR="00B019C6" w:rsidRPr="00FA2BDA" w:rsidRDefault="00B019C6" w:rsidP="00606517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019C6" w:rsidRPr="00B019C6" w:rsidTr="00255522">
        <w:tc>
          <w:tcPr>
            <w:tcW w:w="11088" w:type="dxa"/>
            <w:gridSpan w:val="7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B019C6" w:rsidRPr="00B019C6" w:rsidRDefault="00B019C6" w:rsidP="00B019C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19C6">
              <w:rPr>
                <w:rFonts w:ascii="Arial" w:hAnsi="Arial" w:cs="Arial"/>
                <w:b/>
                <w:color w:val="000000" w:themeColor="text1"/>
              </w:rPr>
              <w:t>DEPARTMENT REPORTING INCIDENT/ACCIDENT</w:t>
            </w:r>
          </w:p>
        </w:tc>
      </w:tr>
      <w:tr w:rsidR="00D0537D" w:rsidRPr="00410D7B" w:rsidTr="00255522">
        <w:tc>
          <w:tcPr>
            <w:tcW w:w="11088" w:type="dxa"/>
            <w:gridSpan w:val="7"/>
            <w:tcBorders>
              <w:top w:val="single" w:sz="12" w:space="0" w:color="C0C0C0"/>
              <w:left w:val="nil"/>
              <w:bottom w:val="single" w:sz="6" w:space="0" w:color="000000" w:themeColor="text1"/>
              <w:right w:val="nil"/>
            </w:tcBorders>
            <w:shd w:val="clear" w:color="auto" w:fill="auto"/>
          </w:tcPr>
          <w:p w:rsidR="00D0537D" w:rsidRPr="00410D7B" w:rsidRDefault="00D0537D" w:rsidP="00D053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</w:rPr>
            </w:pPr>
            <w:r w:rsidRPr="00410D7B">
              <w:rPr>
                <w:rFonts w:ascii="Arial" w:hAnsi="Arial" w:cs="Arial"/>
                <w:b/>
                <w:sz w:val="16"/>
                <w:szCs w:val="12"/>
              </w:rPr>
              <w:t>CAMPUS OFFICE, DEPARTMENT, PROGRAM NAME:</w:t>
            </w:r>
          </w:p>
          <w:p w:rsidR="00D0537D" w:rsidRPr="00410D7B" w:rsidRDefault="00D0537D" w:rsidP="00D0537D">
            <w:pPr>
              <w:rPr>
                <w:b/>
                <w:sz w:val="16"/>
              </w:rPr>
            </w:pPr>
          </w:p>
          <w:p w:rsidR="003700D8" w:rsidRPr="00410D7B" w:rsidRDefault="003700D8" w:rsidP="00D0537D">
            <w:pPr>
              <w:rPr>
                <w:b/>
                <w:sz w:val="16"/>
              </w:rPr>
            </w:pPr>
          </w:p>
        </w:tc>
      </w:tr>
      <w:tr w:rsidR="00D0537D" w:rsidRPr="00410D7B" w:rsidTr="00255522">
        <w:tc>
          <w:tcPr>
            <w:tcW w:w="8208" w:type="dxa"/>
            <w:gridSpan w:val="6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0537D" w:rsidRPr="00410D7B" w:rsidRDefault="00D0537D" w:rsidP="00D0537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410D7B">
              <w:rPr>
                <w:rFonts w:ascii="Arial" w:hAnsi="Arial" w:cs="Arial"/>
                <w:b/>
                <w:sz w:val="16"/>
                <w:szCs w:val="12"/>
              </w:rPr>
              <w:t>EMPLOYEE'S NAME AND TITLE</w:t>
            </w:r>
            <w:r w:rsidR="00B019C6">
              <w:rPr>
                <w:rFonts w:ascii="Arial" w:hAnsi="Arial" w:cs="Arial"/>
                <w:b/>
                <w:sz w:val="16"/>
                <w:szCs w:val="12"/>
              </w:rPr>
              <w:t>:</w:t>
            </w:r>
          </w:p>
          <w:p w:rsidR="00D0537D" w:rsidRPr="00410D7B" w:rsidRDefault="00D0537D" w:rsidP="00D0537D">
            <w:pPr>
              <w:rPr>
                <w:b/>
                <w:sz w:val="16"/>
              </w:rPr>
            </w:pPr>
          </w:p>
          <w:p w:rsidR="003700D8" w:rsidRPr="00410D7B" w:rsidRDefault="003700D8" w:rsidP="00D0537D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:rsidR="00D0537D" w:rsidRPr="00410D7B" w:rsidRDefault="00D0537D" w:rsidP="00D053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2"/>
              </w:rPr>
            </w:pPr>
            <w:r w:rsidRPr="00410D7B">
              <w:rPr>
                <w:rFonts w:ascii="Arial" w:hAnsi="Arial" w:cs="Arial"/>
                <w:b/>
                <w:sz w:val="16"/>
                <w:szCs w:val="12"/>
              </w:rPr>
              <w:t>TELEPHONE NUMBER</w:t>
            </w:r>
          </w:p>
          <w:p w:rsidR="00D0537D" w:rsidRPr="00410D7B" w:rsidRDefault="00D0537D" w:rsidP="00D053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</w:rPr>
            </w:pPr>
            <w:r w:rsidRPr="00410D7B">
              <w:rPr>
                <w:rFonts w:ascii="Arial" w:hAnsi="Arial" w:cs="Arial"/>
                <w:b/>
                <w:sz w:val="16"/>
                <w:szCs w:val="18"/>
              </w:rPr>
              <w:t>(           )</w:t>
            </w:r>
          </w:p>
        </w:tc>
      </w:tr>
      <w:tr w:rsidR="00D0537D" w:rsidRPr="00410D7B" w:rsidTr="00255522">
        <w:tc>
          <w:tcPr>
            <w:tcW w:w="8208" w:type="dxa"/>
            <w:gridSpan w:val="6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0537D" w:rsidRPr="00410D7B" w:rsidRDefault="00D0537D" w:rsidP="00D053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2"/>
              </w:rPr>
            </w:pPr>
            <w:r w:rsidRPr="00410D7B">
              <w:rPr>
                <w:rFonts w:ascii="Arial" w:hAnsi="Arial" w:cs="Arial"/>
                <w:b/>
                <w:sz w:val="16"/>
                <w:szCs w:val="12"/>
              </w:rPr>
              <w:t>EMPLOYEE'S SIGNATURE</w:t>
            </w:r>
          </w:p>
          <w:p w:rsidR="00D0537D" w:rsidRPr="00410D7B" w:rsidRDefault="00D0537D" w:rsidP="00D053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</w:rPr>
            </w:pPr>
          </w:p>
          <w:p w:rsidR="003700D8" w:rsidRPr="00410D7B" w:rsidRDefault="003700D8" w:rsidP="00D053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:rsidR="00D0537D" w:rsidRPr="00410D7B" w:rsidRDefault="00D0537D" w:rsidP="00D053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2"/>
              </w:rPr>
            </w:pPr>
            <w:r w:rsidRPr="00410D7B">
              <w:rPr>
                <w:rFonts w:ascii="Arial" w:hAnsi="Arial" w:cs="Arial"/>
                <w:b/>
                <w:sz w:val="16"/>
                <w:szCs w:val="12"/>
              </w:rPr>
              <w:t>POSITION/TITLE</w:t>
            </w:r>
          </w:p>
          <w:p w:rsidR="00D0537D" w:rsidRPr="00410D7B" w:rsidRDefault="00D0537D" w:rsidP="00D053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</w:rPr>
            </w:pPr>
          </w:p>
        </w:tc>
      </w:tr>
      <w:tr w:rsidR="00D0537D" w:rsidRPr="00410D7B" w:rsidTr="00255522">
        <w:tc>
          <w:tcPr>
            <w:tcW w:w="8208" w:type="dxa"/>
            <w:gridSpan w:val="6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0537D" w:rsidRPr="00410D7B" w:rsidRDefault="00D0537D" w:rsidP="00410D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2"/>
              </w:rPr>
            </w:pPr>
            <w:r w:rsidRPr="00410D7B">
              <w:rPr>
                <w:rFonts w:ascii="Arial" w:hAnsi="Arial" w:cs="Arial"/>
                <w:b/>
                <w:sz w:val="16"/>
                <w:szCs w:val="12"/>
              </w:rPr>
              <w:t>EMPLOYE</w:t>
            </w:r>
            <w:r w:rsidR="00B019C6">
              <w:rPr>
                <w:rFonts w:ascii="Arial" w:hAnsi="Arial" w:cs="Arial"/>
                <w:b/>
                <w:sz w:val="16"/>
                <w:szCs w:val="12"/>
              </w:rPr>
              <w:t>E'S SUPERVISOR'S NAME AND TITLE:</w:t>
            </w:r>
          </w:p>
          <w:p w:rsidR="00410D7B" w:rsidRPr="00410D7B" w:rsidRDefault="00410D7B" w:rsidP="00410D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2"/>
              </w:rPr>
            </w:pPr>
          </w:p>
          <w:p w:rsidR="00410D7B" w:rsidRPr="00410D7B" w:rsidRDefault="00410D7B" w:rsidP="00410D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:rsidR="00D0537D" w:rsidRPr="00410D7B" w:rsidRDefault="00D0537D" w:rsidP="00D053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2"/>
              </w:rPr>
            </w:pPr>
            <w:r w:rsidRPr="00410D7B">
              <w:rPr>
                <w:rFonts w:ascii="Arial" w:hAnsi="Arial" w:cs="Arial"/>
                <w:b/>
                <w:sz w:val="16"/>
                <w:szCs w:val="12"/>
              </w:rPr>
              <w:t>TELEPHONE NUMBER</w:t>
            </w:r>
          </w:p>
          <w:p w:rsidR="00D0537D" w:rsidRPr="00410D7B" w:rsidRDefault="00D0537D" w:rsidP="00D053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</w:rPr>
            </w:pPr>
            <w:r w:rsidRPr="00410D7B">
              <w:rPr>
                <w:rFonts w:ascii="Arial" w:hAnsi="Arial" w:cs="Arial"/>
                <w:b/>
                <w:sz w:val="16"/>
                <w:szCs w:val="18"/>
              </w:rPr>
              <w:t>(           )</w:t>
            </w:r>
          </w:p>
        </w:tc>
      </w:tr>
      <w:tr w:rsidR="00D0537D" w:rsidTr="00255522">
        <w:trPr>
          <w:trHeight w:val="460"/>
        </w:trPr>
        <w:tc>
          <w:tcPr>
            <w:tcW w:w="11088" w:type="dxa"/>
            <w:gridSpan w:val="7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D0537D" w:rsidRDefault="00D0537D" w:rsidP="00D0537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3700D8" w:rsidRPr="00FA2BDA" w:rsidRDefault="003700D8" w:rsidP="00D0537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D0537D" w:rsidRPr="00FA2BDA" w:rsidRDefault="00D0537D" w:rsidP="00D0537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FA2BDA">
              <w:rPr>
                <w:rFonts w:ascii="Arial" w:hAnsi="Arial" w:cs="Arial"/>
                <w:sz w:val="12"/>
                <w:szCs w:val="12"/>
              </w:rPr>
              <w:t xml:space="preserve">DISTRIBUTION: ORIGINAL—RISK MANAGEMENT OFFICE, BLDG </w:t>
            </w:r>
            <w:r w:rsidR="003700D8">
              <w:rPr>
                <w:rFonts w:ascii="Arial" w:hAnsi="Arial" w:cs="Arial"/>
                <w:sz w:val="12"/>
                <w:szCs w:val="12"/>
              </w:rPr>
              <w:t>1 ROOM 128</w:t>
            </w:r>
          </w:p>
          <w:p w:rsidR="00D0537D" w:rsidRPr="00FA2BDA" w:rsidRDefault="00D0537D" w:rsidP="00D0537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FA2BDA">
              <w:rPr>
                <w:rFonts w:ascii="Arial" w:hAnsi="Arial" w:cs="Arial"/>
                <w:sz w:val="12"/>
                <w:szCs w:val="12"/>
              </w:rPr>
              <w:t>COPY—FAX COPY IMMEDIATELY TO (805)-756-6500 (Risk Management)</w:t>
            </w:r>
          </w:p>
          <w:p w:rsidR="00D0537D" w:rsidRPr="00FA2BDA" w:rsidRDefault="00D0537D" w:rsidP="00D053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2BDA">
              <w:rPr>
                <w:rFonts w:ascii="Arial" w:hAnsi="Arial" w:cs="Arial"/>
                <w:sz w:val="12"/>
                <w:szCs w:val="12"/>
              </w:rPr>
              <w:t>COPY--RETAINED BY REPORTING DEPARTMENT, COLLEGE/DIVISION/PROGRAM OFFICE</w:t>
            </w:r>
          </w:p>
        </w:tc>
      </w:tr>
    </w:tbl>
    <w:p w:rsidR="0064100F" w:rsidRDefault="0064100F"/>
    <w:p w:rsidR="00D14280" w:rsidRDefault="00D14280"/>
    <w:p w:rsidR="00D14280" w:rsidRDefault="00D46BBD">
      <w:r>
        <w:rPr>
          <w:noProof/>
        </w:rPr>
        <w:drawing>
          <wp:inline distT="0" distB="0" distL="0" distR="0">
            <wp:extent cx="1828800" cy="8046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-W6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80" w:rsidRDefault="004068C4" w:rsidP="0025552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INCIDENT/</w:t>
      </w:r>
      <w:r w:rsidR="00D14280">
        <w:rPr>
          <w:rFonts w:ascii="Arial" w:hAnsi="Arial" w:cs="Arial"/>
          <w:b/>
          <w:bCs/>
          <w:sz w:val="22"/>
          <w:szCs w:val="22"/>
        </w:rPr>
        <w:t>ACCIDENT REPORT</w:t>
      </w:r>
    </w:p>
    <w:p w:rsidR="00D14280" w:rsidRDefault="00D14280" w:rsidP="00D14280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STD. 268 (REV. </w:t>
      </w:r>
      <w:r w:rsidR="00410D7B">
        <w:rPr>
          <w:rFonts w:ascii="Arial" w:hAnsi="Arial" w:cs="Arial"/>
          <w:sz w:val="12"/>
          <w:szCs w:val="12"/>
        </w:rPr>
        <w:t>12-16</w:t>
      </w:r>
      <w:r>
        <w:rPr>
          <w:rFonts w:ascii="Arial" w:hAnsi="Arial" w:cs="Arial"/>
          <w:sz w:val="12"/>
          <w:szCs w:val="12"/>
        </w:rPr>
        <w:t>)</w:t>
      </w:r>
    </w:p>
    <w:p w:rsidR="00D14280" w:rsidRPr="00410D7B" w:rsidRDefault="00D14280" w:rsidP="00D14280">
      <w:pPr>
        <w:rPr>
          <w:rFonts w:ascii="Arial" w:hAnsi="Arial" w:cs="Arial"/>
          <w:sz w:val="16"/>
          <w:szCs w:val="12"/>
        </w:rPr>
      </w:pPr>
    </w:p>
    <w:p w:rsidR="00D14280" w:rsidRPr="00410D7B" w:rsidRDefault="00D14280" w:rsidP="00D142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18"/>
        </w:rPr>
      </w:pPr>
      <w:r w:rsidRPr="00410D7B">
        <w:rPr>
          <w:rFonts w:ascii="Arial" w:hAnsi="Arial" w:cs="Arial"/>
          <w:b/>
          <w:bCs/>
          <w:sz w:val="22"/>
          <w:szCs w:val="18"/>
        </w:rPr>
        <w:t>USE ADDITIONAL SHEETS AS NECESSARY</w:t>
      </w:r>
    </w:p>
    <w:p w:rsidR="00D14280" w:rsidRDefault="00D14280" w:rsidP="00D142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11088"/>
      </w:tblGrid>
      <w:tr w:rsidR="00D14280" w:rsidRPr="00FA2BDA" w:rsidTr="005F5F52">
        <w:trPr>
          <w:trHeight w:val="539"/>
        </w:trPr>
        <w:tc>
          <w:tcPr>
            <w:tcW w:w="11088" w:type="dxa"/>
            <w:tcBorders>
              <w:top w:val="single" w:sz="12" w:space="0" w:color="000000"/>
            </w:tcBorders>
            <w:shd w:val="clear" w:color="auto" w:fill="auto"/>
          </w:tcPr>
          <w:p w:rsidR="007D47ED" w:rsidRPr="007D47ED" w:rsidRDefault="008524F5" w:rsidP="00FA2BD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D47ED">
              <w:rPr>
                <w:rFonts w:ascii="Arial" w:hAnsi="Arial" w:cs="Arial"/>
                <w:b/>
                <w:sz w:val="16"/>
                <w:szCs w:val="16"/>
              </w:rPr>
              <w:t>WAS THIS A CLASS, FIELD TRI</w:t>
            </w:r>
            <w:r w:rsidR="00320F9F" w:rsidRPr="007D47ED">
              <w:rPr>
                <w:rFonts w:ascii="Arial" w:hAnsi="Arial" w:cs="Arial"/>
                <w:b/>
                <w:sz w:val="16"/>
                <w:szCs w:val="16"/>
              </w:rPr>
              <w:t xml:space="preserve">P, FREETIME, </w:t>
            </w:r>
            <w:r w:rsidR="009A6E09" w:rsidRPr="007D47ED">
              <w:rPr>
                <w:rFonts w:ascii="Arial" w:hAnsi="Arial" w:cs="Arial"/>
                <w:b/>
                <w:sz w:val="16"/>
                <w:szCs w:val="16"/>
              </w:rPr>
              <w:t>LAB, LECTURE</w:t>
            </w:r>
            <w:r w:rsidR="003700D8" w:rsidRPr="007D47ED">
              <w:rPr>
                <w:rFonts w:ascii="Arial" w:hAnsi="Arial" w:cs="Arial"/>
                <w:b/>
                <w:sz w:val="16"/>
                <w:szCs w:val="16"/>
              </w:rPr>
              <w:t xml:space="preserve">, OTHER?  </w:t>
            </w:r>
            <w:r w:rsidR="009A6E09" w:rsidRPr="007D47E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019C6">
              <w:rPr>
                <w:rFonts w:ascii="Arial" w:hAnsi="Arial" w:cs="Arial"/>
                <w:sz w:val="14"/>
                <w:szCs w:val="16"/>
              </w:rPr>
              <w:t>P</w:t>
            </w:r>
            <w:r w:rsidR="00B019C6" w:rsidRPr="00B019C6">
              <w:rPr>
                <w:rFonts w:ascii="Arial" w:hAnsi="Arial" w:cs="Arial"/>
                <w:sz w:val="14"/>
                <w:szCs w:val="16"/>
              </w:rPr>
              <w:t xml:space="preserve">lease describe </w:t>
            </w:r>
            <w:r w:rsidR="0078167B">
              <w:rPr>
                <w:rFonts w:ascii="Arial" w:hAnsi="Arial" w:cs="Arial"/>
                <w:sz w:val="14"/>
                <w:szCs w:val="16"/>
              </w:rPr>
              <w:t>in</w:t>
            </w:r>
            <w:r w:rsidR="00B019C6" w:rsidRPr="00B019C6">
              <w:rPr>
                <w:rFonts w:ascii="Arial" w:hAnsi="Arial" w:cs="Arial"/>
                <w:sz w:val="14"/>
                <w:szCs w:val="16"/>
              </w:rPr>
              <w:t xml:space="preserve"> detail</w:t>
            </w:r>
            <w:r w:rsidR="0078167B">
              <w:rPr>
                <w:rFonts w:ascii="Arial" w:hAnsi="Arial" w:cs="Arial"/>
                <w:sz w:val="14"/>
                <w:szCs w:val="16"/>
              </w:rPr>
              <w:t xml:space="preserve">.  </w:t>
            </w:r>
          </w:p>
          <w:p w:rsidR="00D14280" w:rsidRDefault="00D14280" w:rsidP="00FA2B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0D7B" w:rsidRPr="007D47ED" w:rsidRDefault="00410D7B" w:rsidP="00FA2B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00D8" w:rsidRPr="007D47ED" w:rsidRDefault="003700D8" w:rsidP="00FA2B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00D8" w:rsidRPr="007D47ED" w:rsidRDefault="003700D8" w:rsidP="00FA2B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0F9F" w:rsidRPr="00FA2BDA" w:rsidTr="00CD6CCD">
        <w:trPr>
          <w:trHeight w:val="494"/>
        </w:trPr>
        <w:tc>
          <w:tcPr>
            <w:tcW w:w="11088" w:type="dxa"/>
            <w:tcBorders>
              <w:bottom w:val="single" w:sz="6" w:space="0" w:color="000000"/>
            </w:tcBorders>
            <w:shd w:val="clear" w:color="auto" w:fill="auto"/>
          </w:tcPr>
          <w:p w:rsidR="00320F9F" w:rsidRDefault="003700D8" w:rsidP="00FA2B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7D47ED">
              <w:rPr>
                <w:rFonts w:ascii="Arial" w:hAnsi="Arial" w:cs="Arial"/>
                <w:b/>
                <w:sz w:val="16"/>
                <w:szCs w:val="16"/>
              </w:rPr>
              <w:t xml:space="preserve">WERE THERE </w:t>
            </w:r>
            <w:r w:rsidR="00D05202">
              <w:rPr>
                <w:rFonts w:ascii="Arial" w:hAnsi="Arial" w:cs="Arial"/>
                <w:b/>
                <w:sz w:val="16"/>
                <w:szCs w:val="16"/>
              </w:rPr>
              <w:t>TOOLS, MATERIALS (CHEMICALS</w:t>
            </w:r>
            <w:r w:rsidR="00320F9F" w:rsidRPr="007D47ED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D05202">
              <w:rPr>
                <w:rFonts w:ascii="Arial" w:hAnsi="Arial" w:cs="Arial"/>
                <w:b/>
                <w:sz w:val="16"/>
                <w:szCs w:val="16"/>
              </w:rPr>
              <w:t xml:space="preserve">COMPRESSED </w:t>
            </w:r>
            <w:r w:rsidR="00320F9F" w:rsidRPr="007D47ED">
              <w:rPr>
                <w:rFonts w:ascii="Arial" w:hAnsi="Arial" w:cs="Arial"/>
                <w:b/>
                <w:sz w:val="16"/>
                <w:szCs w:val="16"/>
              </w:rPr>
              <w:t xml:space="preserve">GAS, ETC), OR EQUIPMENT IN USE DURING THIS TIME?   </w:t>
            </w:r>
            <w:r w:rsidR="00B019C6">
              <w:rPr>
                <w:rFonts w:ascii="Arial" w:hAnsi="Arial" w:cs="Arial"/>
                <w:sz w:val="14"/>
                <w:szCs w:val="16"/>
              </w:rPr>
              <w:t>Please</w:t>
            </w:r>
            <w:r w:rsidR="0078167B">
              <w:rPr>
                <w:rFonts w:ascii="Arial" w:hAnsi="Arial" w:cs="Arial"/>
                <w:sz w:val="14"/>
                <w:szCs w:val="16"/>
              </w:rPr>
              <w:t xml:space="preserve"> describe in detail</w:t>
            </w:r>
            <w:r w:rsidR="00B019C6" w:rsidRPr="00B019C6">
              <w:rPr>
                <w:rFonts w:ascii="Arial" w:hAnsi="Arial" w:cs="Arial"/>
                <w:sz w:val="14"/>
                <w:szCs w:val="16"/>
              </w:rPr>
              <w:t>.</w:t>
            </w:r>
          </w:p>
          <w:p w:rsidR="007D47ED" w:rsidRPr="007D47ED" w:rsidRDefault="007D47ED" w:rsidP="00FA2B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700D8" w:rsidRDefault="003700D8" w:rsidP="00FA2B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0D7B" w:rsidRPr="007D47ED" w:rsidRDefault="00410D7B" w:rsidP="00FA2B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700D8" w:rsidRPr="007D47ED" w:rsidRDefault="003700D8" w:rsidP="00FA2BD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20F9F" w:rsidRPr="007D47ED" w:rsidRDefault="00320F9F" w:rsidP="00FA2B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0F9F" w:rsidRPr="00FA2BDA" w:rsidTr="00CD6CCD">
        <w:trPr>
          <w:trHeight w:val="503"/>
        </w:trPr>
        <w:tc>
          <w:tcPr>
            <w:tcW w:w="110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D47ED" w:rsidRDefault="00320F9F" w:rsidP="007D47E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D47ED">
              <w:rPr>
                <w:rFonts w:ascii="Arial" w:hAnsi="Arial" w:cs="Arial"/>
                <w:b/>
                <w:sz w:val="16"/>
                <w:szCs w:val="16"/>
              </w:rPr>
              <w:t>WAS THERE SAFETY EQUIPMENT IN USE?</w:t>
            </w:r>
            <w:r w:rsidR="0078167B"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  <w:r w:rsidR="007D47ED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3A622E" w:rsidRPr="003700D8">
              <w:rPr>
                <w:rFonts w:ascii="Arial" w:hAnsi="Arial" w:cs="Arial"/>
                <w:noProof/>
                <w:sz w:val="16"/>
                <w:szCs w:val="12"/>
              </w:rPr>
              <mc:AlternateContent>
                <mc:Choice Requires="wps">
                  <w:drawing>
                    <wp:inline distT="0" distB="0" distL="0" distR="0" wp14:anchorId="3BD99E51" wp14:editId="269B6DE8">
                      <wp:extent cx="74377" cy="65626"/>
                      <wp:effectExtent l="0" t="0" r="20955" b="10795"/>
                      <wp:docPr id="43" name="Beve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7" cy="65626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C15284" id="Bevel 43" o:spid="_x0000_s1026" type="#_x0000_t84" style="width:5.85pt;height: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" filled="f" strokecolor="black [3213]" strokeweight=".5pt">
                      <w10:anchorlock/>
                    </v:shape>
                  </w:pict>
                </mc:Fallback>
              </mc:AlternateContent>
            </w:r>
            <w:r w:rsidRPr="007D47ED">
              <w:rPr>
                <w:rFonts w:ascii="Arial" w:hAnsi="Arial" w:cs="Arial"/>
                <w:sz w:val="16"/>
                <w:szCs w:val="16"/>
              </w:rPr>
              <w:t xml:space="preserve"> YES            </w:t>
            </w:r>
            <w:r w:rsidR="003A622E" w:rsidRPr="003700D8">
              <w:rPr>
                <w:rFonts w:ascii="Arial" w:hAnsi="Arial" w:cs="Arial"/>
                <w:noProof/>
                <w:sz w:val="16"/>
                <w:szCs w:val="12"/>
              </w:rPr>
              <mc:AlternateContent>
                <mc:Choice Requires="wps">
                  <w:drawing>
                    <wp:inline distT="0" distB="0" distL="0" distR="0" wp14:anchorId="3BD99E51" wp14:editId="269B6DE8">
                      <wp:extent cx="74377" cy="65626"/>
                      <wp:effectExtent l="0" t="0" r="20955" b="10795"/>
                      <wp:docPr id="44" name="Beve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7" cy="65626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5180C9" id="Bevel 44" o:spid="_x0000_s1026" type="#_x0000_t84" style="width:5.85pt;height: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" filled="f" strokecolor="black [3213]" strokeweight=".5pt">
                      <w10:anchorlock/>
                    </v:shape>
                  </w:pict>
                </mc:Fallback>
              </mc:AlternateContent>
            </w:r>
            <w:r w:rsidR="003A62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47ED">
              <w:rPr>
                <w:rFonts w:ascii="Arial" w:hAnsi="Arial" w:cs="Arial"/>
                <w:sz w:val="16"/>
                <w:szCs w:val="16"/>
              </w:rPr>
              <w:t xml:space="preserve">NO                   </w:t>
            </w:r>
          </w:p>
          <w:p w:rsidR="007D47ED" w:rsidRDefault="007D47ED" w:rsidP="007D47E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DD4ECE" w:rsidRPr="007D47ED">
              <w:rPr>
                <w:rFonts w:ascii="Arial" w:hAnsi="Arial" w:cs="Arial"/>
                <w:sz w:val="16"/>
                <w:szCs w:val="16"/>
              </w:rPr>
              <w:t>If “yes” please specify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D47ED" w:rsidRDefault="007D47ED" w:rsidP="007D47E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D47ED" w:rsidRDefault="007D47ED" w:rsidP="007D47E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D47ED" w:rsidRDefault="007D47ED" w:rsidP="007D47E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019C6" w:rsidRDefault="00B019C6" w:rsidP="007D47E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D47ED" w:rsidRDefault="007D47ED" w:rsidP="007D47E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20F9F" w:rsidRPr="007D47ED" w:rsidRDefault="00320F9F" w:rsidP="007D47E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D47ED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D14280" w:rsidRPr="00FA2BDA" w:rsidTr="00CD6CCD">
        <w:trPr>
          <w:trHeight w:val="503"/>
        </w:trPr>
        <w:tc>
          <w:tcPr>
            <w:tcW w:w="110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D47ED" w:rsidRDefault="009A6E09" w:rsidP="00FA2BD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D47ED">
              <w:rPr>
                <w:rFonts w:ascii="Arial" w:hAnsi="Arial" w:cs="Arial"/>
                <w:b/>
                <w:sz w:val="16"/>
                <w:szCs w:val="16"/>
              </w:rPr>
              <w:t xml:space="preserve">WAS </w:t>
            </w:r>
            <w:r w:rsidR="00D05202">
              <w:rPr>
                <w:rFonts w:ascii="Arial" w:hAnsi="Arial" w:cs="Arial"/>
                <w:b/>
                <w:sz w:val="16"/>
                <w:szCs w:val="16"/>
              </w:rPr>
              <w:t>SAFETY TRAINING PROV</w:t>
            </w:r>
            <w:r w:rsidR="002901A9" w:rsidRPr="007D47ED">
              <w:rPr>
                <w:rFonts w:ascii="Arial" w:hAnsi="Arial" w:cs="Arial"/>
                <w:b/>
                <w:sz w:val="16"/>
                <w:szCs w:val="16"/>
              </w:rPr>
              <w:t>IDED PRIOR TO INCIDENT</w:t>
            </w:r>
            <w:r w:rsidR="003700D8" w:rsidRPr="007D47ED">
              <w:rPr>
                <w:rFonts w:ascii="Arial" w:hAnsi="Arial" w:cs="Arial"/>
                <w:b/>
                <w:sz w:val="16"/>
                <w:szCs w:val="16"/>
              </w:rPr>
              <w:t>?</w:t>
            </w:r>
            <w:r w:rsidR="007D47ED"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  <w:r w:rsidR="003A622E" w:rsidRPr="003700D8">
              <w:rPr>
                <w:rFonts w:ascii="Arial" w:hAnsi="Arial" w:cs="Arial"/>
                <w:noProof/>
                <w:sz w:val="16"/>
                <w:szCs w:val="12"/>
              </w:rPr>
              <mc:AlternateContent>
                <mc:Choice Requires="wps">
                  <w:drawing>
                    <wp:inline distT="0" distB="0" distL="0" distR="0" wp14:anchorId="3BD99E51" wp14:editId="269B6DE8">
                      <wp:extent cx="74377" cy="65626"/>
                      <wp:effectExtent l="0" t="0" r="20955" b="10795"/>
                      <wp:docPr id="45" name="Beve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7" cy="65626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A899CB" id="Bevel 45" o:spid="_x0000_s1026" type="#_x0000_t84" style="width:5.85pt;height: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" filled="f" strokecolor="black [3213]" strokeweight=".5pt">
                      <w10:anchorlock/>
                    </v:shape>
                  </w:pict>
                </mc:Fallback>
              </mc:AlternateContent>
            </w:r>
            <w:r w:rsidR="00CA2D82" w:rsidRPr="007D47ED">
              <w:rPr>
                <w:rFonts w:ascii="Arial" w:hAnsi="Arial" w:cs="Arial"/>
                <w:sz w:val="16"/>
                <w:szCs w:val="16"/>
              </w:rPr>
              <w:t xml:space="preserve"> YES          </w:t>
            </w:r>
            <w:r w:rsidR="003A622E" w:rsidRPr="003700D8">
              <w:rPr>
                <w:rFonts w:ascii="Arial" w:hAnsi="Arial" w:cs="Arial"/>
                <w:noProof/>
                <w:sz w:val="16"/>
                <w:szCs w:val="12"/>
              </w:rPr>
              <mc:AlternateContent>
                <mc:Choice Requires="wps">
                  <w:drawing>
                    <wp:inline distT="0" distB="0" distL="0" distR="0" wp14:anchorId="3BD99E51" wp14:editId="269B6DE8">
                      <wp:extent cx="74377" cy="65626"/>
                      <wp:effectExtent l="0" t="0" r="20955" b="10795"/>
                      <wp:docPr id="46" name="Beve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7" cy="65626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04ED86" id="Bevel 46" o:spid="_x0000_s1026" type="#_x0000_t84" style="width:5.85pt;height: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" filled="f" strokecolor="black [3213]" strokeweight=".5pt">
                      <w10:anchorlock/>
                    </v:shape>
                  </w:pict>
                </mc:Fallback>
              </mc:AlternateContent>
            </w:r>
            <w:r w:rsidR="003A62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2D82" w:rsidRPr="007D47ED">
              <w:rPr>
                <w:rFonts w:ascii="Arial" w:hAnsi="Arial" w:cs="Arial"/>
                <w:sz w:val="16"/>
                <w:szCs w:val="16"/>
              </w:rPr>
              <w:t xml:space="preserve">NO                      </w:t>
            </w:r>
          </w:p>
          <w:p w:rsidR="00D14280" w:rsidRDefault="007D47ED" w:rsidP="00FA2BD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If “yes” please describe:</w:t>
            </w:r>
          </w:p>
          <w:p w:rsidR="007D47ED" w:rsidRDefault="007D47ED" w:rsidP="00FA2BD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D47ED" w:rsidRDefault="007D47ED" w:rsidP="00FA2BD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D47ED" w:rsidRDefault="007D47ED" w:rsidP="00FA2BD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019C6" w:rsidRDefault="00B019C6" w:rsidP="00FA2BD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019C6" w:rsidRDefault="00B019C6" w:rsidP="00FA2BD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D47ED" w:rsidRDefault="007D47ED" w:rsidP="00FA2BD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D47ED" w:rsidRPr="007D47ED" w:rsidRDefault="007D47ED" w:rsidP="00FA2BD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280" w:rsidRPr="00FA2BDA" w:rsidTr="00CD6CCD">
        <w:trPr>
          <w:trHeight w:val="449"/>
        </w:trPr>
        <w:tc>
          <w:tcPr>
            <w:tcW w:w="110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14280" w:rsidRPr="007D47ED" w:rsidRDefault="00D14280" w:rsidP="00FA2B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7D47ED">
              <w:rPr>
                <w:rFonts w:ascii="Arial" w:hAnsi="Arial" w:cs="Arial"/>
                <w:b/>
                <w:sz w:val="16"/>
                <w:szCs w:val="16"/>
              </w:rPr>
              <w:t>DESCR</w:t>
            </w:r>
            <w:r w:rsidR="005C7D1D" w:rsidRPr="007D47ED">
              <w:rPr>
                <w:rFonts w:ascii="Arial" w:hAnsi="Arial" w:cs="Arial"/>
                <w:b/>
                <w:sz w:val="16"/>
                <w:szCs w:val="16"/>
              </w:rPr>
              <w:t>IBE ANY CONDITIONS (INSIDE OR OUTSIDE) THAT MAY HAVE CONTRIBUTED TO THE INJURY</w:t>
            </w:r>
            <w:r w:rsidR="003700D8" w:rsidRPr="007D47E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D14280" w:rsidRDefault="00D14280" w:rsidP="00FA2B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7ED" w:rsidRDefault="007D47ED" w:rsidP="00FA2B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7ED" w:rsidRDefault="007D47ED" w:rsidP="00FA2B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7ED" w:rsidRDefault="007D47ED" w:rsidP="00FA2B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7ED" w:rsidRDefault="007D47ED" w:rsidP="00FA2B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47ED" w:rsidRPr="007D47ED" w:rsidRDefault="007D47ED" w:rsidP="00FA2B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280" w:rsidRPr="00FA2BDA" w:rsidTr="00CD6CCD">
        <w:tc>
          <w:tcPr>
            <w:tcW w:w="11088" w:type="dxa"/>
            <w:tcBorders>
              <w:top w:val="single" w:sz="6" w:space="0" w:color="000000"/>
            </w:tcBorders>
            <w:shd w:val="clear" w:color="auto" w:fill="auto"/>
          </w:tcPr>
          <w:p w:rsidR="00D14280" w:rsidRDefault="005C7D1D" w:rsidP="00FA2B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7D47ED">
              <w:rPr>
                <w:rFonts w:ascii="Arial" w:hAnsi="Arial" w:cs="Arial"/>
                <w:b/>
                <w:sz w:val="16"/>
                <w:szCs w:val="16"/>
              </w:rPr>
              <w:t>WAS THERE A RELEASE AGREEM</w:t>
            </w:r>
            <w:r w:rsidR="000D5A93" w:rsidRPr="007D47ED">
              <w:rPr>
                <w:rFonts w:ascii="Arial" w:hAnsi="Arial" w:cs="Arial"/>
                <w:b/>
                <w:sz w:val="16"/>
                <w:szCs w:val="16"/>
              </w:rPr>
              <w:t>ENT SIGNED BEFORE THE ACTIVITY?</w:t>
            </w:r>
            <w:r w:rsidR="007D47E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78167B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78167B" w:rsidRPr="003700D8">
              <w:rPr>
                <w:rFonts w:ascii="Arial" w:hAnsi="Arial" w:cs="Arial"/>
                <w:noProof/>
                <w:sz w:val="16"/>
                <w:szCs w:val="12"/>
              </w:rPr>
              <mc:AlternateContent>
                <mc:Choice Requires="wps">
                  <w:drawing>
                    <wp:inline distT="0" distB="0" distL="0" distR="0" wp14:anchorId="7D4DCE9E" wp14:editId="2CFC8D7E">
                      <wp:extent cx="74377" cy="65626"/>
                      <wp:effectExtent l="0" t="0" r="20955" b="10795"/>
                      <wp:docPr id="47" name="Beve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7" cy="65626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D42192" id="Bevel 47" o:spid="_x0000_s1026" type="#_x0000_t84" style="width:5.85pt;height: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" filled="f" strokecolor="black [3213]" strokeweight=".5pt">
                      <w10:anchorlock/>
                    </v:shape>
                  </w:pict>
                </mc:Fallback>
              </mc:AlternateContent>
            </w:r>
            <w:r w:rsidR="0078167B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="0078167B" w:rsidRPr="007D47ED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78167B" w:rsidRPr="003700D8">
              <w:rPr>
                <w:rFonts w:ascii="Arial" w:hAnsi="Arial" w:cs="Arial"/>
                <w:noProof/>
                <w:sz w:val="16"/>
                <w:szCs w:val="12"/>
              </w:rPr>
              <mc:AlternateContent>
                <mc:Choice Requires="wps">
                  <w:drawing>
                    <wp:inline distT="0" distB="0" distL="0" distR="0" wp14:anchorId="6FCCEB9E" wp14:editId="23780C3A">
                      <wp:extent cx="74377" cy="65626"/>
                      <wp:effectExtent l="0" t="0" r="20955" b="10795"/>
                      <wp:docPr id="48" name="Beve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7" cy="65626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BB1807" id="Bevel 48" o:spid="_x0000_s1026" type="#_x0000_t84" style="width:5.85pt;height: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" filled="f" strokecolor="black [3213]" strokeweight=".5pt">
                      <w10:anchorlock/>
                    </v:shape>
                  </w:pict>
                </mc:Fallback>
              </mc:AlternateContent>
            </w:r>
            <w:r w:rsidR="007816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167B" w:rsidRPr="007D47ED">
              <w:rPr>
                <w:rFonts w:ascii="Arial" w:hAnsi="Arial" w:cs="Arial"/>
                <w:sz w:val="16"/>
                <w:szCs w:val="16"/>
              </w:rPr>
              <w:t xml:space="preserve">NO                      </w:t>
            </w:r>
          </w:p>
          <w:p w:rsidR="007D47ED" w:rsidRPr="007D47ED" w:rsidRDefault="007D47ED" w:rsidP="00FA2B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C7D1D" w:rsidRPr="007D47ED" w:rsidRDefault="006C0C75" w:rsidP="00D748E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D47ED">
              <w:rPr>
                <w:rFonts w:ascii="Arial" w:hAnsi="Arial" w:cs="Arial"/>
                <w:sz w:val="16"/>
                <w:szCs w:val="16"/>
              </w:rPr>
              <w:t xml:space="preserve">If “yes” please send </w:t>
            </w:r>
            <w:r w:rsidR="004068C4" w:rsidRPr="007D47ED">
              <w:rPr>
                <w:rFonts w:ascii="Arial" w:hAnsi="Arial" w:cs="Arial"/>
                <w:sz w:val="16"/>
                <w:szCs w:val="16"/>
              </w:rPr>
              <w:t xml:space="preserve">the release </w:t>
            </w:r>
            <w:r w:rsidRPr="007D47ED">
              <w:rPr>
                <w:rFonts w:ascii="Arial" w:hAnsi="Arial" w:cs="Arial"/>
                <w:sz w:val="16"/>
                <w:szCs w:val="16"/>
              </w:rPr>
              <w:t xml:space="preserve">with this report to Risk Management Office – Building </w:t>
            </w:r>
            <w:r w:rsidR="004F25A5" w:rsidRPr="007D47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48E7" w:rsidRPr="007D47ED">
              <w:rPr>
                <w:rFonts w:ascii="Arial" w:hAnsi="Arial" w:cs="Arial"/>
                <w:sz w:val="16"/>
                <w:szCs w:val="16"/>
              </w:rPr>
              <w:t>1, Room 128</w:t>
            </w:r>
          </w:p>
        </w:tc>
      </w:tr>
    </w:tbl>
    <w:p w:rsidR="00D748E7" w:rsidRDefault="00D748E7" w:rsidP="00D14280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8"/>
        <w:gridCol w:w="2790"/>
        <w:gridCol w:w="2880"/>
        <w:gridCol w:w="216"/>
      </w:tblGrid>
      <w:tr w:rsidR="00D748E7" w:rsidTr="00CD6CCD">
        <w:trPr>
          <w:gridAfter w:val="1"/>
          <w:wAfter w:w="216" w:type="dxa"/>
        </w:trPr>
        <w:tc>
          <w:tcPr>
            <w:tcW w:w="1108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D748E7" w:rsidRPr="00FA2BDA" w:rsidRDefault="00D748E7" w:rsidP="006065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A2BDA">
              <w:rPr>
                <w:rFonts w:ascii="Arial" w:hAnsi="Arial" w:cs="Arial"/>
                <w:b/>
                <w:bCs/>
              </w:rPr>
              <w:t>PROPERTY DAMAGE</w:t>
            </w:r>
            <w:r w:rsidRPr="00FA2BDA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FA2BDA">
              <w:rPr>
                <w:rFonts w:ascii="Arial" w:hAnsi="Arial" w:cs="Arial"/>
                <w:b/>
                <w:bCs/>
              </w:rPr>
              <w:t>LOSS INFORMATION</w:t>
            </w:r>
          </w:p>
        </w:tc>
      </w:tr>
      <w:tr w:rsidR="00D748E7" w:rsidRPr="007D47ED" w:rsidTr="00CD6CCD">
        <w:trPr>
          <w:gridAfter w:val="1"/>
          <w:wAfter w:w="216" w:type="dxa"/>
        </w:trPr>
        <w:tc>
          <w:tcPr>
            <w:tcW w:w="5418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8E7" w:rsidRPr="00B019C6" w:rsidRDefault="00D748E7" w:rsidP="006065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</w:rPr>
            </w:pPr>
            <w:r w:rsidRPr="00B019C6">
              <w:rPr>
                <w:rFonts w:ascii="Arial" w:hAnsi="Arial" w:cs="Arial"/>
                <w:b/>
                <w:sz w:val="16"/>
                <w:szCs w:val="12"/>
              </w:rPr>
              <w:t xml:space="preserve">PROPERTY OWNER'S NAME </w:t>
            </w:r>
            <w:r w:rsidRPr="00B019C6">
              <w:rPr>
                <w:rFonts w:ascii="Arial" w:hAnsi="Arial" w:cs="Arial"/>
                <w:sz w:val="16"/>
                <w:szCs w:val="12"/>
              </w:rPr>
              <w:t>(Last, First, M.I.)</w:t>
            </w:r>
          </w:p>
          <w:p w:rsidR="00D748E7" w:rsidRPr="00B019C6" w:rsidRDefault="00D748E7" w:rsidP="00606517">
            <w:pPr>
              <w:rPr>
                <w:b/>
                <w:sz w:val="16"/>
              </w:rPr>
            </w:pPr>
          </w:p>
          <w:p w:rsidR="007D47ED" w:rsidRPr="00B019C6" w:rsidRDefault="007D47ED" w:rsidP="00606517">
            <w:pPr>
              <w:rPr>
                <w:b/>
                <w:sz w:val="16"/>
              </w:rPr>
            </w:pPr>
          </w:p>
          <w:p w:rsidR="007D47ED" w:rsidRPr="00B019C6" w:rsidRDefault="007D47ED" w:rsidP="00606517">
            <w:pPr>
              <w:rPr>
                <w:b/>
                <w:sz w:val="16"/>
              </w:rPr>
            </w:pPr>
          </w:p>
        </w:tc>
        <w:tc>
          <w:tcPr>
            <w:tcW w:w="27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8E7" w:rsidRPr="00B019C6" w:rsidRDefault="00D748E7" w:rsidP="006065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2"/>
              </w:rPr>
            </w:pPr>
            <w:r w:rsidRPr="00B019C6">
              <w:rPr>
                <w:rFonts w:ascii="Arial" w:hAnsi="Arial" w:cs="Arial"/>
                <w:b/>
                <w:sz w:val="16"/>
                <w:szCs w:val="12"/>
              </w:rPr>
              <w:t>TELEPHONE NUMBER</w:t>
            </w:r>
          </w:p>
          <w:p w:rsidR="00D748E7" w:rsidRPr="00B019C6" w:rsidRDefault="00D748E7" w:rsidP="006065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2"/>
              </w:rPr>
            </w:pPr>
          </w:p>
          <w:p w:rsidR="00D748E7" w:rsidRPr="00B019C6" w:rsidRDefault="00D748E7" w:rsidP="006065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</w:rPr>
            </w:pPr>
            <w:r w:rsidRPr="00B019C6">
              <w:rPr>
                <w:rFonts w:ascii="Arial" w:hAnsi="Arial" w:cs="Arial"/>
                <w:b/>
                <w:sz w:val="16"/>
                <w:szCs w:val="18"/>
              </w:rPr>
              <w:t>(              )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D47ED" w:rsidRPr="00B019C6" w:rsidRDefault="003A622E" w:rsidP="007D47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B019C6">
              <w:rPr>
                <w:rFonts w:ascii="Arial" w:hAnsi="Arial" w:cs="Arial"/>
                <w:b/>
                <w:noProof/>
                <w:sz w:val="16"/>
                <w:szCs w:val="12"/>
              </w:rPr>
              <mc:AlternateContent>
                <mc:Choice Requires="wps">
                  <w:drawing>
                    <wp:inline distT="0" distB="0" distL="0" distR="0" wp14:anchorId="3BD99E51" wp14:editId="269B6DE8">
                      <wp:extent cx="74377" cy="65626"/>
                      <wp:effectExtent l="0" t="0" r="20955" b="10795"/>
                      <wp:docPr id="49" name="Beve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7" cy="65626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A8A0BA" id="Bevel 49" o:spid="_x0000_s1026" type="#_x0000_t84" style="width:5.85pt;height: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" filled="f" strokecolor="black [3213]" strokeweight=".5pt">
                      <w10:anchorlock/>
                    </v:shape>
                  </w:pict>
                </mc:Fallback>
              </mc:AlternateContent>
            </w:r>
            <w:r w:rsidR="007D47ED" w:rsidRPr="00B019C6">
              <w:rPr>
                <w:rFonts w:ascii="Arial" w:hAnsi="Arial" w:cs="Arial"/>
                <w:b/>
                <w:sz w:val="16"/>
                <w:szCs w:val="16"/>
              </w:rPr>
              <w:t xml:space="preserve"> CAL POLY STUDENT  </w:t>
            </w:r>
          </w:p>
          <w:p w:rsidR="007D47ED" w:rsidRPr="00B019C6" w:rsidRDefault="007D47ED" w:rsidP="007D47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47ED" w:rsidRPr="00B019C6" w:rsidRDefault="003A622E" w:rsidP="007D47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B019C6">
              <w:rPr>
                <w:rFonts w:ascii="Arial" w:hAnsi="Arial" w:cs="Arial"/>
                <w:b/>
                <w:noProof/>
                <w:sz w:val="16"/>
                <w:szCs w:val="12"/>
              </w:rPr>
              <mc:AlternateContent>
                <mc:Choice Requires="wps">
                  <w:drawing>
                    <wp:inline distT="0" distB="0" distL="0" distR="0" wp14:anchorId="3BD99E51" wp14:editId="269B6DE8">
                      <wp:extent cx="74377" cy="65626"/>
                      <wp:effectExtent l="0" t="0" r="20955" b="10795"/>
                      <wp:docPr id="50" name="Beve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7" cy="65626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646F08" id="Bevel 50" o:spid="_x0000_s1026" type="#_x0000_t84" style="width:5.85pt;height: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" filled="f" strokecolor="black [3213]" strokeweight=".5pt">
                      <w10:anchorlock/>
                    </v:shape>
                  </w:pict>
                </mc:Fallback>
              </mc:AlternateContent>
            </w:r>
            <w:r w:rsidR="007D47ED" w:rsidRPr="00B019C6">
              <w:rPr>
                <w:rFonts w:ascii="Arial" w:hAnsi="Arial" w:cs="Arial"/>
                <w:b/>
                <w:sz w:val="16"/>
                <w:szCs w:val="16"/>
              </w:rPr>
              <w:t xml:space="preserve"> FACULTY/STAFF</w:t>
            </w:r>
          </w:p>
          <w:p w:rsidR="007D47ED" w:rsidRPr="00B019C6" w:rsidRDefault="007D47ED" w:rsidP="007D47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B019C6"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</w:p>
          <w:p w:rsidR="007D47ED" w:rsidRPr="00B019C6" w:rsidRDefault="003A622E" w:rsidP="007D47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B019C6">
              <w:rPr>
                <w:rFonts w:ascii="Arial" w:hAnsi="Arial" w:cs="Arial"/>
                <w:b/>
                <w:noProof/>
                <w:sz w:val="16"/>
                <w:szCs w:val="12"/>
              </w:rPr>
              <mc:AlternateContent>
                <mc:Choice Requires="wps">
                  <w:drawing>
                    <wp:inline distT="0" distB="0" distL="0" distR="0" wp14:anchorId="3BD99E51" wp14:editId="269B6DE8">
                      <wp:extent cx="74377" cy="65626"/>
                      <wp:effectExtent l="0" t="0" r="20955" b="10795"/>
                      <wp:docPr id="51" name="Beve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77" cy="65626"/>
                              </a:xfrm>
                              <a:prstGeom prst="bevel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B20E8A" id="Bevel 51" o:spid="_x0000_s1026" type="#_x0000_t84" style="width:5.85pt;height: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" filled="f" strokecolor="black [3213]" strokeweight=".5pt">
                      <w10:anchorlock/>
                    </v:shape>
                  </w:pict>
                </mc:Fallback>
              </mc:AlternateContent>
            </w:r>
            <w:r w:rsidR="007D47ED" w:rsidRPr="00B019C6">
              <w:rPr>
                <w:rFonts w:ascii="Arial" w:hAnsi="Arial" w:cs="Arial"/>
                <w:b/>
                <w:sz w:val="16"/>
                <w:szCs w:val="16"/>
              </w:rPr>
              <w:t xml:space="preserve"> VISITOR</w:t>
            </w:r>
          </w:p>
          <w:p w:rsidR="007D47ED" w:rsidRPr="00B019C6" w:rsidRDefault="007D47ED" w:rsidP="007D47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</w:rPr>
            </w:pPr>
          </w:p>
        </w:tc>
      </w:tr>
      <w:tr w:rsidR="00D748E7" w:rsidRPr="007D47ED" w:rsidTr="00CD6CCD">
        <w:trPr>
          <w:gridAfter w:val="1"/>
          <w:wAfter w:w="216" w:type="dxa"/>
          <w:trHeight w:val="978"/>
        </w:trPr>
        <w:tc>
          <w:tcPr>
            <w:tcW w:w="11088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D748E7" w:rsidRPr="00B019C6" w:rsidRDefault="00D748E7" w:rsidP="007D47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2"/>
              </w:rPr>
            </w:pPr>
            <w:r w:rsidRPr="00B019C6">
              <w:rPr>
                <w:rFonts w:ascii="Arial" w:hAnsi="Arial" w:cs="Arial"/>
                <w:b/>
                <w:sz w:val="16"/>
                <w:szCs w:val="12"/>
              </w:rPr>
              <w:t xml:space="preserve">NATURE AND EXTENT OF DAMAGE / LOSS </w:t>
            </w:r>
            <w:r w:rsidRPr="00B019C6">
              <w:rPr>
                <w:rFonts w:ascii="Arial" w:hAnsi="Arial" w:cs="Arial"/>
                <w:sz w:val="16"/>
                <w:szCs w:val="12"/>
              </w:rPr>
              <w:t>(Describe in detail</w:t>
            </w:r>
            <w:r w:rsidR="007D47ED" w:rsidRPr="00B019C6">
              <w:rPr>
                <w:rFonts w:ascii="Arial" w:hAnsi="Arial" w:cs="Arial"/>
                <w:sz w:val="16"/>
                <w:szCs w:val="12"/>
              </w:rPr>
              <w:t>)</w:t>
            </w:r>
            <w:r w:rsidR="00CD6CCD">
              <w:rPr>
                <w:rFonts w:ascii="Arial" w:hAnsi="Arial" w:cs="Arial"/>
                <w:sz w:val="16"/>
                <w:szCs w:val="12"/>
              </w:rPr>
              <w:t>:</w:t>
            </w:r>
          </w:p>
          <w:p w:rsidR="007D47ED" w:rsidRPr="00B019C6" w:rsidRDefault="007D47ED" w:rsidP="007D47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2"/>
              </w:rPr>
            </w:pPr>
          </w:p>
          <w:p w:rsidR="007D47ED" w:rsidRPr="00B019C6" w:rsidRDefault="007D47ED" w:rsidP="007D47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2"/>
              </w:rPr>
            </w:pPr>
          </w:p>
          <w:p w:rsidR="007D47ED" w:rsidRPr="00B019C6" w:rsidRDefault="007D47ED" w:rsidP="007D47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2"/>
              </w:rPr>
            </w:pPr>
          </w:p>
          <w:p w:rsidR="007D47ED" w:rsidRPr="00B019C6" w:rsidRDefault="007D47ED" w:rsidP="007D47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2"/>
              </w:rPr>
            </w:pPr>
          </w:p>
          <w:p w:rsidR="007D47ED" w:rsidRPr="00B019C6" w:rsidRDefault="007D47ED" w:rsidP="007D47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2"/>
              </w:rPr>
            </w:pPr>
          </w:p>
          <w:p w:rsidR="007D47ED" w:rsidRPr="00B019C6" w:rsidRDefault="007D47ED" w:rsidP="007D47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2"/>
              </w:rPr>
            </w:pPr>
          </w:p>
          <w:p w:rsidR="007D47ED" w:rsidRPr="00B019C6" w:rsidRDefault="007D47ED" w:rsidP="007D47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2"/>
              </w:rPr>
            </w:pPr>
          </w:p>
          <w:p w:rsidR="007D47ED" w:rsidRPr="00B019C6" w:rsidRDefault="007D47ED" w:rsidP="007D47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2"/>
              </w:rPr>
            </w:pPr>
          </w:p>
          <w:p w:rsidR="007D47ED" w:rsidRPr="00B019C6" w:rsidRDefault="007D47ED" w:rsidP="007D47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</w:rPr>
            </w:pPr>
          </w:p>
        </w:tc>
      </w:tr>
      <w:tr w:rsidR="00D748E7" w:rsidRPr="00FA2BDA" w:rsidTr="00D748E7">
        <w:tblPrEx>
          <w:tblBorders>
            <w:top w:val="single" w:sz="4" w:space="0" w:color="000000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</w:tblPrEx>
        <w:trPr>
          <w:trHeight w:val="503"/>
        </w:trPr>
        <w:tc>
          <w:tcPr>
            <w:tcW w:w="11304" w:type="dxa"/>
            <w:gridSpan w:val="4"/>
            <w:shd w:val="clear" w:color="auto" w:fill="auto"/>
          </w:tcPr>
          <w:p w:rsidR="00D748E7" w:rsidRPr="00FA2BDA" w:rsidRDefault="00D748E7" w:rsidP="006065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D14280" w:rsidRDefault="00D748E7" w:rsidP="00D1428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sz w:val="12"/>
          <w:szCs w:val="12"/>
        </w:rPr>
        <w:t xml:space="preserve">UNIVERSITY EMPLOYEES, (FACULTY, STAFF, STUDENT ASSISTANT, UNIVERSITY VOLUNTEER,) </w:t>
      </w:r>
      <w:r w:rsidR="003700D8">
        <w:rPr>
          <w:rFonts w:ascii="Arial" w:hAnsi="Arial" w:cs="Arial"/>
          <w:b/>
          <w:sz w:val="12"/>
          <w:szCs w:val="12"/>
        </w:rPr>
        <w:t>CORPORATION AND/OR ASI</w:t>
      </w:r>
      <w:r>
        <w:rPr>
          <w:rFonts w:ascii="Arial" w:hAnsi="Arial" w:cs="Arial"/>
          <w:b/>
          <w:sz w:val="12"/>
          <w:szCs w:val="12"/>
        </w:rPr>
        <w:t xml:space="preserve"> EMPLOYEE</w:t>
      </w:r>
      <w:r w:rsidR="003700D8">
        <w:rPr>
          <w:rFonts w:ascii="Arial" w:hAnsi="Arial" w:cs="Arial"/>
          <w:b/>
          <w:sz w:val="12"/>
          <w:szCs w:val="12"/>
        </w:rPr>
        <w:t xml:space="preserve">S </w:t>
      </w:r>
      <w:r>
        <w:rPr>
          <w:rFonts w:ascii="Arial" w:hAnsi="Arial" w:cs="Arial"/>
          <w:b/>
          <w:sz w:val="12"/>
          <w:szCs w:val="12"/>
        </w:rPr>
        <w:t>ARE TO REPORT INJURIES TO THEIR SUPERVISOR, REQUEST AND COMPLETE WORKERS COMPENSATION REPORT OF INJURY FORM FROM THEIR PERSPECTIVE EMPLOYERS, AND RETURN IT TO THE  APPROPRIATE  HUMAN RESOURCE DEPARTMENT.</w:t>
      </w:r>
    </w:p>
    <w:sectPr w:rsidR="00D14280" w:rsidSect="0026357F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DA"/>
    <w:rsid w:val="00007D6D"/>
    <w:rsid w:val="000A7432"/>
    <w:rsid w:val="000C1B0E"/>
    <w:rsid w:val="000C1FB9"/>
    <w:rsid w:val="000D5A93"/>
    <w:rsid w:val="001F46C4"/>
    <w:rsid w:val="00255522"/>
    <w:rsid w:val="0026357F"/>
    <w:rsid w:val="002646D9"/>
    <w:rsid w:val="002901A9"/>
    <w:rsid w:val="002D37D1"/>
    <w:rsid w:val="00302E91"/>
    <w:rsid w:val="00320F9F"/>
    <w:rsid w:val="00355C80"/>
    <w:rsid w:val="003700D8"/>
    <w:rsid w:val="0039552E"/>
    <w:rsid w:val="003A622E"/>
    <w:rsid w:val="004068C4"/>
    <w:rsid w:val="00410D7B"/>
    <w:rsid w:val="0049187C"/>
    <w:rsid w:val="004F0A7F"/>
    <w:rsid w:val="004F25A5"/>
    <w:rsid w:val="00534F82"/>
    <w:rsid w:val="005A7593"/>
    <w:rsid w:val="005C7D1D"/>
    <w:rsid w:val="005F5F52"/>
    <w:rsid w:val="00616DA5"/>
    <w:rsid w:val="0064100F"/>
    <w:rsid w:val="0065568D"/>
    <w:rsid w:val="006C0C75"/>
    <w:rsid w:val="00760BAD"/>
    <w:rsid w:val="0078167B"/>
    <w:rsid w:val="007D1776"/>
    <w:rsid w:val="007D47ED"/>
    <w:rsid w:val="00835597"/>
    <w:rsid w:val="008435B5"/>
    <w:rsid w:val="008524F5"/>
    <w:rsid w:val="008716F1"/>
    <w:rsid w:val="008A1892"/>
    <w:rsid w:val="008B688E"/>
    <w:rsid w:val="00915A65"/>
    <w:rsid w:val="00946BDA"/>
    <w:rsid w:val="00970EE8"/>
    <w:rsid w:val="009A6E09"/>
    <w:rsid w:val="00A153B5"/>
    <w:rsid w:val="00A263FD"/>
    <w:rsid w:val="00AF35A0"/>
    <w:rsid w:val="00B019C6"/>
    <w:rsid w:val="00B11F39"/>
    <w:rsid w:val="00B90748"/>
    <w:rsid w:val="00BE697B"/>
    <w:rsid w:val="00CA2D82"/>
    <w:rsid w:val="00CB6A20"/>
    <w:rsid w:val="00CD6CCD"/>
    <w:rsid w:val="00D05202"/>
    <w:rsid w:val="00D0537D"/>
    <w:rsid w:val="00D14280"/>
    <w:rsid w:val="00D34CF7"/>
    <w:rsid w:val="00D46BBD"/>
    <w:rsid w:val="00D748E7"/>
    <w:rsid w:val="00D9647C"/>
    <w:rsid w:val="00DD4ECE"/>
    <w:rsid w:val="00E569CD"/>
    <w:rsid w:val="00F006C1"/>
    <w:rsid w:val="00F25FB3"/>
    <w:rsid w:val="00FA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60D0B-1CB4-4CEF-B7E2-BF9910E0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302E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1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qFormat/>
    <w:rsid w:val="00302E91"/>
    <w:pPr>
      <w:keepNext w:val="0"/>
      <w:spacing w:before="0" w:after="0"/>
      <w:outlineLvl w:val="9"/>
    </w:pPr>
    <w:rPr>
      <w:rFonts w:cs="Times New Roman"/>
      <w:bCs w:val="0"/>
      <w:kern w:val="0"/>
      <w:sz w:val="24"/>
      <w:szCs w:val="20"/>
    </w:rPr>
  </w:style>
  <w:style w:type="paragraph" w:customStyle="1" w:styleId="Default">
    <w:name w:val="Default"/>
    <w:rsid w:val="00D748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10D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0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BCF51B90.dotm</Template>
  <TotalTime>247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&amp; Finance, CalPoly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Mary K Patterson</dc:creator>
  <cp:keywords/>
  <cp:lastModifiedBy>Melissa Swanson</cp:lastModifiedBy>
  <cp:revision>12</cp:revision>
  <cp:lastPrinted>2016-12-15T17:09:00Z</cp:lastPrinted>
  <dcterms:created xsi:type="dcterms:W3CDTF">2016-12-14T19:05:00Z</dcterms:created>
  <dcterms:modified xsi:type="dcterms:W3CDTF">2016-12-29T00:14:00Z</dcterms:modified>
</cp:coreProperties>
</file>